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19" w:rsidRPr="00543E08" w:rsidRDefault="00FA0719" w:rsidP="00701FC1">
      <w:pPr>
        <w:jc w:val="center"/>
        <w:rPr>
          <w:b/>
          <w:sz w:val="28"/>
        </w:rPr>
      </w:pPr>
      <w:r w:rsidRPr="00543E08">
        <w:rPr>
          <w:b/>
          <w:sz w:val="28"/>
        </w:rPr>
        <w:t>1.    Пояснительная записка.</w:t>
      </w:r>
    </w:p>
    <w:p w:rsidR="00FA0719" w:rsidRPr="00543E08" w:rsidRDefault="00FA0719" w:rsidP="00F15F50">
      <w:pPr>
        <w:tabs>
          <w:tab w:val="left" w:pos="426"/>
        </w:tabs>
        <w:ind w:left="2411"/>
      </w:pPr>
    </w:p>
    <w:p w:rsidR="00FA0719" w:rsidRPr="00543E08" w:rsidRDefault="00FA0719" w:rsidP="00595290">
      <w:pPr>
        <w:tabs>
          <w:tab w:val="left" w:pos="426"/>
        </w:tabs>
      </w:pPr>
      <w:r w:rsidRPr="00543E08">
        <w:t xml:space="preserve">                 Рабочая программа учебного предмета «Геометрия 9»  (далее Рабочая программа) составлена на основании  следующих нормативно-правовых документов:</w:t>
      </w:r>
    </w:p>
    <w:p w:rsidR="00FA0719" w:rsidRPr="00543E08" w:rsidRDefault="00FA0719" w:rsidP="00A00D39">
      <w:pPr>
        <w:tabs>
          <w:tab w:val="left" w:pos="426"/>
          <w:tab w:val="left" w:pos="567"/>
        </w:tabs>
      </w:pPr>
      <w:r w:rsidRPr="00543E08">
        <w:t xml:space="preserve">1.ФЗ «Об образовании»; </w:t>
      </w:r>
    </w:p>
    <w:p w:rsidR="00FA0719" w:rsidRPr="00543E08" w:rsidRDefault="00FA0719" w:rsidP="00A00D39">
      <w:pPr>
        <w:tabs>
          <w:tab w:val="left" w:pos="426"/>
          <w:tab w:val="left" w:pos="567"/>
        </w:tabs>
      </w:pPr>
      <w:r w:rsidRPr="00543E08">
        <w:t xml:space="preserve">  2. Федеральный компонент государственного стандарта общего образования (приказ МО РФ от 05. 03. </w:t>
      </w:r>
      <w:smartTag w:uri="urn:schemas-microsoft-com:office:smarttags" w:element="metricconverter">
        <w:smartTagPr>
          <w:attr w:name="ProductID" w:val="2004 г"/>
        </w:smartTagPr>
        <w:r w:rsidRPr="00543E08">
          <w:t>2004 г</w:t>
        </w:r>
      </w:smartTag>
      <w:r w:rsidRPr="00543E08">
        <w:t>. № 1089);</w:t>
      </w:r>
    </w:p>
    <w:p w:rsidR="00FA0719" w:rsidRPr="00543E08" w:rsidRDefault="00FA0719" w:rsidP="00A00D39">
      <w:pPr>
        <w:jc w:val="both"/>
      </w:pPr>
      <w:r w:rsidRPr="00543E08">
        <w:t>3.Примерные (типовые) учебные программы, рекомендованные (допущенные) Минобрнауки России;</w:t>
      </w:r>
    </w:p>
    <w:p w:rsidR="00FA0719" w:rsidRPr="00543E08" w:rsidRDefault="00FA0719" w:rsidP="00A00D39">
      <w:pPr>
        <w:jc w:val="both"/>
      </w:pPr>
      <w:r>
        <w:t>4</w:t>
      </w:r>
      <w:r w:rsidRPr="00543E08">
        <w:t>.Федеральный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основного общего образования;</w:t>
      </w:r>
    </w:p>
    <w:p w:rsidR="00FA0719" w:rsidRPr="00543E08" w:rsidRDefault="00FA0719" w:rsidP="00F15F50">
      <w:pPr>
        <w:jc w:val="both"/>
      </w:pPr>
      <w:r>
        <w:t>5</w:t>
      </w:r>
      <w:r w:rsidRPr="00543E08">
        <w:t>Примерное региональное положение о рабочей программе учебных курсов, предметов, дисциплин (модулей);</w:t>
      </w:r>
    </w:p>
    <w:p w:rsidR="00FA0719" w:rsidRDefault="00FA0719" w:rsidP="00F15816">
      <w:pPr>
        <w:pStyle w:val="Style14"/>
        <w:widowControl/>
        <w:spacing w:line="240" w:lineRule="auto"/>
        <w:ind w:firstLine="0"/>
      </w:pPr>
      <w:r>
        <w:rPr>
          <w:rStyle w:val="FontStyle187"/>
        </w:rPr>
        <w:t>6</w:t>
      </w:r>
      <w:r w:rsidRPr="00543E08">
        <w:rPr>
          <w:rStyle w:val="FontStyle187"/>
        </w:rPr>
        <w:t>.</w:t>
      </w:r>
      <w:r w:rsidRPr="00543E08">
        <w:t>Приказа  Министерства образования Оренбургской области от 13.08.2014 г. № 01-   21/1063 «Об утверждении регионального базисного учебного плана и примерных учебных планов для общеобразовательных учреждений Оренбургской области» ( в ред. Приказа министерства образования Оренбургской области от 06.08.2015 № 01-21/1742);</w:t>
      </w:r>
    </w:p>
    <w:p w:rsidR="00FA0719" w:rsidRPr="00F15816" w:rsidRDefault="00FA0719" w:rsidP="00F15816">
      <w:pPr>
        <w:pStyle w:val="Style14"/>
        <w:widowControl/>
        <w:spacing w:line="240" w:lineRule="auto"/>
        <w:ind w:firstLine="0"/>
        <w:rPr>
          <w:rFonts w:ascii="Times New Roman" w:hAnsi="Times New Roman"/>
        </w:rPr>
      </w:pPr>
      <w:r>
        <w:t xml:space="preserve">8.Примерной программы общеобразовательных учреждений по геометрии 7-9 классы , к учебному комплекту для 7-9 классов ( авторы Л. С. Атанасян , В. Ф. Бутузов, С. В. Кадомцев и др., составитель В. Ф. Бурмистрова- М: « Просвещение», 2009г.) </w:t>
      </w:r>
    </w:p>
    <w:p w:rsidR="00FA0719" w:rsidRPr="00543E08" w:rsidRDefault="00FA0719" w:rsidP="00A00D39">
      <w:pPr>
        <w:tabs>
          <w:tab w:val="left" w:pos="426"/>
          <w:tab w:val="left" w:pos="567"/>
        </w:tabs>
        <w:rPr>
          <w:szCs w:val="28"/>
        </w:rPr>
      </w:pPr>
      <w:r w:rsidRPr="00543E08">
        <w:tab/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</w:p>
    <w:p w:rsidR="00FA0719" w:rsidRPr="00543E08" w:rsidRDefault="00FA0719" w:rsidP="00A00D39">
      <w:pPr>
        <w:rPr>
          <w:i/>
        </w:rPr>
      </w:pPr>
      <w:r w:rsidRPr="00543E08">
        <w:rPr>
          <w:i/>
        </w:rPr>
        <w:t>Рабочая программа выполняет две основные функции:</w:t>
      </w:r>
    </w:p>
    <w:p w:rsidR="00FA0719" w:rsidRPr="00543E08" w:rsidRDefault="00FA0719" w:rsidP="00A00D39">
      <w:r w:rsidRPr="00543E08">
        <w:rPr>
          <w:i/>
        </w:rPr>
        <w:t>Информационно-методическая</w:t>
      </w:r>
      <w:r w:rsidRPr="00543E08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A0719" w:rsidRPr="00543E08" w:rsidRDefault="00FA0719" w:rsidP="00A00D39">
      <w:r w:rsidRPr="00543E08">
        <w:rPr>
          <w:i/>
        </w:rPr>
        <w:t>Организационно-планирующая</w:t>
      </w:r>
      <w:r w:rsidRPr="00543E08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A0719" w:rsidRPr="00543E08" w:rsidRDefault="00FA0719" w:rsidP="00A00D39">
      <w:r w:rsidRPr="00543E08">
        <w:t>В рабочей программе представлены содержание  образования, требования к обязательному уровню подготовки обучающегося.</w:t>
      </w:r>
    </w:p>
    <w:p w:rsidR="00FA0719" w:rsidRPr="00543E08" w:rsidRDefault="00FA0719" w:rsidP="00F15F50">
      <w:pPr>
        <w:ind w:left="720"/>
        <w:rPr>
          <w:b/>
          <w:sz w:val="28"/>
        </w:rPr>
      </w:pPr>
    </w:p>
    <w:p w:rsidR="00FA0719" w:rsidRPr="00543E08" w:rsidRDefault="00FA0719" w:rsidP="00F15F50">
      <w:pPr>
        <w:jc w:val="both"/>
      </w:pPr>
    </w:p>
    <w:p w:rsidR="00FA0719" w:rsidRPr="00543E08" w:rsidRDefault="00FA0719" w:rsidP="00F15F50">
      <w:pPr>
        <w:jc w:val="both"/>
      </w:pPr>
    </w:p>
    <w:p w:rsidR="00FA0719" w:rsidRPr="00543E08" w:rsidRDefault="00FA0719" w:rsidP="005A776F">
      <w:pPr>
        <w:pStyle w:val="ListParagraph"/>
        <w:ind w:left="0"/>
        <w:rPr>
          <w:b/>
          <w:sz w:val="28"/>
        </w:rPr>
      </w:pPr>
      <w:r w:rsidRPr="00543E08">
        <w:rPr>
          <w:b/>
          <w:sz w:val="28"/>
        </w:rPr>
        <w:t xml:space="preserve">                          2.Общая характеристика  предмета</w:t>
      </w:r>
    </w:p>
    <w:p w:rsidR="00FA0719" w:rsidRPr="00543E08" w:rsidRDefault="00FA0719" w:rsidP="005A776F">
      <w:pPr>
        <w:pStyle w:val="ListParagraph"/>
        <w:ind w:left="0"/>
        <w:jc w:val="both"/>
        <w:rPr>
          <w:u w:val="single"/>
        </w:rPr>
      </w:pPr>
      <w:r w:rsidRPr="00543E08">
        <w:tab/>
      </w:r>
    </w:p>
    <w:p w:rsidR="00FA0719" w:rsidRPr="00543E08" w:rsidRDefault="00FA0719" w:rsidP="005A776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 w:rsidRPr="00543E08">
        <w:rPr>
          <w:sz w:val="23"/>
          <w:szCs w:val="23"/>
        </w:rPr>
        <w:tab/>
      </w:r>
      <w:r w:rsidRPr="00543E08">
        <w:rPr>
          <w:rFonts w:ascii="TimesNewRomanPSMT" w:hAnsi="TimesNewRomanPSMT" w:cs="TimesNewRomanPSMT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543E08"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>арифметика</w:t>
      </w:r>
      <w:r w:rsidRPr="00543E08">
        <w:rPr>
          <w:rFonts w:ascii="TimesNewRomanPS-BoldMT" w:hAnsi="TimesNewRomanPS-BoldMT" w:cs="TimesNewRomanPS-BoldMT"/>
          <w:b/>
          <w:bCs/>
          <w:lang w:eastAsia="en-US"/>
        </w:rPr>
        <w:t xml:space="preserve">; </w:t>
      </w:r>
      <w:r w:rsidRPr="00543E08"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>алгебра</w:t>
      </w:r>
      <w:r w:rsidRPr="00543E08">
        <w:rPr>
          <w:rFonts w:ascii="TimesNewRomanPS-BoldMT" w:hAnsi="TimesNewRomanPS-BoldMT" w:cs="TimesNewRomanPS-BoldMT"/>
          <w:b/>
          <w:bCs/>
          <w:lang w:eastAsia="en-US"/>
        </w:rPr>
        <w:t xml:space="preserve">; </w:t>
      </w:r>
      <w:r w:rsidRPr="00543E08"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>геометрия</w:t>
      </w:r>
      <w:r w:rsidRPr="00543E08">
        <w:rPr>
          <w:rFonts w:ascii="TimesNewRomanPS-BoldMT" w:hAnsi="TimesNewRomanPS-BoldMT" w:cs="TimesNewRomanPS-BoldMT"/>
          <w:b/>
          <w:bCs/>
          <w:lang w:eastAsia="en-US"/>
        </w:rPr>
        <w:t xml:space="preserve">; </w:t>
      </w:r>
      <w:r w:rsidRPr="00543E08"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>элементы комбинаторики, теории вероятностей, статистики и логики</w:t>
      </w:r>
      <w:r w:rsidRPr="00543E08">
        <w:rPr>
          <w:rFonts w:ascii="TimesNewRomanPS-BoldMT" w:hAnsi="TimesNewRomanPS-BoldMT" w:cs="TimesNewRomanPS-BoldMT"/>
          <w:b/>
          <w:bCs/>
          <w:lang w:eastAsia="en-US"/>
        </w:rPr>
        <w:t xml:space="preserve">. </w:t>
      </w:r>
      <w:r w:rsidRPr="00543E08">
        <w:rPr>
          <w:rFonts w:ascii="TimesNewRomanPSMT" w:hAnsi="TimesNewRomanPSMT" w:cs="TimesNewRomanPSMT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FA0719" w:rsidRPr="00543E08" w:rsidRDefault="00FA0719" w:rsidP="005A776F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TimesNewRomanPSMT"/>
        </w:rPr>
      </w:pPr>
      <w:r w:rsidRPr="00543E08">
        <w:rPr>
          <w:rFonts w:ascii="Cambria" w:hAnsi="Cambria" w:cs="TimesNewRomanPS-BoldItalicMT"/>
          <w:b/>
          <w:bCs/>
          <w:i/>
          <w:iCs/>
          <w:u w:val="single"/>
        </w:rPr>
        <w:t>Геометрия</w:t>
      </w:r>
      <w:r w:rsidRPr="00543E08">
        <w:rPr>
          <w:rFonts w:ascii="Cambria" w:hAnsi="Cambria" w:cs="TimesNewRomanPSMT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FA0719" w:rsidRPr="00543E08" w:rsidRDefault="00FA0719" w:rsidP="005A776F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TimesNewRomanPSMT"/>
          <w:i/>
        </w:rPr>
      </w:pPr>
      <w:r w:rsidRPr="00543E08">
        <w:rPr>
          <w:rFonts w:ascii="Cambria" w:hAnsi="Cambria" w:cs="TimesNewRomanPSMT"/>
        </w:rPr>
        <w:t xml:space="preserve">     В курсе геометрии можно выделить следующие содержательные линии: </w:t>
      </w:r>
      <w:r w:rsidRPr="00543E08">
        <w:rPr>
          <w:rFonts w:ascii="Cambria" w:hAnsi="Cambria" w:cs="TimesNewRomanPSMT"/>
          <w:i/>
        </w:rPr>
        <w:t>«Наглядная геометрия», «Геометрические фигуры», «Измерение геометрических величин», «Координаты»,  «Векторы», « Логика и множества», «Геометрия в историческом развитии».</w:t>
      </w:r>
    </w:p>
    <w:p w:rsidR="00FA0719" w:rsidRPr="00543E08" w:rsidRDefault="00FA0719" w:rsidP="005A776F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TimesNewRomanPSMT"/>
        </w:rPr>
      </w:pPr>
      <w:r w:rsidRPr="00543E08">
        <w:rPr>
          <w:rFonts w:ascii="Cambria" w:hAnsi="Cambria" w:cs="TimesNewRomanPSMT"/>
        </w:rPr>
        <w:t xml:space="preserve">    Материал, относящийся к линии </w:t>
      </w:r>
      <w:r w:rsidRPr="00543E08">
        <w:rPr>
          <w:rFonts w:ascii="Cambria" w:hAnsi="Cambria" w:cs="TimesNewRomanPSMT"/>
          <w:i/>
        </w:rPr>
        <w:t>«Наглядная геометрия»</w:t>
      </w:r>
      <w:r w:rsidRPr="00543E08">
        <w:rPr>
          <w:rFonts w:ascii="Cambria" w:hAnsi="Cambria" w:cs="TimesNewRomanPSMT"/>
        </w:rPr>
        <w:t xml:space="preserve"> способствует развитию пространственных представлений учащихся в рамках изучения планиметрии.</w:t>
      </w:r>
    </w:p>
    <w:p w:rsidR="00FA0719" w:rsidRPr="00543E08" w:rsidRDefault="00FA0719" w:rsidP="005A776F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TimesNewRomanPSMT"/>
        </w:rPr>
      </w:pPr>
      <w:r w:rsidRPr="00543E08">
        <w:rPr>
          <w:rFonts w:ascii="Cambria" w:hAnsi="Cambria" w:cs="TimesNewRomanPSMT"/>
        </w:rPr>
        <w:t xml:space="preserve">   Содержание разделов </w:t>
      </w:r>
      <w:r w:rsidRPr="00543E08">
        <w:rPr>
          <w:rFonts w:ascii="Cambria" w:hAnsi="Cambria" w:cs="TimesNewRomanPSMT"/>
          <w:i/>
        </w:rPr>
        <w:t>«Геометрические фигуры», и «Измерение геометрических величин»</w:t>
      </w:r>
      <w:r w:rsidRPr="00543E08">
        <w:rPr>
          <w:rFonts w:ascii="Cambria" w:hAnsi="Cambria" w:cs="TimesNewRomanPSMT"/>
        </w:rPr>
        <w:t xml:space="preserve">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позволяет развить логическое мышление и показать применение этих свойств при решении задач вычислительного и конструктивного характера, а также практических.</w:t>
      </w:r>
    </w:p>
    <w:p w:rsidR="00FA0719" w:rsidRPr="00543E08" w:rsidRDefault="00FA0719" w:rsidP="005A776F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TimesNewRomanPSMT"/>
        </w:rPr>
      </w:pPr>
      <w:r w:rsidRPr="00543E08">
        <w:rPr>
          <w:rFonts w:ascii="Cambria" w:hAnsi="Cambria" w:cs="TimesNewRomanPSMT"/>
        </w:rPr>
        <w:t xml:space="preserve">  Материал, относящийся к содержательной линии </w:t>
      </w:r>
      <w:r w:rsidRPr="00543E08">
        <w:rPr>
          <w:rFonts w:ascii="Cambria" w:hAnsi="Cambria" w:cs="TimesNewRomanPSMT"/>
          <w:i/>
        </w:rPr>
        <w:t>«Координаты» и   «Векторы»</w:t>
      </w:r>
      <w:r w:rsidRPr="00543E08">
        <w:rPr>
          <w:rFonts w:ascii="Cambria" w:hAnsi="Cambria" w:cs="TimesNewRomanPSMT"/>
        </w:rPr>
        <w:t xml:space="preserve"> в значительной степени несёт в себе межпредметные знания, которые находят применение как в различных математических дисциплинах, так и в смежных предметах.</w:t>
      </w:r>
    </w:p>
    <w:p w:rsidR="00FA0719" w:rsidRPr="00543E08" w:rsidRDefault="00FA0719" w:rsidP="005A776F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TimesNewRomanPSMT"/>
        </w:rPr>
      </w:pPr>
      <w:r w:rsidRPr="00543E08">
        <w:rPr>
          <w:rFonts w:ascii="Cambria" w:hAnsi="Cambria" w:cs="TimesNewRomanPSMT"/>
        </w:rPr>
        <w:t xml:space="preserve">  Особенностью линии </w:t>
      </w:r>
      <w:r w:rsidRPr="00543E08">
        <w:rPr>
          <w:rFonts w:ascii="Cambria" w:hAnsi="Cambria" w:cs="TimesNewRomanPSMT"/>
          <w:i/>
        </w:rPr>
        <w:t>«Логика и множества»</w:t>
      </w:r>
      <w:r w:rsidRPr="00543E08">
        <w:rPr>
          <w:rFonts w:ascii="Cambria" w:hAnsi="Cambria" w:cs="TimesNewRomanPSMT"/>
        </w:rPr>
        <w:t xml:space="preserve"> является то, что представленный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FA0719" w:rsidRPr="00543E08" w:rsidRDefault="00FA0719" w:rsidP="00F068A5">
      <w:pPr>
        <w:jc w:val="both"/>
        <w:rPr>
          <w:rFonts w:ascii="Cambria" w:hAnsi="Cambria"/>
          <w:b/>
          <w:sz w:val="28"/>
          <w:u w:val="single"/>
        </w:rPr>
      </w:pPr>
      <w:r w:rsidRPr="00543E08">
        <w:rPr>
          <w:rFonts w:ascii="Cambria" w:hAnsi="Cambria" w:cs="TimesNewRomanPSMT"/>
        </w:rPr>
        <w:t xml:space="preserve">  Линия </w:t>
      </w:r>
      <w:r w:rsidRPr="00543E08">
        <w:rPr>
          <w:rFonts w:ascii="Cambria" w:hAnsi="Cambria" w:cs="TimesNewRomanPSMT"/>
          <w:i/>
        </w:rPr>
        <w:t xml:space="preserve">«Геометрия в историческом развитии» </w:t>
      </w:r>
      <w:r w:rsidRPr="00543E08">
        <w:rPr>
          <w:rFonts w:ascii="Cambria" w:hAnsi="Cambria" w:cs="TimesNewRomanPSMT"/>
        </w:rPr>
        <w:t>предназначена для формирования представлений о геометрии как части человеческой культуры, для общего развития учащихся, для создания культурно-исторической среды обучения.</w:t>
      </w:r>
    </w:p>
    <w:p w:rsidR="00FA0719" w:rsidRPr="00543E08" w:rsidRDefault="00FA0719" w:rsidP="00F068A5">
      <w:pPr>
        <w:jc w:val="both"/>
        <w:rPr>
          <w:rFonts w:ascii="Cambria" w:hAnsi="Cambria"/>
          <w:b/>
          <w:sz w:val="28"/>
          <w:u w:val="single"/>
        </w:rPr>
      </w:pPr>
      <w:r w:rsidRPr="00543E08">
        <w:rPr>
          <w:rFonts w:ascii="Cambria" w:hAnsi="Cambria"/>
          <w:b/>
          <w:sz w:val="28"/>
          <w:u w:val="single"/>
        </w:rPr>
        <w:t>Цель изучения:</w:t>
      </w:r>
    </w:p>
    <w:p w:rsidR="00FA0719" w:rsidRPr="00543E08" w:rsidRDefault="00FA0719" w:rsidP="00D64265">
      <w:pPr>
        <w:numPr>
          <w:ilvl w:val="0"/>
          <w:numId w:val="1"/>
        </w:numPr>
        <w:ind w:left="714" w:hanging="357"/>
        <w:jc w:val="both"/>
        <w:rPr>
          <w:rFonts w:ascii="Cambria" w:hAnsi="Cambria"/>
          <w:bCs/>
        </w:rPr>
      </w:pPr>
      <w:r w:rsidRPr="00543E08">
        <w:rPr>
          <w:rFonts w:ascii="Cambria" w:hAnsi="Cambria"/>
          <w:b/>
          <w:bCs/>
        </w:rPr>
        <w:t>овладение</w:t>
      </w:r>
      <w:r w:rsidRPr="00543E08">
        <w:rPr>
          <w:rFonts w:ascii="Cambria" w:hAnsi="Cambria"/>
          <w:bCs/>
        </w:rPr>
        <w:t xml:space="preserve">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A0719" w:rsidRPr="00543E08" w:rsidRDefault="00FA0719" w:rsidP="00D64265">
      <w:pPr>
        <w:numPr>
          <w:ilvl w:val="0"/>
          <w:numId w:val="1"/>
        </w:numPr>
        <w:ind w:left="714" w:hanging="357"/>
        <w:jc w:val="both"/>
        <w:rPr>
          <w:rFonts w:ascii="Cambria" w:hAnsi="Cambria"/>
          <w:bCs/>
        </w:rPr>
      </w:pPr>
      <w:r w:rsidRPr="00543E08">
        <w:rPr>
          <w:rFonts w:ascii="Cambria" w:hAnsi="Cambria"/>
          <w:b/>
          <w:bCs/>
        </w:rPr>
        <w:t xml:space="preserve">интеллектуальное развитие, </w:t>
      </w:r>
      <w:r w:rsidRPr="00543E08">
        <w:rPr>
          <w:rFonts w:ascii="Cambria" w:hAnsi="Cambria"/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A0719" w:rsidRPr="00543E08" w:rsidRDefault="00FA0719" w:rsidP="00D64265">
      <w:pPr>
        <w:numPr>
          <w:ilvl w:val="0"/>
          <w:numId w:val="1"/>
        </w:numPr>
        <w:ind w:left="714" w:hanging="357"/>
        <w:jc w:val="both"/>
        <w:rPr>
          <w:rFonts w:ascii="Cambria" w:hAnsi="Cambria"/>
          <w:bCs/>
        </w:rPr>
      </w:pPr>
      <w:r w:rsidRPr="00543E08">
        <w:rPr>
          <w:rFonts w:ascii="Cambria" w:hAnsi="Cambria"/>
          <w:b/>
          <w:bCs/>
        </w:rPr>
        <w:t>формирование представлений</w:t>
      </w:r>
      <w:r w:rsidRPr="00543E08">
        <w:rPr>
          <w:rFonts w:ascii="Cambria" w:hAnsi="Cambria"/>
          <w:bCs/>
        </w:rPr>
        <w:t xml:space="preserve"> об идеях и методах геометрии как универсального языка науки и техники, средства моделирования явлений и процессов;</w:t>
      </w:r>
    </w:p>
    <w:p w:rsidR="00FA0719" w:rsidRPr="00543E08" w:rsidRDefault="00FA0719" w:rsidP="00D64265">
      <w:pPr>
        <w:numPr>
          <w:ilvl w:val="0"/>
          <w:numId w:val="1"/>
        </w:numPr>
        <w:ind w:left="714" w:hanging="357"/>
        <w:jc w:val="both"/>
        <w:rPr>
          <w:rFonts w:ascii="Cambria" w:hAnsi="Cambria"/>
        </w:rPr>
      </w:pPr>
      <w:r w:rsidRPr="00543E08">
        <w:rPr>
          <w:rFonts w:ascii="Cambria" w:hAnsi="Cambria"/>
          <w:b/>
        </w:rPr>
        <w:t>воспитание</w:t>
      </w:r>
      <w:r w:rsidRPr="00543E08">
        <w:rPr>
          <w:rFonts w:ascii="Cambria" w:hAnsi="Cambria"/>
        </w:rPr>
        <w:t xml:space="preserve"> культуры личности, отношения к геометрии как к части общечеловеческой культуры, понимание значимости геометрии  для научно-технического прогресса</w:t>
      </w:r>
    </w:p>
    <w:p w:rsidR="00FA0719" w:rsidRPr="00543E08" w:rsidRDefault="00FA0719" w:rsidP="00D64265">
      <w:pPr>
        <w:numPr>
          <w:ilvl w:val="0"/>
          <w:numId w:val="1"/>
        </w:numPr>
        <w:ind w:left="714" w:hanging="357"/>
        <w:jc w:val="both"/>
        <w:rPr>
          <w:rFonts w:ascii="Cambria" w:hAnsi="Cambria"/>
        </w:rPr>
      </w:pPr>
      <w:r w:rsidRPr="00543E08">
        <w:rPr>
          <w:rFonts w:ascii="Cambria" w:hAnsi="Cambria"/>
          <w:b/>
        </w:rPr>
        <w:t>приобретение</w:t>
      </w:r>
      <w:r w:rsidRPr="00543E08">
        <w:rPr>
          <w:rFonts w:ascii="Cambria" w:hAnsi="Cambria"/>
        </w:rPr>
        <w:t xml:space="preserve">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FA0719" w:rsidRPr="00543E08" w:rsidRDefault="00FA0719" w:rsidP="00F068A5">
      <w:pPr>
        <w:shd w:val="clear" w:color="auto" w:fill="FFFFFF"/>
        <w:autoSpaceDE w:val="0"/>
        <w:autoSpaceDN w:val="0"/>
        <w:adjustRightInd w:val="0"/>
        <w:jc w:val="both"/>
      </w:pPr>
    </w:p>
    <w:p w:rsidR="00FA0719" w:rsidRPr="00543E08" w:rsidRDefault="00FA0719" w:rsidP="00F068A5">
      <w:pPr>
        <w:shd w:val="clear" w:color="auto" w:fill="FFFFFF"/>
        <w:autoSpaceDE w:val="0"/>
        <w:autoSpaceDN w:val="0"/>
        <w:adjustRightInd w:val="0"/>
        <w:jc w:val="both"/>
      </w:pPr>
    </w:p>
    <w:p w:rsidR="00FA0719" w:rsidRPr="00543E08" w:rsidRDefault="00FA0719" w:rsidP="00F068A5">
      <w:pPr>
        <w:shd w:val="clear" w:color="auto" w:fill="FFFFFF"/>
        <w:autoSpaceDE w:val="0"/>
        <w:autoSpaceDN w:val="0"/>
        <w:adjustRightInd w:val="0"/>
        <w:jc w:val="both"/>
      </w:pPr>
    </w:p>
    <w:p w:rsidR="00FA0719" w:rsidRPr="00543E08" w:rsidRDefault="00FA0719" w:rsidP="00F068A5">
      <w:pPr>
        <w:shd w:val="clear" w:color="auto" w:fill="FFFFFF"/>
        <w:autoSpaceDE w:val="0"/>
        <w:autoSpaceDN w:val="0"/>
        <w:adjustRightInd w:val="0"/>
        <w:jc w:val="both"/>
      </w:pPr>
    </w:p>
    <w:p w:rsidR="00FA0719" w:rsidRPr="00543E08" w:rsidRDefault="00FA0719" w:rsidP="00F068A5">
      <w:pPr>
        <w:pStyle w:val="NoSpacing"/>
      </w:pPr>
    </w:p>
    <w:p w:rsidR="00FA0719" w:rsidRPr="00543E08" w:rsidRDefault="00FA0719" w:rsidP="00023F3F">
      <w:pPr>
        <w:pStyle w:val="NoSpacing"/>
        <w:ind w:left="720"/>
        <w:rPr>
          <w:b/>
          <w:sz w:val="28"/>
          <w:szCs w:val="28"/>
        </w:rPr>
      </w:pPr>
      <w:r w:rsidRPr="00543E08">
        <w:rPr>
          <w:b/>
          <w:sz w:val="28"/>
          <w:szCs w:val="28"/>
        </w:rPr>
        <w:t xml:space="preserve">                   3.Место учебного предмета  в учебном плане.</w:t>
      </w:r>
    </w:p>
    <w:p w:rsidR="00FA0719" w:rsidRPr="00543E08" w:rsidRDefault="00FA0719" w:rsidP="00F068A5">
      <w:pPr>
        <w:pStyle w:val="NoSpacing"/>
      </w:pPr>
    </w:p>
    <w:p w:rsidR="00FA0719" w:rsidRPr="00543E08" w:rsidRDefault="00FA0719" w:rsidP="00F068A5">
      <w:r w:rsidRPr="00543E08">
        <w:t>Базисный учебный (общеобразовательный)  план на изучение геометрии в 9 классе основной школы отводит 2 учебных  часов в неделю в течение учебного года, всего 68 часов за год.</w:t>
      </w:r>
    </w:p>
    <w:p w:rsidR="00FA0719" w:rsidRPr="00543E08" w:rsidRDefault="00FA0719" w:rsidP="00F068A5">
      <w:pPr>
        <w:jc w:val="both"/>
      </w:pPr>
      <w:r w:rsidRPr="00543E08">
        <w:t xml:space="preserve"> В том числе:</w:t>
      </w:r>
    </w:p>
    <w:p w:rsidR="00FA0719" w:rsidRPr="00543E08" w:rsidRDefault="00FA0719" w:rsidP="00F068A5">
      <w:pPr>
        <w:jc w:val="both"/>
      </w:pPr>
      <w:r w:rsidRPr="00543E08">
        <w:t>Контрольных работ –</w:t>
      </w:r>
      <w:r>
        <w:t>входная+</w:t>
      </w:r>
      <w:r w:rsidRPr="00543E08">
        <w:t xml:space="preserve"> 4 + итоговая контрольная работа.</w:t>
      </w:r>
    </w:p>
    <w:p w:rsidR="00FA0719" w:rsidRPr="00543E08" w:rsidRDefault="00FA0719" w:rsidP="00F068A5">
      <w:pPr>
        <w:jc w:val="both"/>
        <w:rPr>
          <w:u w:val="single"/>
        </w:rPr>
      </w:pPr>
      <w:r w:rsidRPr="00543E08">
        <w:rPr>
          <w:u w:val="single"/>
        </w:rPr>
        <w:t xml:space="preserve">Формы промежуточной и итоговой аттестации: </w:t>
      </w:r>
      <w:r w:rsidRPr="00543E08">
        <w:t>контрольные работы, самостоятельные работы, тесты.</w:t>
      </w:r>
    </w:p>
    <w:p w:rsidR="00FA0719" w:rsidRPr="00543E08" w:rsidRDefault="00FA0719" w:rsidP="00F068A5"/>
    <w:p w:rsidR="00FA0719" w:rsidRPr="00543E08" w:rsidRDefault="00FA0719" w:rsidP="00F068A5">
      <w:pPr>
        <w:pStyle w:val="NoSpacing"/>
        <w:rPr>
          <w:b/>
          <w:sz w:val="28"/>
          <w:szCs w:val="28"/>
        </w:rPr>
      </w:pPr>
      <w:r w:rsidRPr="00543E08">
        <w:rPr>
          <w:b/>
          <w:sz w:val="28"/>
          <w:szCs w:val="28"/>
        </w:rPr>
        <w:t xml:space="preserve">                               4. Общеучебныезнания, умения, навыки.</w:t>
      </w:r>
    </w:p>
    <w:p w:rsidR="00FA0719" w:rsidRPr="00543E08" w:rsidRDefault="00FA0719" w:rsidP="00023F3F">
      <w:pPr>
        <w:jc w:val="both"/>
        <w:rPr>
          <w:sz w:val="28"/>
          <w:u w:val="single"/>
        </w:rPr>
      </w:pPr>
    </w:p>
    <w:p w:rsidR="00FA0719" w:rsidRPr="00543E08" w:rsidRDefault="00FA0719" w:rsidP="00023F3F">
      <w:pPr>
        <w:shd w:val="clear" w:color="auto" w:fill="FFFFFF"/>
        <w:autoSpaceDE w:val="0"/>
        <w:autoSpaceDN w:val="0"/>
        <w:adjustRightInd w:val="0"/>
        <w:jc w:val="both"/>
      </w:pPr>
      <w:r w:rsidRPr="00543E08">
        <w:t xml:space="preserve"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543E08">
        <w:rPr>
          <w:iCs/>
        </w:rPr>
        <w:t>умениями общеучебного характера</w:t>
      </w:r>
      <w:r w:rsidRPr="00543E08">
        <w:rPr>
          <w:i/>
          <w:iCs/>
        </w:rPr>
        <w:t xml:space="preserve">, </w:t>
      </w:r>
      <w:r w:rsidRPr="00543E08">
        <w:t xml:space="preserve">разнообразными </w:t>
      </w:r>
      <w:r w:rsidRPr="00543E08">
        <w:rPr>
          <w:iCs/>
        </w:rPr>
        <w:t>способами деятельности</w:t>
      </w:r>
      <w:r w:rsidRPr="00543E08">
        <w:rPr>
          <w:i/>
          <w:iCs/>
        </w:rPr>
        <w:t xml:space="preserve">, </w:t>
      </w:r>
      <w:r w:rsidRPr="00543E08">
        <w:t>приобретали опыт:</w:t>
      </w:r>
    </w:p>
    <w:p w:rsidR="00FA0719" w:rsidRPr="00543E08" w:rsidRDefault="00FA0719" w:rsidP="00D6426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543E08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A0719" w:rsidRPr="00543E08" w:rsidRDefault="00FA0719" w:rsidP="00D6426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543E08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A0719" w:rsidRPr="00543E08" w:rsidRDefault="00FA0719" w:rsidP="00D6426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543E08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A0719" w:rsidRPr="00543E08" w:rsidRDefault="00FA0719" w:rsidP="00D6426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543E08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A0719" w:rsidRPr="00543E08" w:rsidRDefault="00FA0719" w:rsidP="00D6426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543E08">
        <w:t>проведения доказательных рассуждений, аргументации, выдвижения гипотез и их обоснования;</w:t>
      </w:r>
    </w:p>
    <w:p w:rsidR="00FA0719" w:rsidRPr="00543E08" w:rsidRDefault="00FA0719" w:rsidP="00D6426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543E08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A0719" w:rsidRPr="00543E08" w:rsidRDefault="00FA0719" w:rsidP="00023F3F">
      <w:pPr>
        <w:jc w:val="both"/>
        <w:rPr>
          <w:u w:val="single"/>
        </w:rPr>
      </w:pPr>
    </w:p>
    <w:p w:rsidR="00FA0719" w:rsidRPr="00543E08" w:rsidRDefault="00FA0719" w:rsidP="00023F3F">
      <w:pPr>
        <w:jc w:val="both"/>
        <w:rPr>
          <w:b/>
          <w:i/>
          <w:sz w:val="28"/>
        </w:rPr>
      </w:pPr>
      <w:r w:rsidRPr="00543E08">
        <w:rPr>
          <w:b/>
          <w:i/>
          <w:sz w:val="28"/>
        </w:rPr>
        <w:t xml:space="preserve">В результате изучения курса геометрии 9 класса учащиеся должны: </w:t>
      </w:r>
    </w:p>
    <w:p w:rsidR="00FA0719" w:rsidRPr="00543E08" w:rsidRDefault="00FA0719" w:rsidP="00023F3F">
      <w:pPr>
        <w:tabs>
          <w:tab w:val="left" w:pos="6641"/>
        </w:tabs>
        <w:spacing w:before="240"/>
        <w:ind w:firstLine="567"/>
        <w:jc w:val="both"/>
        <w:rPr>
          <w:b/>
          <w:i/>
        </w:rPr>
      </w:pPr>
      <w:r w:rsidRPr="00543E08">
        <w:rPr>
          <w:b/>
          <w:i/>
        </w:rPr>
        <w:t>знать/понимать:</w:t>
      </w:r>
      <w:r w:rsidRPr="00543E08">
        <w:rPr>
          <w:b/>
          <w:i/>
        </w:rPr>
        <w:tab/>
      </w:r>
    </w:p>
    <w:p w:rsidR="00FA0719" w:rsidRPr="00543E08" w:rsidRDefault="00FA0719" w:rsidP="00D64265">
      <w:pPr>
        <w:numPr>
          <w:ilvl w:val="0"/>
          <w:numId w:val="13"/>
        </w:numPr>
        <w:ind w:left="714" w:hanging="357"/>
        <w:jc w:val="both"/>
      </w:pPr>
      <w:r w:rsidRPr="00543E08">
        <w:t>существо понятия математического доказательства; примеры доказательств;</w:t>
      </w:r>
    </w:p>
    <w:p w:rsidR="00FA0719" w:rsidRPr="00543E08" w:rsidRDefault="00FA0719" w:rsidP="00D64265">
      <w:pPr>
        <w:numPr>
          <w:ilvl w:val="0"/>
          <w:numId w:val="13"/>
        </w:numPr>
        <w:ind w:left="714" w:hanging="357"/>
        <w:jc w:val="both"/>
      </w:pPr>
      <w:r w:rsidRPr="00543E08">
        <w:t>существо понятия алгоритма; примеры алгоритмов;</w:t>
      </w:r>
    </w:p>
    <w:p w:rsidR="00FA0719" w:rsidRPr="00543E08" w:rsidRDefault="00FA0719" w:rsidP="00D64265">
      <w:pPr>
        <w:numPr>
          <w:ilvl w:val="0"/>
          <w:numId w:val="13"/>
        </w:numPr>
        <w:ind w:left="714" w:hanging="357"/>
        <w:jc w:val="both"/>
      </w:pPr>
      <w:r w:rsidRPr="00543E08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A0719" w:rsidRPr="00543E08" w:rsidRDefault="00FA0719" w:rsidP="00D64265">
      <w:pPr>
        <w:numPr>
          <w:ilvl w:val="0"/>
          <w:numId w:val="13"/>
        </w:numPr>
        <w:ind w:left="714" w:hanging="357"/>
        <w:jc w:val="both"/>
      </w:pPr>
      <w:r w:rsidRPr="00543E08">
        <w:t>как математически определенные функции могут описывать реальные зависимости; приводить примеры такого описания;</w:t>
      </w:r>
    </w:p>
    <w:p w:rsidR="00FA0719" w:rsidRPr="00543E08" w:rsidRDefault="00FA0719" w:rsidP="00D64265">
      <w:pPr>
        <w:numPr>
          <w:ilvl w:val="0"/>
          <w:numId w:val="13"/>
        </w:numPr>
        <w:ind w:left="714" w:hanging="357"/>
        <w:jc w:val="both"/>
      </w:pPr>
      <w:r w:rsidRPr="00543E08">
        <w:t>как потребности практики привели математическую науку к необходимости расширения понятия числа;</w:t>
      </w:r>
    </w:p>
    <w:p w:rsidR="00FA0719" w:rsidRPr="00543E08" w:rsidRDefault="00FA0719" w:rsidP="00D64265">
      <w:pPr>
        <w:numPr>
          <w:ilvl w:val="0"/>
          <w:numId w:val="13"/>
        </w:numPr>
        <w:ind w:left="714" w:hanging="357"/>
        <w:jc w:val="both"/>
      </w:pPr>
      <w:r w:rsidRPr="00543E08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A0719" w:rsidRPr="00543E08" w:rsidRDefault="00FA0719" w:rsidP="00D64265">
      <w:pPr>
        <w:numPr>
          <w:ilvl w:val="0"/>
          <w:numId w:val="13"/>
        </w:numPr>
        <w:ind w:left="714" w:hanging="357"/>
        <w:jc w:val="both"/>
      </w:pPr>
      <w:r w:rsidRPr="00543E08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A0719" w:rsidRPr="00543E08" w:rsidRDefault="00FA0719" w:rsidP="00D64265">
      <w:pPr>
        <w:numPr>
          <w:ilvl w:val="0"/>
          <w:numId w:val="13"/>
        </w:numPr>
        <w:ind w:left="714" w:hanging="357"/>
        <w:jc w:val="both"/>
      </w:pPr>
      <w:r w:rsidRPr="00543E08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A0719" w:rsidRPr="00543E08" w:rsidRDefault="00FA0719" w:rsidP="009C087C">
      <w:pPr>
        <w:ind w:left="360"/>
        <w:jc w:val="both"/>
      </w:pPr>
    </w:p>
    <w:p w:rsidR="00FA0719" w:rsidRPr="00543E08" w:rsidRDefault="00FA0719" w:rsidP="00023F3F">
      <w:pPr>
        <w:ind w:left="357" w:firstLine="210"/>
        <w:jc w:val="both"/>
        <w:rPr>
          <w:b/>
          <w:i/>
        </w:rPr>
      </w:pPr>
      <w:r w:rsidRPr="00543E08">
        <w:rPr>
          <w:b/>
          <w:i/>
        </w:rPr>
        <w:t>уметь:</w:t>
      </w:r>
    </w:p>
    <w:p w:rsidR="00FA0719" w:rsidRPr="00543E08" w:rsidRDefault="00FA0719" w:rsidP="00D64265">
      <w:pPr>
        <w:numPr>
          <w:ilvl w:val="0"/>
          <w:numId w:val="14"/>
        </w:numPr>
        <w:jc w:val="both"/>
      </w:pPr>
      <w:r w:rsidRPr="00543E08">
        <w:t>пользоваться языком геометрии для описания предметов окружающего мира;</w:t>
      </w:r>
    </w:p>
    <w:p w:rsidR="00FA0719" w:rsidRPr="00543E08" w:rsidRDefault="00FA0719" w:rsidP="00D64265">
      <w:pPr>
        <w:numPr>
          <w:ilvl w:val="0"/>
          <w:numId w:val="14"/>
        </w:numPr>
        <w:jc w:val="both"/>
      </w:pPr>
      <w:r w:rsidRPr="00543E08">
        <w:t xml:space="preserve">распознавать геометрические фигуры, различать их взаимное расположение; </w:t>
      </w:r>
    </w:p>
    <w:p w:rsidR="00FA0719" w:rsidRPr="00543E08" w:rsidRDefault="00FA0719" w:rsidP="00D64265">
      <w:pPr>
        <w:numPr>
          <w:ilvl w:val="0"/>
          <w:numId w:val="14"/>
        </w:numPr>
        <w:jc w:val="both"/>
      </w:pPr>
      <w:r w:rsidRPr="00543E08">
        <w:t>изображать геометрические фигуры; выполнять чертежи по условию задач; распознавать на чертежах, моделях и в окружающей обстановке основные пространственные тела, изображать их;</w:t>
      </w:r>
    </w:p>
    <w:p w:rsidR="00FA0719" w:rsidRPr="00543E08" w:rsidRDefault="00FA0719" w:rsidP="00D64265">
      <w:pPr>
        <w:numPr>
          <w:ilvl w:val="0"/>
          <w:numId w:val="14"/>
        </w:numPr>
        <w:jc w:val="both"/>
      </w:pPr>
      <w:r w:rsidRPr="00543E08">
        <w:t>осуществлять преобразования фигур;</w:t>
      </w:r>
    </w:p>
    <w:p w:rsidR="00FA0719" w:rsidRPr="00543E08" w:rsidRDefault="00FA0719" w:rsidP="00D64265">
      <w:pPr>
        <w:numPr>
          <w:ilvl w:val="0"/>
          <w:numId w:val="14"/>
        </w:numPr>
        <w:jc w:val="both"/>
      </w:pPr>
      <w:r w:rsidRPr="00543E08">
        <w:t xml:space="preserve">в простейших случаях строить сечения и развертки пространственных тел; </w:t>
      </w:r>
    </w:p>
    <w:p w:rsidR="00FA0719" w:rsidRPr="00543E08" w:rsidRDefault="00FA0719" w:rsidP="00D64265">
      <w:pPr>
        <w:numPr>
          <w:ilvl w:val="0"/>
          <w:numId w:val="14"/>
        </w:numPr>
        <w:jc w:val="both"/>
      </w:pPr>
      <w:r w:rsidRPr="00543E08">
        <w:t>проводить операции над векторами, вычислять длину и координаты вектора, угол между векторами;</w:t>
      </w:r>
    </w:p>
    <w:p w:rsidR="00FA0719" w:rsidRPr="00543E08" w:rsidRDefault="00FA0719" w:rsidP="00D64265">
      <w:pPr>
        <w:numPr>
          <w:ilvl w:val="0"/>
          <w:numId w:val="14"/>
        </w:numPr>
        <w:jc w:val="both"/>
      </w:pPr>
      <w:r w:rsidRPr="00543E08">
        <w:t>вычислять значения геометрических величин (длин,  углов, площадей, объемов),  в том числе: для углов от 0 до 180</w:t>
      </w:r>
      <w:r w:rsidRPr="00543E08">
        <w:sym w:font="Symbol" w:char="F0B0"/>
      </w:r>
      <w:r w:rsidRPr="00543E08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FA0719" w:rsidRPr="00543E08" w:rsidRDefault="00FA0719" w:rsidP="00D64265">
      <w:pPr>
        <w:numPr>
          <w:ilvl w:val="0"/>
          <w:numId w:val="14"/>
        </w:numPr>
        <w:jc w:val="both"/>
      </w:pPr>
      <w:r w:rsidRPr="00543E08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FA0719" w:rsidRPr="00543E08" w:rsidRDefault="00FA0719" w:rsidP="00D64265">
      <w:pPr>
        <w:numPr>
          <w:ilvl w:val="0"/>
          <w:numId w:val="14"/>
        </w:numPr>
        <w:jc w:val="both"/>
      </w:pPr>
      <w:r w:rsidRPr="00543E08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A0719" w:rsidRPr="00543E08" w:rsidRDefault="00FA0719" w:rsidP="00D64265">
      <w:pPr>
        <w:numPr>
          <w:ilvl w:val="0"/>
          <w:numId w:val="14"/>
        </w:numPr>
        <w:jc w:val="both"/>
      </w:pPr>
      <w:r w:rsidRPr="00543E08">
        <w:t>решать простейшие планиметрические задачи в пространстве;</w:t>
      </w:r>
    </w:p>
    <w:p w:rsidR="00FA0719" w:rsidRPr="00543E08" w:rsidRDefault="00FA0719" w:rsidP="00D64265">
      <w:pPr>
        <w:pStyle w:val="ListParagraph"/>
        <w:numPr>
          <w:ilvl w:val="0"/>
          <w:numId w:val="14"/>
        </w:numPr>
        <w:jc w:val="both"/>
      </w:pPr>
      <w:r w:rsidRPr="00543E08">
        <w:t>использовать приобретенные знания и умения в практической деятельности и повседневной жизни для:</w:t>
      </w:r>
    </w:p>
    <w:p w:rsidR="00FA0719" w:rsidRPr="00543E08" w:rsidRDefault="00FA0719" w:rsidP="00D64265">
      <w:pPr>
        <w:numPr>
          <w:ilvl w:val="0"/>
          <w:numId w:val="15"/>
        </w:numPr>
        <w:jc w:val="both"/>
      </w:pPr>
      <w:r w:rsidRPr="00543E08">
        <w:t>описания реальных ситуаций на языке геометрии;</w:t>
      </w:r>
    </w:p>
    <w:p w:rsidR="00FA0719" w:rsidRPr="00543E08" w:rsidRDefault="00FA0719" w:rsidP="00D64265">
      <w:pPr>
        <w:numPr>
          <w:ilvl w:val="0"/>
          <w:numId w:val="15"/>
        </w:numPr>
        <w:jc w:val="both"/>
      </w:pPr>
      <w:r w:rsidRPr="00543E08">
        <w:t>расчетов, включающих простейшие тригонометрические формулы;</w:t>
      </w:r>
    </w:p>
    <w:p w:rsidR="00FA0719" w:rsidRPr="00543E08" w:rsidRDefault="00FA0719" w:rsidP="00D64265">
      <w:pPr>
        <w:numPr>
          <w:ilvl w:val="0"/>
          <w:numId w:val="15"/>
        </w:numPr>
        <w:jc w:val="both"/>
      </w:pPr>
      <w:r w:rsidRPr="00543E08">
        <w:t>решения геометрических задач с использованием тригонометрии</w:t>
      </w:r>
    </w:p>
    <w:p w:rsidR="00FA0719" w:rsidRPr="00543E08" w:rsidRDefault="00FA0719" w:rsidP="00D64265">
      <w:pPr>
        <w:numPr>
          <w:ilvl w:val="0"/>
          <w:numId w:val="15"/>
        </w:numPr>
        <w:jc w:val="both"/>
      </w:pPr>
      <w:r w:rsidRPr="00543E08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A0719" w:rsidRPr="00543E08" w:rsidRDefault="00FA0719" w:rsidP="00D64265">
      <w:pPr>
        <w:numPr>
          <w:ilvl w:val="0"/>
          <w:numId w:val="15"/>
        </w:numPr>
        <w:jc w:val="both"/>
      </w:pPr>
      <w:r w:rsidRPr="00543E08">
        <w:t>построений геометрическими инструментами (линейка, угольник, циркуль, транспортир).</w:t>
      </w: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Default="00FA0719" w:rsidP="00D04754">
      <w:pPr>
        <w:jc w:val="both"/>
      </w:pPr>
    </w:p>
    <w:p w:rsidR="00FA0719" w:rsidRPr="00543E08" w:rsidRDefault="00FA0719" w:rsidP="00D04754">
      <w:pPr>
        <w:jc w:val="both"/>
      </w:pPr>
    </w:p>
    <w:p w:rsidR="00FA0719" w:rsidRPr="00543E08" w:rsidRDefault="00FA0719" w:rsidP="008F305A">
      <w:pPr>
        <w:rPr>
          <w:b/>
          <w:sz w:val="28"/>
          <w:szCs w:val="28"/>
        </w:rPr>
      </w:pPr>
      <w:r w:rsidRPr="00543E08">
        <w:rPr>
          <w:b/>
          <w:sz w:val="28"/>
          <w:szCs w:val="28"/>
        </w:rPr>
        <w:t xml:space="preserve">                       5.Основное содержание учебного предмета.</w:t>
      </w:r>
    </w:p>
    <w:p w:rsidR="00FA0719" w:rsidRPr="00543E08" w:rsidRDefault="00FA0719" w:rsidP="00205B87">
      <w:pPr>
        <w:jc w:val="both"/>
        <w:rPr>
          <w:b/>
          <w:u w:val="single"/>
        </w:rPr>
      </w:pPr>
    </w:p>
    <w:p w:rsidR="00FA0719" w:rsidRPr="00543E08" w:rsidRDefault="00FA0719" w:rsidP="009C087C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543E08">
        <w:rPr>
          <w:bCs/>
        </w:rPr>
        <w:tab/>
        <w:t>Глава 9.Векторы. (9 часов)</w:t>
      </w:r>
      <w:r w:rsidRPr="00543E08">
        <w:t>Понятие вектора. Равенство векторов. Сложение и вычитание векторов. Умножение вектора на число.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543E08">
        <w:t xml:space="preserve"> Цель: 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543E08"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543E08"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543E08"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3E08">
        <w:t xml:space="preserve">На примерах показывается, как векторы могут применяться к решению геометрических задач.  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43E08">
        <w:rPr>
          <w:bCs/>
        </w:rPr>
        <w:t>Глава 10.Метод координат. (9 часов)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</w:pPr>
      <w:r w:rsidRPr="00543E08">
        <w:t>Разложение вектора по двум неколлинеарным векторам. Координаты вектора. Простей</w:t>
      </w:r>
      <w:r w:rsidRPr="00543E08"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543E08">
        <w:t>Цель: научить обучающихся выполнять действия над векторами с использованием  метода координат при решении геометрических задач.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543E08"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543E08">
        <w:softHyphen/>
        <w:t xml:space="preserve">ретных геометрических задачах, тем самым дается представление </w:t>
      </w:r>
      <w:r w:rsidRPr="00543E08">
        <w:rPr>
          <w:i/>
          <w:iCs/>
        </w:rPr>
        <w:t xml:space="preserve">об </w:t>
      </w:r>
      <w:r w:rsidRPr="00543E08">
        <w:t>изучении геометрических фигур с помощью методов алгебры.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543E08">
        <w:rPr>
          <w:bCs/>
        </w:rPr>
        <w:t>Глава 11.Соотношения между сторонами и углами треугольника. Скалярное произведение векторов. (13 часов)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43E08">
        <w:t>Синус, косинус и тангенс угла. Теоремы синусов и косину</w:t>
      </w:r>
      <w:r w:rsidRPr="00543E08"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543E08">
        <w:t>Цель: развить умение обучающихся применять тригонометрический аппарат при решении геометрических задач.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543E08">
        <w:t>Синус и косинус любого угла от 0° до 180° вводятся с помо</w:t>
      </w:r>
      <w:r w:rsidRPr="00543E08"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543E08"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543E08">
        <w:t>Скалярное произведение векторов вводится как в физике (произведение для векторов на косинус угла между ними). Рас</w:t>
      </w:r>
      <w:r w:rsidRPr="00543E08">
        <w:softHyphen/>
        <w:t>сматриваются свойства скалярного произведения и его примене</w:t>
      </w:r>
      <w:r w:rsidRPr="00543E08">
        <w:softHyphen/>
        <w:t>ние при решении геометрических задач.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3E08">
        <w:t>Основное внимание следует уделить выработке прочных на</w:t>
      </w:r>
      <w:r w:rsidRPr="00543E08">
        <w:softHyphen/>
        <w:t>выков в применении тригонометрического аппарата при реше</w:t>
      </w:r>
      <w:r w:rsidRPr="00543E08">
        <w:softHyphen/>
        <w:t>нии геометрических задач.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543E08">
        <w:rPr>
          <w:bCs/>
        </w:rPr>
        <w:t>Глава 12. Длина окружности и площадь круга. (11 часов)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43E08"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FA0719" w:rsidRPr="00543E08" w:rsidRDefault="00FA0719" w:rsidP="00205B87">
      <w:pPr>
        <w:ind w:firstLine="708"/>
        <w:jc w:val="both"/>
      </w:pPr>
      <w:r w:rsidRPr="00543E08">
        <w:t>Цель: расширить знание обучающихся о многоугольниках; рассмотреть понятия длины окружности и площади круга и формулы для их вычисления.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</w:pPr>
      <w:r w:rsidRPr="00543E08">
        <w:tab/>
        <w:t>В начале темы дается определение правильного многоуголь</w:t>
      </w:r>
      <w:r w:rsidRPr="00543E08"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Pr="00543E08">
        <w:softHyphen/>
        <w:t>щью описанной окружности решаются задачи о построении пра</w:t>
      </w:r>
      <w:r w:rsidRPr="00543E08">
        <w:softHyphen/>
        <w:t>вильного шестиугольника и правильного 2л-угольника, если дан правильный л-угольник.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</w:pPr>
      <w:r w:rsidRPr="00543E08"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543E08">
        <w:softHyphen/>
        <w:t>сти и площади круга. Вывод опирается на интуитивное представ</w:t>
      </w:r>
      <w:r w:rsidRPr="00543E08"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543E08">
        <w:softHyphen/>
        <w:t>метр стремится к длине этой окружности, а площадь — к площа</w:t>
      </w:r>
      <w:r w:rsidRPr="00543E08">
        <w:softHyphen/>
        <w:t>ди круга, ограниченного окружностью.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 xml:space="preserve">Глава 13. Движения. (5 </w:t>
      </w:r>
      <w:r w:rsidRPr="00543E08">
        <w:rPr>
          <w:bCs/>
        </w:rPr>
        <w:t>часов)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</w:pPr>
      <w:r w:rsidRPr="00543E08">
        <w:t>Отображение плоскости на себя. Понятие движения. Осевая и центральная симметрии. Параллельный перенос. Поворот. На</w:t>
      </w:r>
      <w:r w:rsidRPr="00543E08">
        <w:softHyphen/>
        <w:t>ложения и движения.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3E08">
        <w:t>Цель: познакомить обучающихся с понятием движения и его свойствами, с основными видами движений, со взаимоотношениями наложений и движений.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</w:pPr>
      <w:r w:rsidRPr="00543E08">
        <w:t>Движение плоскости вводится как отображение плоскости на себя, сохраняющее расстояние между точками. При рассмотре</w:t>
      </w:r>
      <w:r w:rsidRPr="00543E08"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</w:pPr>
      <w:r w:rsidRPr="00543E08">
        <w:t>Понятие наложения относится в данном курсе к числу основ</w:t>
      </w:r>
      <w:r w:rsidRPr="00543E08"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543E08"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543E08">
        <w:softHyphen/>
        <w:t>жения и движения.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</w:pP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</w:pPr>
      <w:r w:rsidRPr="00543E08">
        <w:rPr>
          <w:bCs/>
        </w:rPr>
        <w:t>Глава 14.Начальные сведения из стереометрии. (8 часов)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</w:pPr>
      <w:r w:rsidRPr="00543E08">
        <w:tab/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Pr="00543E08">
        <w:softHyphen/>
        <w:t>линдр, конус, сфера, шар, формулы для вычисления их площа</w:t>
      </w:r>
      <w:r w:rsidRPr="00543E08">
        <w:softHyphen/>
        <w:t>дей поверхностей и объемов.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</w:pPr>
      <w:r w:rsidRPr="00543E08">
        <w:tab/>
        <w:t>Цель: дать начальное представление телах и поверхностях в пространстве; познакомить обучающихся с основ</w:t>
      </w:r>
      <w:r w:rsidRPr="00543E08">
        <w:softHyphen/>
        <w:t>ными формулами для вычисления площадей; поверхностей и объ</w:t>
      </w:r>
      <w:r w:rsidRPr="00543E08">
        <w:softHyphen/>
        <w:t>емов тел.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</w:pPr>
      <w:r w:rsidRPr="00543E08">
        <w:t>Рассмотрение простейших многогранников (призмы, парал</w:t>
      </w:r>
      <w:r w:rsidRPr="00543E08"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543E08">
        <w:softHyphen/>
        <w:t>ных представлений, без привлечения аксиом стереометрии. Формулы для вычисления объемов указанных тел выводятся на основе принципа Кавальери, формулы для вычисления площа</w:t>
      </w:r>
      <w:r w:rsidRPr="00543E08">
        <w:softHyphen/>
        <w:t>дей боковых поверхностей цилиндра и конуса получаются с по</w:t>
      </w:r>
      <w:r w:rsidRPr="00543E08">
        <w:softHyphen/>
        <w:t>мощью разверток этих поверхностей, формула площади сферы приводится без обоснования.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</w:pP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</w:pPr>
      <w:r w:rsidRPr="00543E08">
        <w:t>Об аксиомах геометрии</w:t>
      </w:r>
      <w:r w:rsidRPr="00543E08">
        <w:rPr>
          <w:bCs/>
        </w:rPr>
        <w:t>. (2 часа)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3E08">
        <w:t>Беседа об аксиомах геометрии и некоторых сведениях из истории геометрии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3E08">
        <w:t>Цель: дать более глубокое представление о си</w:t>
      </w:r>
      <w:r w:rsidRPr="00543E08">
        <w:softHyphen/>
        <w:t>стеме аксиом планиметрии и аксиоматическом методе.</w:t>
      </w:r>
    </w:p>
    <w:p w:rsidR="00FA0719" w:rsidRPr="00543E08" w:rsidRDefault="00FA0719" w:rsidP="00205B87">
      <w:pPr>
        <w:pStyle w:val="ListParagraph"/>
        <w:ind w:left="0" w:firstLine="708"/>
        <w:jc w:val="both"/>
      </w:pPr>
      <w:r w:rsidRPr="00543E08"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</w:pPr>
      <w:r w:rsidRPr="00543E08">
        <w:rPr>
          <w:bCs/>
        </w:rPr>
        <w:t>Повторение. Решение задач. (7 часов)</w:t>
      </w:r>
    </w:p>
    <w:p w:rsidR="00FA0719" w:rsidRPr="00543E08" w:rsidRDefault="00FA0719" w:rsidP="00205B87">
      <w:pPr>
        <w:shd w:val="clear" w:color="auto" w:fill="FFFFFF"/>
        <w:autoSpaceDE w:val="0"/>
        <w:autoSpaceDN w:val="0"/>
        <w:adjustRightInd w:val="0"/>
        <w:jc w:val="both"/>
      </w:pPr>
      <w:r w:rsidRPr="00543E08">
        <w:rPr>
          <w:bCs/>
        </w:rPr>
        <w:tab/>
      </w:r>
      <w:r w:rsidRPr="00543E08">
        <w:t>Цель: Повторение, обобщение и систематизация знаний, умений и навыков за курс геометрии 9 класса. Итоговая контрольная работа</w:t>
      </w:r>
    </w:p>
    <w:p w:rsidR="00FA0719" w:rsidRPr="00543E08" w:rsidRDefault="00FA0719" w:rsidP="00A92B15">
      <w:pPr>
        <w:ind w:left="502"/>
        <w:rPr>
          <w:b/>
        </w:rPr>
      </w:pPr>
    </w:p>
    <w:p w:rsidR="00FA0719" w:rsidRPr="00543E08" w:rsidRDefault="00FA0719" w:rsidP="0080223F">
      <w:pPr>
        <w:rPr>
          <w:b/>
        </w:rPr>
      </w:pPr>
      <w:r w:rsidRPr="00543E08">
        <w:rPr>
          <w:b/>
        </w:rPr>
        <w:t xml:space="preserve">                                      6.   Учебно-тематический план</w:t>
      </w:r>
    </w:p>
    <w:p w:rsidR="00FA0719" w:rsidRPr="00543E08" w:rsidRDefault="00FA0719" w:rsidP="0080223F">
      <w:pPr>
        <w:rPr>
          <w:b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5689"/>
        <w:gridCol w:w="1502"/>
        <w:gridCol w:w="1501"/>
      </w:tblGrid>
      <w:tr w:rsidR="00FA0719" w:rsidRPr="00543E08" w:rsidTr="00EE4BA1">
        <w:tc>
          <w:tcPr>
            <w:tcW w:w="469" w:type="pct"/>
            <w:vAlign w:val="center"/>
          </w:tcPr>
          <w:p w:rsidR="00FA0719" w:rsidRPr="00543E08" w:rsidRDefault="00FA0719" w:rsidP="00EE4BA1">
            <w:pPr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Глава</w:t>
            </w:r>
          </w:p>
        </w:tc>
        <w:tc>
          <w:tcPr>
            <w:tcW w:w="2966" w:type="pct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</w:p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Тема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Количество часов в примерной программе</w:t>
            </w:r>
          </w:p>
        </w:tc>
        <w:tc>
          <w:tcPr>
            <w:tcW w:w="783" w:type="pct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Количество часов в рабочей программе</w:t>
            </w:r>
          </w:p>
        </w:tc>
      </w:tr>
      <w:tr w:rsidR="00FA0719" w:rsidRPr="00543E08" w:rsidTr="00EE4BA1">
        <w:trPr>
          <w:trHeight w:val="371"/>
        </w:trPr>
        <w:tc>
          <w:tcPr>
            <w:tcW w:w="469" w:type="pct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  <w:u w:val="single"/>
              </w:rPr>
            </w:pPr>
            <w:r w:rsidRPr="00543E08">
              <w:rPr>
                <w:rFonts w:ascii="Cambria" w:hAnsi="Cambria"/>
                <w:bCs/>
              </w:rPr>
              <w:t>9</w:t>
            </w:r>
          </w:p>
        </w:tc>
        <w:tc>
          <w:tcPr>
            <w:tcW w:w="2966" w:type="pct"/>
          </w:tcPr>
          <w:p w:rsidR="00FA0719" w:rsidRPr="00543E08" w:rsidRDefault="00FA0719" w:rsidP="00EE4BA1">
            <w:pPr>
              <w:rPr>
                <w:rFonts w:ascii="Cambria" w:hAnsi="Cambria"/>
              </w:rPr>
            </w:pPr>
            <w:r w:rsidRPr="00543E08">
              <w:rPr>
                <w:rFonts w:ascii="Cambria" w:hAnsi="Cambria"/>
                <w:bCs/>
              </w:rPr>
              <w:t>Векторы.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8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9</w:t>
            </w:r>
          </w:p>
        </w:tc>
      </w:tr>
      <w:tr w:rsidR="00FA0719" w:rsidRPr="00543E08" w:rsidTr="00EE4BA1">
        <w:trPr>
          <w:trHeight w:val="371"/>
        </w:trPr>
        <w:tc>
          <w:tcPr>
            <w:tcW w:w="469" w:type="pct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  <w:bCs/>
              </w:rPr>
            </w:pPr>
            <w:r w:rsidRPr="00543E08">
              <w:rPr>
                <w:rFonts w:ascii="Cambria" w:hAnsi="Cambria"/>
                <w:bCs/>
              </w:rPr>
              <w:t>10.</w:t>
            </w:r>
          </w:p>
        </w:tc>
        <w:tc>
          <w:tcPr>
            <w:tcW w:w="2966" w:type="pct"/>
          </w:tcPr>
          <w:p w:rsidR="00FA0719" w:rsidRPr="00543E08" w:rsidRDefault="00FA0719" w:rsidP="00EE4BA1">
            <w:pPr>
              <w:rPr>
                <w:rFonts w:ascii="Cambria" w:hAnsi="Cambria"/>
              </w:rPr>
            </w:pPr>
            <w:r w:rsidRPr="00543E08">
              <w:rPr>
                <w:rFonts w:ascii="Cambria" w:hAnsi="Cambria"/>
                <w:bCs/>
              </w:rPr>
              <w:t>Метод координат.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10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9</w:t>
            </w:r>
          </w:p>
        </w:tc>
      </w:tr>
      <w:tr w:rsidR="00FA0719" w:rsidRPr="00543E08" w:rsidTr="00EE4BA1">
        <w:tc>
          <w:tcPr>
            <w:tcW w:w="469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  <w:u w:val="single"/>
              </w:rPr>
            </w:pPr>
            <w:r w:rsidRPr="00543E08">
              <w:rPr>
                <w:rFonts w:ascii="Cambria" w:hAnsi="Cambria"/>
                <w:bCs/>
              </w:rPr>
              <w:t>11.</w:t>
            </w:r>
          </w:p>
        </w:tc>
        <w:tc>
          <w:tcPr>
            <w:tcW w:w="2966" w:type="pct"/>
          </w:tcPr>
          <w:p w:rsidR="00FA0719" w:rsidRPr="00543E08" w:rsidRDefault="00FA0719" w:rsidP="00EE4BA1">
            <w:pPr>
              <w:rPr>
                <w:rFonts w:ascii="Cambria" w:hAnsi="Cambria"/>
              </w:rPr>
            </w:pPr>
            <w:r w:rsidRPr="00543E08">
              <w:rPr>
                <w:rFonts w:ascii="Cambria" w:hAnsi="Cambria"/>
                <w:bCs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11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13</w:t>
            </w:r>
          </w:p>
        </w:tc>
      </w:tr>
      <w:tr w:rsidR="00FA0719" w:rsidRPr="00543E08" w:rsidTr="00EE4BA1">
        <w:tc>
          <w:tcPr>
            <w:tcW w:w="469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  <w:u w:val="single"/>
              </w:rPr>
            </w:pPr>
            <w:r w:rsidRPr="00543E08">
              <w:rPr>
                <w:rFonts w:ascii="Cambria" w:hAnsi="Cambria"/>
                <w:bCs/>
              </w:rPr>
              <w:t>12.</w:t>
            </w:r>
          </w:p>
        </w:tc>
        <w:tc>
          <w:tcPr>
            <w:tcW w:w="2966" w:type="pct"/>
          </w:tcPr>
          <w:p w:rsidR="00FA0719" w:rsidRPr="00543E08" w:rsidRDefault="00FA0719" w:rsidP="00EE4BA1">
            <w:pPr>
              <w:rPr>
                <w:rFonts w:ascii="Cambria" w:hAnsi="Cambria"/>
              </w:rPr>
            </w:pPr>
            <w:r w:rsidRPr="00543E08">
              <w:rPr>
                <w:rFonts w:ascii="Cambria" w:hAnsi="Cambria"/>
                <w:bCs/>
              </w:rPr>
              <w:t>Длина окружности и площадь круга.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12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11</w:t>
            </w:r>
          </w:p>
        </w:tc>
      </w:tr>
      <w:tr w:rsidR="00FA0719" w:rsidRPr="00543E08" w:rsidTr="00EE4BA1">
        <w:trPr>
          <w:trHeight w:val="477"/>
        </w:trPr>
        <w:tc>
          <w:tcPr>
            <w:tcW w:w="469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  <w:u w:val="single"/>
              </w:rPr>
            </w:pPr>
            <w:r w:rsidRPr="00543E08">
              <w:rPr>
                <w:rFonts w:ascii="Cambria" w:hAnsi="Cambria"/>
                <w:bCs/>
              </w:rPr>
              <w:t>13.</w:t>
            </w:r>
          </w:p>
        </w:tc>
        <w:tc>
          <w:tcPr>
            <w:tcW w:w="2966" w:type="pct"/>
          </w:tcPr>
          <w:p w:rsidR="00FA0719" w:rsidRPr="00543E08" w:rsidRDefault="00FA0719" w:rsidP="00EE4BA1">
            <w:pPr>
              <w:rPr>
                <w:rFonts w:ascii="Cambria" w:hAnsi="Cambria"/>
              </w:rPr>
            </w:pPr>
            <w:r w:rsidRPr="00543E08">
              <w:rPr>
                <w:rFonts w:ascii="Cambria" w:hAnsi="Cambria"/>
                <w:bCs/>
              </w:rPr>
              <w:t>Движения.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8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9</w:t>
            </w:r>
          </w:p>
        </w:tc>
      </w:tr>
      <w:tr w:rsidR="00FA0719" w:rsidRPr="00543E08" w:rsidTr="00EE4BA1">
        <w:trPr>
          <w:trHeight w:val="361"/>
        </w:trPr>
        <w:tc>
          <w:tcPr>
            <w:tcW w:w="469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  <w:u w:val="single"/>
              </w:rPr>
            </w:pPr>
            <w:r w:rsidRPr="00543E08">
              <w:rPr>
                <w:rFonts w:ascii="Cambria" w:hAnsi="Cambria"/>
                <w:bCs/>
              </w:rPr>
              <w:t>14.</w:t>
            </w:r>
          </w:p>
        </w:tc>
        <w:tc>
          <w:tcPr>
            <w:tcW w:w="2966" w:type="pct"/>
          </w:tcPr>
          <w:p w:rsidR="00FA0719" w:rsidRPr="00543E08" w:rsidRDefault="00FA0719" w:rsidP="00EE4BA1">
            <w:pPr>
              <w:rPr>
                <w:rFonts w:ascii="Cambria" w:hAnsi="Cambria"/>
              </w:rPr>
            </w:pPr>
            <w:r w:rsidRPr="00543E08">
              <w:rPr>
                <w:rFonts w:ascii="Cambria" w:hAnsi="Cambria"/>
                <w:bCs/>
              </w:rPr>
              <w:t>Начальные сведения из стереометрии.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8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8</w:t>
            </w:r>
          </w:p>
        </w:tc>
      </w:tr>
      <w:tr w:rsidR="00FA0719" w:rsidRPr="00543E08" w:rsidTr="00EE4BA1">
        <w:trPr>
          <w:trHeight w:val="361"/>
        </w:trPr>
        <w:tc>
          <w:tcPr>
            <w:tcW w:w="469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  <w:bCs/>
              </w:rPr>
            </w:pPr>
            <w:r w:rsidRPr="00543E08">
              <w:rPr>
                <w:rFonts w:ascii="Cambria" w:hAnsi="Cambria"/>
                <w:bCs/>
              </w:rPr>
              <w:t>15</w:t>
            </w:r>
          </w:p>
        </w:tc>
        <w:tc>
          <w:tcPr>
            <w:tcW w:w="2966" w:type="pct"/>
          </w:tcPr>
          <w:p w:rsidR="00FA0719" w:rsidRPr="00543E08" w:rsidRDefault="00FA0719" w:rsidP="00EE4BA1">
            <w:pPr>
              <w:rPr>
                <w:rFonts w:ascii="Cambria" w:hAnsi="Cambria"/>
                <w:bCs/>
              </w:rPr>
            </w:pPr>
            <w:r w:rsidRPr="00543E08">
              <w:rPr>
                <w:rFonts w:ascii="Cambria" w:hAnsi="Cambria"/>
                <w:bCs/>
              </w:rPr>
              <w:t>Об аксиомах  планиметрии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2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2</w:t>
            </w:r>
          </w:p>
        </w:tc>
      </w:tr>
      <w:tr w:rsidR="00FA0719" w:rsidRPr="00543E08" w:rsidTr="00EE4BA1">
        <w:tc>
          <w:tcPr>
            <w:tcW w:w="469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  <w:u w:val="single"/>
              </w:rPr>
            </w:pPr>
            <w:r w:rsidRPr="00543E08">
              <w:rPr>
                <w:rFonts w:ascii="Cambria" w:hAnsi="Cambria"/>
              </w:rPr>
              <w:t>16.</w:t>
            </w:r>
          </w:p>
        </w:tc>
        <w:tc>
          <w:tcPr>
            <w:tcW w:w="2966" w:type="pct"/>
          </w:tcPr>
          <w:p w:rsidR="00FA0719" w:rsidRPr="00543E08" w:rsidRDefault="00FA0719" w:rsidP="00EE4BA1">
            <w:pPr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Повторение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9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7</w:t>
            </w:r>
          </w:p>
        </w:tc>
      </w:tr>
      <w:tr w:rsidR="00FA0719" w:rsidRPr="00543E08" w:rsidTr="00EE4BA1">
        <w:tc>
          <w:tcPr>
            <w:tcW w:w="469" w:type="pct"/>
            <w:vAlign w:val="center"/>
          </w:tcPr>
          <w:p w:rsidR="00FA0719" w:rsidRPr="00543E08" w:rsidRDefault="00FA0719" w:rsidP="00EE4B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6" w:type="pct"/>
          </w:tcPr>
          <w:p w:rsidR="00FA0719" w:rsidRPr="00543E08" w:rsidRDefault="00FA0719" w:rsidP="00EE4BA1">
            <w:pPr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 xml:space="preserve">Итого 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68</w:t>
            </w:r>
          </w:p>
        </w:tc>
        <w:tc>
          <w:tcPr>
            <w:tcW w:w="783" w:type="pct"/>
            <w:vAlign w:val="center"/>
          </w:tcPr>
          <w:p w:rsidR="00FA0719" w:rsidRPr="00543E08" w:rsidRDefault="00FA0719" w:rsidP="00EE4BA1">
            <w:pPr>
              <w:jc w:val="center"/>
              <w:rPr>
                <w:rFonts w:ascii="Cambria" w:hAnsi="Cambria"/>
              </w:rPr>
            </w:pPr>
            <w:r w:rsidRPr="00543E08">
              <w:rPr>
                <w:rFonts w:ascii="Cambria" w:hAnsi="Cambria"/>
              </w:rPr>
              <w:t>68</w:t>
            </w:r>
          </w:p>
        </w:tc>
      </w:tr>
    </w:tbl>
    <w:p w:rsidR="00FA0719" w:rsidRPr="00543E08" w:rsidRDefault="00FA0719" w:rsidP="0080223F"/>
    <w:p w:rsidR="00FA0719" w:rsidRPr="00543E08" w:rsidRDefault="00FA0719" w:rsidP="0080223F">
      <w:r w:rsidRPr="00543E08">
        <w:t>Увеличилось  количество часов по темам: «Метод координат» на 1 час, «Соотношения между сторонами и углами треугольника» на 2 часа , «Движения» на 1 час и уменьшилось по темам «Длина окружности и площадь круга» на 1 час, «Начальные сведения из стереометрии»на 1 час,  , «Повторение» на 2 часа.. Изменения  никак не влияют на качество образования.</w:t>
      </w:r>
    </w:p>
    <w:p w:rsidR="00FA0719" w:rsidRPr="00543E08" w:rsidRDefault="00FA0719" w:rsidP="00205B87"/>
    <w:p w:rsidR="00FA0719" w:rsidRPr="00543E08" w:rsidRDefault="00FA0719" w:rsidP="00205B87"/>
    <w:p w:rsidR="00FA0719" w:rsidRPr="00543E08" w:rsidRDefault="00FA0719" w:rsidP="00205B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4013"/>
        <w:gridCol w:w="993"/>
        <w:gridCol w:w="4218"/>
      </w:tblGrid>
      <w:tr w:rsidR="00FA0719" w:rsidRPr="00543E08" w:rsidTr="009C087C">
        <w:tc>
          <w:tcPr>
            <w:tcW w:w="631" w:type="dxa"/>
          </w:tcPr>
          <w:p w:rsidR="00FA0719" w:rsidRPr="00543E08" w:rsidRDefault="00FA071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13" w:type="dxa"/>
          </w:tcPr>
          <w:p w:rsidR="00FA0719" w:rsidRPr="00543E08" w:rsidRDefault="00FA0719">
            <w:pPr>
              <w:widowControl w:val="0"/>
              <w:spacing w:before="120"/>
              <w:jc w:val="center"/>
              <w:rPr>
                <w:b/>
                <w:sz w:val="28"/>
                <w:szCs w:val="28"/>
              </w:rPr>
            </w:pPr>
            <w:r w:rsidRPr="00543E08">
              <w:rPr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993" w:type="dxa"/>
          </w:tcPr>
          <w:p w:rsidR="00FA0719" w:rsidRPr="00543E08" w:rsidRDefault="00FA0719">
            <w:pPr>
              <w:jc w:val="center"/>
              <w:rPr>
                <w:b/>
                <w:i/>
                <w:sz w:val="28"/>
                <w:szCs w:val="28"/>
              </w:rPr>
            </w:pPr>
            <w:r w:rsidRPr="00543E08"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4218" w:type="dxa"/>
          </w:tcPr>
          <w:p w:rsidR="00FA0719" w:rsidRPr="00543E08" w:rsidRDefault="00FA0719">
            <w:pPr>
              <w:jc w:val="center"/>
              <w:rPr>
                <w:b/>
                <w:sz w:val="28"/>
                <w:szCs w:val="28"/>
              </w:rPr>
            </w:pPr>
            <w:r w:rsidRPr="00543E08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FA0719" w:rsidRPr="00543E08" w:rsidTr="009C087C">
        <w:tc>
          <w:tcPr>
            <w:tcW w:w="631" w:type="dxa"/>
          </w:tcPr>
          <w:p w:rsidR="00FA0719" w:rsidRPr="00543E08" w:rsidRDefault="00FA0719">
            <w:pPr>
              <w:jc w:val="center"/>
              <w:rPr>
                <w:b/>
                <w:i/>
                <w:sz w:val="28"/>
                <w:szCs w:val="28"/>
              </w:rPr>
            </w:pPr>
            <w:r w:rsidRPr="00543E0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013" w:type="dxa"/>
          </w:tcPr>
          <w:p w:rsidR="00FA0719" w:rsidRPr="00A62327" w:rsidRDefault="00FA0719">
            <w:pPr>
              <w:pStyle w:val="2f3"/>
              <w:shd w:val="clear" w:color="auto" w:fill="auto"/>
              <w:spacing w:before="0" w:line="278" w:lineRule="exact"/>
              <w:jc w:val="left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A62327">
              <w:rPr>
                <w:b/>
                <w:sz w:val="24"/>
                <w:szCs w:val="24"/>
                <w:shd w:val="clear" w:color="auto" w:fill="FFFFFF"/>
                <w:lang w:val="ru-RU"/>
              </w:rPr>
              <w:t xml:space="preserve">Векторы :                                  </w:t>
            </w:r>
          </w:p>
          <w:p w:rsidR="00FA0719" w:rsidRPr="00543E08" w:rsidRDefault="00FA0719" w:rsidP="00F90816">
            <w:pPr>
              <w:rPr>
                <w:lang w:eastAsia="en-US"/>
              </w:rPr>
            </w:pPr>
            <w:r w:rsidRPr="00543E08">
              <w:rPr>
                <w:lang w:eastAsia="en-US"/>
              </w:rPr>
              <w:t>Понятие вектора. Равенство векторов .Откладывание вектора от данной точки. Сумма двух векторов. Законы сложения векторов. Правило параллелограмма. Сумма нескольких векторов. Вычитание векторов Произведение вектора на число. Применение векторов к решению задач. Средняя линия трапеции.</w:t>
            </w:r>
          </w:p>
        </w:tc>
        <w:tc>
          <w:tcPr>
            <w:tcW w:w="993" w:type="dxa"/>
          </w:tcPr>
          <w:p w:rsidR="00FA0719" w:rsidRPr="00543E08" w:rsidRDefault="00FA0719" w:rsidP="00A8106F">
            <w:pPr>
              <w:rPr>
                <w:b/>
                <w:i/>
                <w:sz w:val="28"/>
                <w:szCs w:val="28"/>
              </w:rPr>
            </w:pPr>
            <w:r w:rsidRPr="00543E08">
              <w:rPr>
                <w:b/>
              </w:rPr>
              <w:t xml:space="preserve">    9ч.</w:t>
            </w:r>
          </w:p>
        </w:tc>
        <w:tc>
          <w:tcPr>
            <w:tcW w:w="4218" w:type="dxa"/>
          </w:tcPr>
          <w:p w:rsidR="00FA0719" w:rsidRPr="00543E08" w:rsidRDefault="00FA0719" w:rsidP="00703990">
            <w:r w:rsidRPr="00543E08">
              <w:t>Знать определение вектора и равных векторов, уметь изображать и обозначать векторы, откладывать от данной точки вектор, равный данному. Знать законы сложения векторов, определение разности двух векторов, какой вектор называется противоположным данному;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 двумя способами .Знать какой вектор называется произведением вектора на число; уметь формулировать свойства умножения вектора на число; знать определение средней линии трапеции, уметь формулировать и доказывать теорему о средней линии трапеции</w:t>
            </w:r>
          </w:p>
        </w:tc>
      </w:tr>
      <w:tr w:rsidR="00FA0719" w:rsidRPr="00543E08" w:rsidTr="009C087C">
        <w:tc>
          <w:tcPr>
            <w:tcW w:w="631" w:type="dxa"/>
          </w:tcPr>
          <w:p w:rsidR="00FA0719" w:rsidRPr="00543E08" w:rsidRDefault="00FA071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13" w:type="dxa"/>
          </w:tcPr>
          <w:p w:rsidR="00FA0719" w:rsidRPr="00A62327" w:rsidRDefault="00FA0719">
            <w:pPr>
              <w:pStyle w:val="2f3"/>
              <w:shd w:val="clear" w:color="auto" w:fill="auto"/>
              <w:spacing w:before="0" w:line="278" w:lineRule="exact"/>
              <w:jc w:val="left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3" w:type="dxa"/>
          </w:tcPr>
          <w:p w:rsidR="00FA0719" w:rsidRPr="00543E08" w:rsidRDefault="00FA0719" w:rsidP="00A8106F">
            <w:pPr>
              <w:rPr>
                <w:b/>
              </w:rPr>
            </w:pPr>
          </w:p>
        </w:tc>
        <w:tc>
          <w:tcPr>
            <w:tcW w:w="4218" w:type="dxa"/>
          </w:tcPr>
          <w:p w:rsidR="00FA0719" w:rsidRPr="00543E08" w:rsidRDefault="00FA0719" w:rsidP="00703990"/>
        </w:tc>
      </w:tr>
    </w:tbl>
    <w:p w:rsidR="00FA0719" w:rsidRPr="00543E08" w:rsidRDefault="00FA0719" w:rsidP="00205B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3996"/>
        <w:gridCol w:w="993"/>
        <w:gridCol w:w="4218"/>
      </w:tblGrid>
      <w:tr w:rsidR="00FA0719" w:rsidRPr="00543E08" w:rsidTr="009C087C">
        <w:tc>
          <w:tcPr>
            <w:tcW w:w="648" w:type="dxa"/>
          </w:tcPr>
          <w:p w:rsidR="00FA0719" w:rsidRPr="00543E08" w:rsidRDefault="00FA0719" w:rsidP="0029259A">
            <w:pPr>
              <w:jc w:val="center"/>
              <w:rPr>
                <w:b/>
                <w:i/>
                <w:sz w:val="28"/>
                <w:szCs w:val="28"/>
              </w:rPr>
            </w:pPr>
            <w:r w:rsidRPr="00543E0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96" w:type="dxa"/>
          </w:tcPr>
          <w:p w:rsidR="00FA0719" w:rsidRPr="00543E08" w:rsidRDefault="00FA0719" w:rsidP="0029259A">
            <w:pPr>
              <w:rPr>
                <w:b/>
                <w:lang w:eastAsia="en-US"/>
              </w:rPr>
            </w:pPr>
            <w:r w:rsidRPr="00543E08">
              <w:rPr>
                <w:b/>
                <w:lang w:eastAsia="en-US"/>
              </w:rPr>
              <w:t>Метод координат:</w:t>
            </w:r>
          </w:p>
          <w:p w:rsidR="00FA0719" w:rsidRPr="00543E08" w:rsidRDefault="00FA0719" w:rsidP="0029259A">
            <w:pPr>
              <w:rPr>
                <w:lang w:eastAsia="en-US"/>
              </w:rPr>
            </w:pPr>
            <w:r w:rsidRPr="00543E08">
              <w:rPr>
                <w:lang w:eastAsia="en-US"/>
              </w:rPr>
              <w:t>Разложение вектора по двум неколлинеарным векторам. Координаты вектора. Связь между координатами вектора и координатами его начала и конца. Простейшие задачи в координатах. Уравнение линии на плоскости. Уравнение окружности. Уравнение прямой.</w:t>
            </w:r>
          </w:p>
        </w:tc>
        <w:tc>
          <w:tcPr>
            <w:tcW w:w="993" w:type="dxa"/>
          </w:tcPr>
          <w:p w:rsidR="00FA0719" w:rsidRPr="00543E08" w:rsidRDefault="00FA0719" w:rsidP="0029259A">
            <w:pPr>
              <w:rPr>
                <w:b/>
                <w:i/>
                <w:sz w:val="28"/>
                <w:szCs w:val="28"/>
              </w:rPr>
            </w:pPr>
            <w:r w:rsidRPr="00543E08">
              <w:rPr>
                <w:b/>
              </w:rPr>
              <w:t xml:space="preserve">  9ч.</w:t>
            </w:r>
          </w:p>
        </w:tc>
        <w:tc>
          <w:tcPr>
            <w:tcW w:w="4218" w:type="dxa"/>
          </w:tcPr>
          <w:p w:rsidR="00FA0719" w:rsidRPr="00543E08" w:rsidRDefault="00FA0719" w:rsidP="0029259A">
            <w:r w:rsidRPr="00543E08">
              <w:t>Знать формулировки доказательства леммы о коллинеарных векторах и теоремы о разложении вектора по двум неколлинеарным векторам, правила действий над векторами с заданными координатами. Знать и уметь выводить формулы координат вектора через координаты его начала и конца, координат середины отрезка, длины вектора и расстояния между двумя точками, выводить уравнения окружности и прямой, уметь строить окружности и прямые, заданные уравнениями.</w:t>
            </w:r>
          </w:p>
        </w:tc>
      </w:tr>
    </w:tbl>
    <w:p w:rsidR="00FA0719" w:rsidRPr="00543E08" w:rsidRDefault="00FA0719" w:rsidP="00205B87"/>
    <w:p w:rsidR="00FA0719" w:rsidRPr="00543E08" w:rsidRDefault="00FA0719" w:rsidP="00205B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4021"/>
        <w:gridCol w:w="993"/>
        <w:gridCol w:w="4218"/>
      </w:tblGrid>
      <w:tr w:rsidR="00FA0719" w:rsidRPr="00543E08" w:rsidTr="009C087C">
        <w:tc>
          <w:tcPr>
            <w:tcW w:w="623" w:type="dxa"/>
          </w:tcPr>
          <w:p w:rsidR="00FA0719" w:rsidRPr="00543E08" w:rsidRDefault="00FA0719" w:rsidP="00852454">
            <w:pPr>
              <w:jc w:val="center"/>
              <w:rPr>
                <w:b/>
                <w:i/>
                <w:sz w:val="28"/>
                <w:szCs w:val="28"/>
              </w:rPr>
            </w:pPr>
            <w:r w:rsidRPr="00543E08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FA0719" w:rsidRPr="00543E08" w:rsidRDefault="00FA0719" w:rsidP="00852454">
            <w:pPr>
              <w:rPr>
                <w:b/>
                <w:lang w:eastAsia="en-US"/>
              </w:rPr>
            </w:pPr>
            <w:r w:rsidRPr="00543E08">
              <w:rPr>
                <w:b/>
                <w:lang w:eastAsia="en-US"/>
              </w:rPr>
              <w:t>Соотношения между сторонами и углами треугольника. Скалярное произведение векторов:</w:t>
            </w:r>
          </w:p>
          <w:p w:rsidR="00FA0719" w:rsidRPr="00543E08" w:rsidRDefault="00FA0719" w:rsidP="00852454">
            <w:pPr>
              <w:rPr>
                <w:lang w:eastAsia="en-US"/>
              </w:rPr>
            </w:pPr>
            <w:r w:rsidRPr="00543E08">
              <w:rPr>
                <w:lang w:eastAsia="en-US"/>
              </w:rPr>
              <w:t>Синус, косинус, тангенс. Основное тригонометрическое тождество. Формулы приведения. Формулы для вычисления координат точки. Теорема о площади треугольника. Теорема синусов. Теорема косинусов. Решение треугольников .Измерительные работы. Угол между векторами. Скалярное произведение5 векторов. Скалярное произведение в координатах. Свойства скалярного произведения векторов.</w:t>
            </w:r>
          </w:p>
        </w:tc>
        <w:tc>
          <w:tcPr>
            <w:tcW w:w="993" w:type="dxa"/>
          </w:tcPr>
          <w:p w:rsidR="00FA0719" w:rsidRPr="00543E08" w:rsidRDefault="00FA0719" w:rsidP="00852454">
            <w:pPr>
              <w:rPr>
                <w:b/>
                <w:i/>
                <w:sz w:val="28"/>
                <w:szCs w:val="28"/>
              </w:rPr>
            </w:pPr>
            <w:r w:rsidRPr="00543E08">
              <w:rPr>
                <w:b/>
              </w:rPr>
              <w:t xml:space="preserve">  13ч.</w:t>
            </w:r>
          </w:p>
        </w:tc>
        <w:tc>
          <w:tcPr>
            <w:tcW w:w="4218" w:type="dxa"/>
          </w:tcPr>
          <w:p w:rsidR="00FA0719" w:rsidRPr="00543E08" w:rsidRDefault="00FA0719" w:rsidP="00852454">
            <w:r w:rsidRPr="00543E08">
              <w:t>Знать как выводятся синус, косинус и тангенс для углов от 0 до 180, уметь доказывать основное тригонометрическое тождество, знать формулы для вычисления координат точки, доказывать теорему о площади треугольника, теоремы синусов и косинусов, объяснять,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свойства.</w:t>
            </w:r>
          </w:p>
        </w:tc>
      </w:tr>
    </w:tbl>
    <w:p w:rsidR="00FA0719" w:rsidRPr="00543E08" w:rsidRDefault="00FA0719" w:rsidP="00205B87"/>
    <w:p w:rsidR="00FA0719" w:rsidRPr="00543E08" w:rsidRDefault="00FA0719" w:rsidP="00205B87"/>
    <w:p w:rsidR="00FA0719" w:rsidRPr="00543E08" w:rsidRDefault="00FA0719" w:rsidP="00205B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4000"/>
        <w:gridCol w:w="993"/>
        <w:gridCol w:w="4218"/>
      </w:tblGrid>
      <w:tr w:rsidR="00FA0719" w:rsidRPr="00543E08" w:rsidTr="009C087C">
        <w:tc>
          <w:tcPr>
            <w:tcW w:w="644" w:type="dxa"/>
          </w:tcPr>
          <w:p w:rsidR="00FA0719" w:rsidRPr="00543E08" w:rsidRDefault="00FA0719" w:rsidP="00140170">
            <w:pPr>
              <w:jc w:val="center"/>
              <w:rPr>
                <w:b/>
                <w:i/>
                <w:sz w:val="28"/>
                <w:szCs w:val="28"/>
              </w:rPr>
            </w:pPr>
            <w:r w:rsidRPr="00543E08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000" w:type="dxa"/>
          </w:tcPr>
          <w:p w:rsidR="00FA0719" w:rsidRPr="00543E08" w:rsidRDefault="00FA0719" w:rsidP="00140170">
            <w:pPr>
              <w:rPr>
                <w:b/>
                <w:lang w:eastAsia="en-US"/>
              </w:rPr>
            </w:pPr>
            <w:r w:rsidRPr="00543E08">
              <w:rPr>
                <w:b/>
                <w:lang w:eastAsia="en-US"/>
              </w:rPr>
              <w:t>Длина окружности и площадь круга.</w:t>
            </w:r>
          </w:p>
          <w:p w:rsidR="00FA0719" w:rsidRPr="00543E08" w:rsidRDefault="00FA0719" w:rsidP="00D030E4">
            <w:pPr>
              <w:rPr>
                <w:lang w:eastAsia="en-US"/>
              </w:rPr>
            </w:pPr>
            <w:r w:rsidRPr="00543E08">
              <w:rPr>
                <w:lang w:eastAsia="en-US"/>
              </w:rPr>
              <w:t>Правильный многоугольник. Окружность, описанная около правильного многоугольника. Окружность. Вписанная в правильный многоугольник. Формулы для вычисления площади правильного многоугольника, его стороны и радиуса вписанной окружности. Построение правильных многоугольников. Длина окружности. Площадь круга. Площадь кругового сектора.</w:t>
            </w:r>
          </w:p>
        </w:tc>
        <w:tc>
          <w:tcPr>
            <w:tcW w:w="993" w:type="dxa"/>
          </w:tcPr>
          <w:p w:rsidR="00FA0719" w:rsidRPr="00543E08" w:rsidRDefault="00FA0719" w:rsidP="00140170">
            <w:pPr>
              <w:rPr>
                <w:b/>
                <w:i/>
                <w:sz w:val="28"/>
                <w:szCs w:val="28"/>
              </w:rPr>
            </w:pPr>
            <w:r w:rsidRPr="00543E08">
              <w:rPr>
                <w:b/>
              </w:rPr>
              <w:t xml:space="preserve">  11ч.</w:t>
            </w:r>
          </w:p>
        </w:tc>
        <w:tc>
          <w:tcPr>
            <w:tcW w:w="4218" w:type="dxa"/>
          </w:tcPr>
          <w:p w:rsidR="00FA0719" w:rsidRPr="00543E08" w:rsidRDefault="00FA0719" w:rsidP="00D030E4">
            <w:r w:rsidRPr="00543E08">
              <w:t>Знать определение правильного многоугольника, знать и уметь доказывать теоремы об окружности, описанной около правильного многоугольника, и окружности , вписанной в правильный многоугольник; знать формулы для вычисления угла , площади и стороны правильного многоугольника и радиуса вписанной в него окружности; уметь их вывести и применять при решении задач. Знать формулы длины окружности и дуги окружности, площади круга и кругового сектора, применять их при решении задач.</w:t>
            </w:r>
          </w:p>
        </w:tc>
      </w:tr>
    </w:tbl>
    <w:p w:rsidR="00FA0719" w:rsidRPr="00543E08" w:rsidRDefault="00FA0719" w:rsidP="00205B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4121"/>
        <w:gridCol w:w="851"/>
        <w:gridCol w:w="4218"/>
      </w:tblGrid>
      <w:tr w:rsidR="00FA0719" w:rsidRPr="00543E08" w:rsidTr="009C087C">
        <w:tc>
          <w:tcPr>
            <w:tcW w:w="665" w:type="dxa"/>
          </w:tcPr>
          <w:p w:rsidR="00FA0719" w:rsidRPr="00543E08" w:rsidRDefault="00FA0719" w:rsidP="000A0B59">
            <w:pPr>
              <w:jc w:val="center"/>
              <w:rPr>
                <w:b/>
                <w:i/>
                <w:sz w:val="28"/>
                <w:szCs w:val="28"/>
              </w:rPr>
            </w:pPr>
            <w:r w:rsidRPr="00543E08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121" w:type="dxa"/>
          </w:tcPr>
          <w:p w:rsidR="00FA0719" w:rsidRPr="00543E08" w:rsidRDefault="00FA0719" w:rsidP="000A0B59">
            <w:pPr>
              <w:rPr>
                <w:b/>
                <w:lang w:eastAsia="en-US"/>
              </w:rPr>
            </w:pPr>
            <w:r w:rsidRPr="00543E08">
              <w:rPr>
                <w:b/>
                <w:lang w:eastAsia="en-US"/>
              </w:rPr>
              <w:t>Движения:</w:t>
            </w:r>
          </w:p>
          <w:p w:rsidR="00FA0719" w:rsidRPr="00543E08" w:rsidRDefault="00FA0719" w:rsidP="007522E0">
            <w:pPr>
              <w:rPr>
                <w:lang w:eastAsia="en-US"/>
              </w:rPr>
            </w:pPr>
            <w:r w:rsidRPr="00543E08">
              <w:rPr>
                <w:lang w:eastAsia="en-US"/>
              </w:rPr>
              <w:t>Отображение плоскости на себя. Понятие движения. Наложения и движения. Параллельный перенос. Поворот.</w:t>
            </w:r>
          </w:p>
        </w:tc>
        <w:tc>
          <w:tcPr>
            <w:tcW w:w="851" w:type="dxa"/>
          </w:tcPr>
          <w:p w:rsidR="00FA0719" w:rsidRPr="00543E08" w:rsidRDefault="00FA0719" w:rsidP="000A0B59">
            <w:pPr>
              <w:rPr>
                <w:b/>
                <w:i/>
                <w:sz w:val="28"/>
                <w:szCs w:val="28"/>
              </w:rPr>
            </w:pPr>
            <w:r w:rsidRPr="00543E08">
              <w:rPr>
                <w:b/>
              </w:rPr>
              <w:t xml:space="preserve">  9ч.</w:t>
            </w:r>
          </w:p>
        </w:tc>
        <w:tc>
          <w:tcPr>
            <w:tcW w:w="4218" w:type="dxa"/>
          </w:tcPr>
          <w:p w:rsidR="00FA0719" w:rsidRPr="00543E08" w:rsidRDefault="00FA0719" w:rsidP="000A0B59">
            <w:r w:rsidRPr="00543E08">
              <w:t>Уметь объяснить, что такое отображение плоскости на себя; знать определение движения плоскости,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треугольник, объяснить, что такое параллельный перенос и поворот, доказывать, что параллельный перенос и поворот являются движениями плоскости.</w:t>
            </w:r>
          </w:p>
        </w:tc>
      </w:tr>
    </w:tbl>
    <w:p w:rsidR="00FA0719" w:rsidRPr="00543E08" w:rsidRDefault="00FA0719" w:rsidP="00205B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4094"/>
        <w:gridCol w:w="851"/>
        <w:gridCol w:w="4218"/>
      </w:tblGrid>
      <w:tr w:rsidR="00FA0719" w:rsidRPr="00543E08" w:rsidTr="009C087C">
        <w:tc>
          <w:tcPr>
            <w:tcW w:w="692" w:type="dxa"/>
          </w:tcPr>
          <w:p w:rsidR="00FA0719" w:rsidRPr="00543E08" w:rsidRDefault="00FA0719" w:rsidP="000A0B59">
            <w:pPr>
              <w:jc w:val="center"/>
              <w:rPr>
                <w:b/>
                <w:i/>
                <w:sz w:val="28"/>
                <w:szCs w:val="28"/>
              </w:rPr>
            </w:pPr>
            <w:r w:rsidRPr="00543E08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094" w:type="dxa"/>
          </w:tcPr>
          <w:p w:rsidR="00FA0719" w:rsidRPr="00543E08" w:rsidRDefault="00FA0719" w:rsidP="000A0B59">
            <w:pPr>
              <w:rPr>
                <w:b/>
                <w:lang w:eastAsia="en-US"/>
              </w:rPr>
            </w:pPr>
            <w:r w:rsidRPr="00543E08">
              <w:rPr>
                <w:b/>
                <w:lang w:eastAsia="en-US"/>
              </w:rPr>
              <w:t>Начальные сведения из стереометрии:</w:t>
            </w:r>
          </w:p>
          <w:p w:rsidR="00FA0719" w:rsidRPr="00543E08" w:rsidRDefault="00FA0719" w:rsidP="000A0B59">
            <w:pPr>
              <w:rPr>
                <w:lang w:eastAsia="en-US"/>
              </w:rPr>
            </w:pPr>
            <w:r w:rsidRPr="00543E08">
              <w:rPr>
                <w:lang w:eastAsia="en-US"/>
              </w:rPr>
              <w:t xml:space="preserve">Предмет стереометрии. Многогранник. Призма. Параллелепипед. Объем тела. Свойства прямоугольного параллелепипеда. Пирамида. Цилиндр. Конус. Шар и сфера. </w:t>
            </w:r>
          </w:p>
        </w:tc>
        <w:tc>
          <w:tcPr>
            <w:tcW w:w="851" w:type="dxa"/>
          </w:tcPr>
          <w:p w:rsidR="00FA0719" w:rsidRPr="00543E08" w:rsidRDefault="00FA0719" w:rsidP="000A0B59">
            <w:pPr>
              <w:rPr>
                <w:b/>
                <w:i/>
                <w:sz w:val="28"/>
                <w:szCs w:val="28"/>
              </w:rPr>
            </w:pPr>
            <w:r w:rsidRPr="00543E08">
              <w:rPr>
                <w:b/>
              </w:rPr>
              <w:t xml:space="preserve">  8ч.</w:t>
            </w:r>
          </w:p>
        </w:tc>
        <w:tc>
          <w:tcPr>
            <w:tcW w:w="4218" w:type="dxa"/>
          </w:tcPr>
          <w:p w:rsidR="00FA0719" w:rsidRPr="00543E08" w:rsidRDefault="00FA0719" w:rsidP="000A0B59">
            <w:r w:rsidRPr="00543E08">
              <w:t>Знать определение стереометрии уметь строить сечения многогранников плоскостью и решать простейшие задачи по теме. Знать определение прямой и наклонной призмы, высоты призмы. Понятие параллелепипеда, прямого и прямоугольного параллелепипеда, формулы площади плоских фигур, объема тела, единицы измерения объемов тел, основные свойства объемов и прямоугольного параллелепипеда . Знать определение правильной пирамиды, апофемы пирамиды, формулу объема пирамиды, определение5 цилиндра ( ось цилиндра, его высота, основания цилиндра), конуса, формулы об объемах цилиндра и конуса , теоремы о площади боковой поверхности цилиндра и конуса , определение сферы и шара, изображение шара , теорему об объеме шара и площади сферы .Уметь решать простейшие задачи по теме.</w:t>
            </w:r>
          </w:p>
        </w:tc>
      </w:tr>
    </w:tbl>
    <w:p w:rsidR="00FA0719" w:rsidRPr="00543E08" w:rsidRDefault="00FA0719" w:rsidP="00F068A5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4117"/>
        <w:gridCol w:w="851"/>
        <w:gridCol w:w="4218"/>
      </w:tblGrid>
      <w:tr w:rsidR="00FA0719" w:rsidRPr="00543E08" w:rsidTr="009C087C">
        <w:tc>
          <w:tcPr>
            <w:tcW w:w="669" w:type="dxa"/>
          </w:tcPr>
          <w:p w:rsidR="00FA0719" w:rsidRPr="00543E08" w:rsidRDefault="00FA0719" w:rsidP="00F15F50">
            <w:pPr>
              <w:jc w:val="center"/>
              <w:rPr>
                <w:b/>
                <w:i/>
                <w:sz w:val="28"/>
                <w:szCs w:val="28"/>
              </w:rPr>
            </w:pPr>
            <w:r w:rsidRPr="00543E08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117" w:type="dxa"/>
          </w:tcPr>
          <w:p w:rsidR="00FA0719" w:rsidRPr="00543E08" w:rsidRDefault="00FA0719" w:rsidP="00F15F50">
            <w:pPr>
              <w:rPr>
                <w:b/>
                <w:lang w:eastAsia="en-US"/>
              </w:rPr>
            </w:pPr>
            <w:r w:rsidRPr="00543E08">
              <w:rPr>
                <w:b/>
                <w:lang w:eastAsia="en-US"/>
              </w:rPr>
              <w:t>Об аксиомах планиметрии.</w:t>
            </w:r>
          </w:p>
          <w:p w:rsidR="00FA0719" w:rsidRPr="00543E08" w:rsidRDefault="00FA0719" w:rsidP="004E4913">
            <w:pPr>
              <w:rPr>
                <w:lang w:eastAsia="en-US"/>
              </w:rPr>
            </w:pPr>
            <w:r w:rsidRPr="00543E08">
              <w:rPr>
                <w:lang w:eastAsia="en-US"/>
              </w:rPr>
              <w:t>Некоторые сведения о развитии геометрии.</w:t>
            </w:r>
          </w:p>
        </w:tc>
        <w:tc>
          <w:tcPr>
            <w:tcW w:w="851" w:type="dxa"/>
          </w:tcPr>
          <w:p w:rsidR="00FA0719" w:rsidRPr="00543E08" w:rsidRDefault="00FA0719" w:rsidP="00F15F50">
            <w:pPr>
              <w:rPr>
                <w:b/>
                <w:i/>
                <w:sz w:val="28"/>
                <w:szCs w:val="28"/>
              </w:rPr>
            </w:pPr>
            <w:r w:rsidRPr="00543E08">
              <w:rPr>
                <w:b/>
              </w:rPr>
              <w:t xml:space="preserve">  2ч.</w:t>
            </w:r>
          </w:p>
        </w:tc>
        <w:tc>
          <w:tcPr>
            <w:tcW w:w="4218" w:type="dxa"/>
          </w:tcPr>
          <w:p w:rsidR="00FA0719" w:rsidRPr="00543E08" w:rsidRDefault="00FA0719" w:rsidP="00F15F50">
            <w:r w:rsidRPr="00543E08">
              <w:t>Знать аксиомы, положенные в основу изучения курса геометрии;  основные этапы развития геометрии.</w:t>
            </w:r>
          </w:p>
        </w:tc>
      </w:tr>
    </w:tbl>
    <w:p w:rsidR="00FA0719" w:rsidRPr="00543E08" w:rsidRDefault="00FA0719" w:rsidP="00F068A5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3947"/>
        <w:gridCol w:w="993"/>
        <w:gridCol w:w="4218"/>
      </w:tblGrid>
      <w:tr w:rsidR="00FA0719" w:rsidRPr="00543E08" w:rsidTr="009C087C">
        <w:tc>
          <w:tcPr>
            <w:tcW w:w="697" w:type="dxa"/>
          </w:tcPr>
          <w:p w:rsidR="00FA0719" w:rsidRPr="00543E08" w:rsidRDefault="00FA0719" w:rsidP="00F15F50">
            <w:pPr>
              <w:jc w:val="center"/>
              <w:rPr>
                <w:b/>
                <w:i/>
                <w:sz w:val="28"/>
                <w:szCs w:val="28"/>
              </w:rPr>
            </w:pPr>
            <w:r w:rsidRPr="00543E08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47" w:type="dxa"/>
          </w:tcPr>
          <w:p w:rsidR="00FA0719" w:rsidRPr="00543E08" w:rsidRDefault="00FA0719" w:rsidP="00F15F50">
            <w:pPr>
              <w:rPr>
                <w:b/>
                <w:lang w:eastAsia="en-US"/>
              </w:rPr>
            </w:pPr>
            <w:r w:rsidRPr="00543E08">
              <w:rPr>
                <w:b/>
                <w:lang w:eastAsia="en-US"/>
              </w:rPr>
              <w:t>Повторение курса планиметрии:.</w:t>
            </w:r>
          </w:p>
          <w:p w:rsidR="00FA0719" w:rsidRPr="00543E08" w:rsidRDefault="00FA0719" w:rsidP="00F15F50">
            <w:pPr>
              <w:rPr>
                <w:lang w:eastAsia="en-US"/>
              </w:rPr>
            </w:pPr>
            <w:r w:rsidRPr="00543E08">
              <w:rPr>
                <w:lang w:eastAsia="en-US"/>
              </w:rPr>
              <w:t>Начальные геометрические сведения. Параллельные прямые. Треугольники. Подобные треугольники. Окружность. Четырехугольники. Многоугольники.</w:t>
            </w:r>
          </w:p>
          <w:p w:rsidR="00FA0719" w:rsidRPr="00543E08" w:rsidRDefault="00FA0719" w:rsidP="00F15F50">
            <w:pPr>
              <w:rPr>
                <w:b/>
                <w:lang w:eastAsia="en-US"/>
              </w:rPr>
            </w:pPr>
          </w:p>
          <w:p w:rsidR="00FA0719" w:rsidRPr="00543E08" w:rsidRDefault="00FA0719" w:rsidP="00F15F50">
            <w:pPr>
              <w:rPr>
                <w:b/>
                <w:lang w:eastAsia="en-US"/>
              </w:rPr>
            </w:pPr>
          </w:p>
          <w:p w:rsidR="00FA0719" w:rsidRPr="00543E08" w:rsidRDefault="00FA0719" w:rsidP="00F15F50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FA0719" w:rsidRPr="00543E08" w:rsidRDefault="00FA0719" w:rsidP="00F15F50">
            <w:pPr>
              <w:rPr>
                <w:b/>
                <w:i/>
                <w:sz w:val="28"/>
                <w:szCs w:val="28"/>
              </w:rPr>
            </w:pPr>
            <w:r w:rsidRPr="00543E08">
              <w:rPr>
                <w:b/>
              </w:rPr>
              <w:t xml:space="preserve">  7ч.</w:t>
            </w:r>
          </w:p>
        </w:tc>
        <w:tc>
          <w:tcPr>
            <w:tcW w:w="4218" w:type="dxa"/>
          </w:tcPr>
          <w:p w:rsidR="00FA0719" w:rsidRPr="00543E08" w:rsidRDefault="00FA0719" w:rsidP="00B80529">
            <w:pPr>
              <w:pStyle w:val="BodyText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543E08">
              <w:rPr>
                <w:rStyle w:val="BodyTextChar"/>
                <w:sz w:val="24"/>
                <w:szCs w:val="24"/>
              </w:rPr>
              <w:t>Знать:</w:t>
            </w:r>
            <w:r w:rsidRPr="00543E08">
              <w:rPr>
                <w:i w:val="0"/>
                <w:sz w:val="24"/>
                <w:szCs w:val="24"/>
              </w:rPr>
              <w:t xml:space="preserve"> свойства длин от</w:t>
            </w:r>
            <w:r w:rsidRPr="00543E08">
              <w:rPr>
                <w:i w:val="0"/>
                <w:sz w:val="24"/>
                <w:szCs w:val="24"/>
              </w:rPr>
              <w:softHyphen/>
              <w:t>резков, градусных мер угла; свойство измерения углов; свойства смежных и верти</w:t>
            </w:r>
            <w:r w:rsidRPr="00543E08">
              <w:rPr>
                <w:i w:val="0"/>
                <w:sz w:val="24"/>
                <w:szCs w:val="24"/>
              </w:rPr>
              <w:softHyphen/>
              <w:t>кальных углов, перпендику</w:t>
            </w:r>
            <w:r w:rsidRPr="00543E08">
              <w:rPr>
                <w:i w:val="0"/>
                <w:sz w:val="24"/>
                <w:szCs w:val="24"/>
              </w:rPr>
              <w:softHyphen/>
              <w:t>лярных прямых; признаки и свойства параллельности двух прямых.</w:t>
            </w:r>
          </w:p>
          <w:p w:rsidR="00FA0719" w:rsidRPr="00543E08" w:rsidRDefault="00FA0719" w:rsidP="00D010D5">
            <w:pPr>
              <w:pStyle w:val="BodyText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543E08">
              <w:rPr>
                <w:rStyle w:val="BodyTextChar"/>
                <w:i/>
                <w:sz w:val="24"/>
                <w:szCs w:val="24"/>
              </w:rPr>
              <w:t>Уметь:</w:t>
            </w:r>
            <w:r w:rsidRPr="00543E08">
              <w:rPr>
                <w:i w:val="0"/>
                <w:sz w:val="24"/>
                <w:szCs w:val="24"/>
              </w:rPr>
              <w:t xml:space="preserve"> решать простейшие задачи по теме </w:t>
            </w:r>
            <w:r w:rsidRPr="00543E08">
              <w:rPr>
                <w:rStyle w:val="BodyTextChar"/>
                <w:i/>
                <w:sz w:val="24"/>
                <w:szCs w:val="24"/>
              </w:rPr>
              <w:t>Знать:</w:t>
            </w:r>
            <w:r w:rsidRPr="00543E08">
              <w:rPr>
                <w:i w:val="0"/>
                <w:sz w:val="24"/>
                <w:szCs w:val="24"/>
              </w:rPr>
              <w:t xml:space="preserve"> признаки равенства треугольников, прямоуголь</w:t>
            </w:r>
            <w:r w:rsidRPr="00543E08">
              <w:rPr>
                <w:i w:val="0"/>
                <w:sz w:val="24"/>
                <w:szCs w:val="24"/>
              </w:rPr>
              <w:softHyphen/>
              <w:t>ных треугольников; теорему о сумме углов треугольника и ее следствия; теоремы о соотношениях между сто</w:t>
            </w:r>
            <w:r w:rsidRPr="00543E08">
              <w:rPr>
                <w:i w:val="0"/>
                <w:sz w:val="24"/>
                <w:szCs w:val="24"/>
              </w:rPr>
              <w:softHyphen/>
              <w:t>ронами и углами треуголь</w:t>
            </w:r>
            <w:r w:rsidRPr="00543E08">
              <w:rPr>
                <w:i w:val="0"/>
                <w:sz w:val="24"/>
                <w:szCs w:val="24"/>
              </w:rPr>
              <w:softHyphen/>
              <w:t>ника; теорему о неравенстве треугольника; свойства пря</w:t>
            </w:r>
            <w:r w:rsidRPr="00543E08">
              <w:rPr>
                <w:i w:val="0"/>
                <w:sz w:val="24"/>
                <w:szCs w:val="24"/>
              </w:rPr>
              <w:softHyphen/>
              <w:t>моугольных треугольников; признак прямоугольного треугольника и свойство медианы прямоугольного треугольника; свойства ме</w:t>
            </w:r>
            <w:r w:rsidRPr="00543E08">
              <w:rPr>
                <w:i w:val="0"/>
                <w:sz w:val="24"/>
                <w:szCs w:val="24"/>
              </w:rPr>
              <w:softHyphen/>
              <w:t>диан, биссектрис и высот треугольника; свойства рав</w:t>
            </w:r>
            <w:r w:rsidRPr="00543E08">
              <w:rPr>
                <w:i w:val="0"/>
                <w:sz w:val="24"/>
                <w:szCs w:val="24"/>
              </w:rPr>
              <w:softHyphen/>
              <w:t>нобедренного и равносто</w:t>
            </w:r>
            <w:r w:rsidRPr="00543E08">
              <w:rPr>
                <w:i w:val="0"/>
                <w:sz w:val="24"/>
                <w:szCs w:val="24"/>
              </w:rPr>
              <w:softHyphen/>
              <w:t xml:space="preserve">роннего треугольников. </w:t>
            </w:r>
            <w:r w:rsidRPr="00543E08">
              <w:rPr>
                <w:rStyle w:val="BodyTextChar"/>
                <w:sz w:val="24"/>
                <w:szCs w:val="24"/>
              </w:rPr>
              <w:t>Знать:</w:t>
            </w:r>
            <w:r w:rsidRPr="00543E08">
              <w:rPr>
                <w:i w:val="0"/>
                <w:sz w:val="24"/>
                <w:szCs w:val="24"/>
              </w:rPr>
              <w:t xml:space="preserve"> признаки подобиятреугольников; теорему об отношении площадей подобных треугольников; теорему о средней линии треугольника; свойство ме</w:t>
            </w:r>
            <w:r w:rsidRPr="00543E08">
              <w:rPr>
                <w:i w:val="0"/>
                <w:sz w:val="24"/>
                <w:szCs w:val="24"/>
              </w:rPr>
              <w:softHyphen/>
              <w:t>диан треугольника; теорему о пропорциональных</w:t>
            </w:r>
          </w:p>
          <w:p w:rsidR="00FA0719" w:rsidRPr="00543E08" w:rsidRDefault="00FA0719" w:rsidP="00D010D5">
            <w:r w:rsidRPr="00543E08">
              <w:t>отрезках в прямоугольном треугольнике; свойство высоты прямоугольного треугольника, проведенной из вершины прямого угла; теоремы синусов и коси</w:t>
            </w:r>
            <w:r w:rsidRPr="00543E08">
              <w:softHyphen/>
              <w:t>нусов; теорему Пифагора и теорему, обратную теоре</w:t>
            </w:r>
            <w:r w:rsidRPr="00543E08">
              <w:softHyphen/>
              <w:t xml:space="preserve">ме Пифагора. </w:t>
            </w:r>
            <w:r w:rsidRPr="00543E08">
              <w:rPr>
                <w:rStyle w:val="215"/>
                <w:sz w:val="24"/>
                <w:szCs w:val="24"/>
              </w:rPr>
              <w:t>Уметь:</w:t>
            </w:r>
            <w:r w:rsidRPr="00543E08">
              <w:t xml:space="preserve"> решать задачи по теме </w:t>
            </w:r>
            <w:r w:rsidRPr="00543E08">
              <w:rPr>
                <w:rStyle w:val="BodyTextChar"/>
                <w:sz w:val="24"/>
                <w:szCs w:val="24"/>
              </w:rPr>
              <w:t>Уметь:</w:t>
            </w:r>
            <w:r w:rsidRPr="00543E08">
              <w:t xml:space="preserve"> решать задачи по теме</w:t>
            </w:r>
            <w:r w:rsidRPr="00543E08">
              <w:rPr>
                <w:rStyle w:val="215"/>
                <w:sz w:val="24"/>
                <w:szCs w:val="24"/>
              </w:rPr>
              <w:t>Знать:</w:t>
            </w:r>
            <w:r w:rsidRPr="00543E08">
              <w:t xml:space="preserve"> свойство касатель</w:t>
            </w:r>
            <w:r w:rsidRPr="00543E08">
              <w:softHyphen/>
              <w:t>ной и ее признак; свойство отрезков касательных, про</w:t>
            </w:r>
            <w:r w:rsidRPr="00543E08">
              <w:softHyphen/>
              <w:t>веденные из одной точки; теорему о вписанном угле и ее следствия; теорему об отрезках пересекающих</w:t>
            </w:r>
            <w:r w:rsidRPr="00543E08">
              <w:softHyphen/>
              <w:t>ся хорд; свойство биссек</w:t>
            </w:r>
            <w:r w:rsidRPr="00543E08">
              <w:softHyphen/>
              <w:t>трисы угла и его следствия; теоремы об окружностях: вписанной в треугольник и описанной около тре</w:t>
            </w:r>
            <w:r w:rsidRPr="00543E08">
              <w:softHyphen/>
              <w:t>угольника; свойства опи</w:t>
            </w:r>
            <w:r w:rsidRPr="00543E08">
              <w:softHyphen/>
              <w:t>санного и вписанного че</w:t>
            </w:r>
            <w:r w:rsidRPr="00543E08">
              <w:softHyphen/>
              <w:t>тырехугольников; формулы для вычисления радиусов вписанной и описанной окружностей; формулу, выражающую длину окруж</w:t>
            </w:r>
            <w:r w:rsidRPr="00543E08">
              <w:softHyphen/>
              <w:t>ности через ее радиус; фор</w:t>
            </w:r>
            <w:r w:rsidRPr="00543E08">
              <w:softHyphen/>
              <w:t xml:space="preserve">мулу для вычисления длины дуги с заданной градусной мерой; формулы площади круга и кругового сектора. </w:t>
            </w:r>
            <w:r w:rsidRPr="00543E08">
              <w:rPr>
                <w:rStyle w:val="215"/>
                <w:sz w:val="24"/>
                <w:szCs w:val="24"/>
              </w:rPr>
              <w:t>Уметь:</w:t>
            </w:r>
            <w:r w:rsidRPr="00543E08">
              <w:t xml:space="preserve"> решать задачи по теме </w:t>
            </w:r>
            <w:r w:rsidRPr="00543E08">
              <w:rPr>
                <w:rStyle w:val="215"/>
                <w:sz w:val="24"/>
                <w:szCs w:val="24"/>
              </w:rPr>
              <w:t>Знать:</w:t>
            </w:r>
            <w:r w:rsidRPr="00543E08">
              <w:t xml:space="preserve"> сумму углов выпук</w:t>
            </w:r>
            <w:r w:rsidRPr="00543E08">
              <w:softHyphen/>
              <w:t>лого многоугольника, четы</w:t>
            </w:r>
            <w:r w:rsidRPr="00543E08">
              <w:softHyphen/>
              <w:t>рехугольника; определения, свойства и признаки прямо</w:t>
            </w:r>
            <w:r w:rsidRPr="00543E08">
              <w:softHyphen/>
              <w:t>угольника, параллелограмма, трапеции, ромба и квадрата; теорему Фалеса; формулы для вычисления площади квадрата, прямоугольника. треугольника, параллело</w:t>
            </w:r>
            <w:r w:rsidRPr="00543E08">
              <w:softHyphen/>
              <w:t xml:space="preserve">грамма, трапеции, ромба. </w:t>
            </w:r>
            <w:r w:rsidRPr="00543E08">
              <w:rPr>
                <w:rStyle w:val="215"/>
                <w:sz w:val="24"/>
                <w:szCs w:val="24"/>
              </w:rPr>
              <w:t>Уметь:</w:t>
            </w:r>
            <w:r w:rsidRPr="00543E08">
              <w:t xml:space="preserve"> решать задачи по теме</w:t>
            </w:r>
          </w:p>
        </w:tc>
      </w:tr>
    </w:tbl>
    <w:p w:rsidR="00FA0719" w:rsidRPr="00543E08" w:rsidRDefault="00FA0719" w:rsidP="00F068A5">
      <w:pPr>
        <w:pStyle w:val="NoSpacing"/>
        <w:rPr>
          <w:b/>
        </w:rPr>
      </w:pPr>
    </w:p>
    <w:p w:rsidR="00FA0719" w:rsidRPr="00543E08" w:rsidRDefault="00FA0719" w:rsidP="00F068A5">
      <w:pPr>
        <w:pStyle w:val="NoSpacing"/>
        <w:rPr>
          <w:b/>
        </w:rPr>
      </w:pPr>
    </w:p>
    <w:p w:rsidR="00FA0719" w:rsidRPr="00543E08" w:rsidRDefault="00FA0719" w:rsidP="005A00EF">
      <w:pPr>
        <w:spacing w:after="120"/>
        <w:ind w:firstLine="709"/>
        <w:jc w:val="center"/>
        <w:rPr>
          <w:b/>
          <w:sz w:val="28"/>
          <w:szCs w:val="28"/>
        </w:rPr>
      </w:pPr>
      <w:r w:rsidRPr="00543E08">
        <w:rPr>
          <w:b/>
          <w:sz w:val="28"/>
          <w:szCs w:val="28"/>
        </w:rPr>
        <w:t>8. Описание учебно-методического и материально-технического обеспечения образовательного процесса</w:t>
      </w:r>
    </w:p>
    <w:p w:rsidR="00FA0719" w:rsidRPr="00543E08" w:rsidRDefault="00FA0719" w:rsidP="005A00EF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543E08">
        <w:rPr>
          <w:b/>
          <w:bCs/>
          <w:sz w:val="28"/>
          <w:szCs w:val="28"/>
        </w:rPr>
        <w:t xml:space="preserve">  Дидактическое и методическое обеспечение</w:t>
      </w:r>
    </w:p>
    <w:tbl>
      <w:tblPr>
        <w:tblW w:w="10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6343"/>
      </w:tblGrid>
      <w:tr w:rsidR="00FA0719" w:rsidRPr="00543E08" w:rsidTr="005A00EF">
        <w:tc>
          <w:tcPr>
            <w:tcW w:w="4395" w:type="dxa"/>
          </w:tcPr>
          <w:p w:rsidR="00FA0719" w:rsidRPr="00543E08" w:rsidRDefault="00FA0719">
            <w:pPr>
              <w:spacing w:after="120"/>
              <w:ind w:left="34" w:hanging="34"/>
              <w:jc w:val="center"/>
              <w:rPr>
                <w:bCs/>
                <w:sz w:val="26"/>
                <w:szCs w:val="26"/>
              </w:rPr>
            </w:pPr>
            <w:r w:rsidRPr="00543E08">
              <w:rPr>
                <w:b/>
                <w:bCs/>
                <w:sz w:val="26"/>
                <w:szCs w:val="26"/>
              </w:rPr>
              <w:t>Дидактическое   обеспечение</w:t>
            </w:r>
          </w:p>
        </w:tc>
        <w:tc>
          <w:tcPr>
            <w:tcW w:w="6343" w:type="dxa"/>
          </w:tcPr>
          <w:p w:rsidR="00FA0719" w:rsidRPr="00543E08" w:rsidRDefault="00FA0719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543E08">
              <w:rPr>
                <w:b/>
                <w:bCs/>
                <w:sz w:val="26"/>
                <w:szCs w:val="26"/>
              </w:rPr>
              <w:t xml:space="preserve">  Методическое обеспечение</w:t>
            </w:r>
          </w:p>
        </w:tc>
      </w:tr>
      <w:tr w:rsidR="00FA0719" w:rsidRPr="00543E08" w:rsidTr="005A00EF">
        <w:tc>
          <w:tcPr>
            <w:tcW w:w="4395" w:type="dxa"/>
          </w:tcPr>
          <w:p w:rsidR="00FA0719" w:rsidRPr="00543E08" w:rsidRDefault="00FA0719">
            <w:pPr>
              <w:jc w:val="both"/>
            </w:pPr>
            <w:r w:rsidRPr="00543E08">
              <w:t>.1. Фундаментальное ядро содержания общего образования/ под ред. В. В. Козлова, А. М. Кондакова. - М.: Просвещение, 2009. –  48с.</w:t>
            </w:r>
          </w:p>
          <w:p w:rsidR="00FA0719" w:rsidRPr="00543E08" w:rsidRDefault="00FA0719">
            <w:pPr>
              <w:jc w:val="both"/>
            </w:pPr>
            <w:r w:rsidRPr="00543E08">
              <w:t>2.Федеральный государственный стандарт общего среднего образования.</w:t>
            </w:r>
          </w:p>
          <w:p w:rsidR="00FA0719" w:rsidRPr="00543E08" w:rsidRDefault="00FA0719">
            <w:pPr>
              <w:jc w:val="both"/>
            </w:pPr>
            <w:r w:rsidRPr="00543E08">
              <w:t>3. Примерные программы по учебным предметам. Математика. 5-9 классы: проект. М.: Просвещение, 2010 г.</w:t>
            </w:r>
          </w:p>
          <w:p w:rsidR="00FA0719" w:rsidRPr="00153215" w:rsidRDefault="00FA0719">
            <w:pPr>
              <w:pStyle w:val="ListParagraph"/>
              <w:suppressAutoHyphens/>
              <w:ind w:left="0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6343" w:type="dxa"/>
          </w:tcPr>
          <w:p w:rsidR="00FA0719" w:rsidRPr="00543E08" w:rsidRDefault="00FA0719">
            <w:pPr>
              <w:jc w:val="both"/>
            </w:pPr>
            <w:r w:rsidRPr="00543E08">
              <w:rPr>
                <w:b/>
              </w:rPr>
              <w:t xml:space="preserve"> Учебная литература основная:</w:t>
            </w:r>
          </w:p>
          <w:p w:rsidR="00FA0719" w:rsidRPr="00543E08" w:rsidRDefault="00FA0719" w:rsidP="005A00EF">
            <w:pPr>
              <w:ind w:firstLine="284"/>
              <w:jc w:val="both"/>
            </w:pPr>
            <w:r w:rsidRPr="00543E08">
              <w:t>Геометрия: 7 – 9. Учебник для общеобразовательных учреждений. / Л.С. Атанасян, В.Ф. Бутузов, С.Б. Кадомцев,     Э.Г.Позняк, И.И. Юдина. / М.: Просвещение, 2009 – 384 с.</w:t>
            </w:r>
          </w:p>
          <w:p w:rsidR="00FA0719" w:rsidRPr="00543E08" w:rsidRDefault="00FA0719">
            <w:pPr>
              <w:jc w:val="both"/>
            </w:pPr>
          </w:p>
          <w:p w:rsidR="00FA0719" w:rsidRPr="00543E08" w:rsidRDefault="00FA0719">
            <w:pPr>
              <w:ind w:left="33"/>
              <w:jc w:val="both"/>
            </w:pPr>
            <w:r w:rsidRPr="00543E08">
              <w:rPr>
                <w:b/>
              </w:rPr>
              <w:t xml:space="preserve"> Дополнительная литература для учителя:</w:t>
            </w:r>
          </w:p>
          <w:p w:rsidR="00FA0719" w:rsidRPr="00153215" w:rsidRDefault="00FA0719" w:rsidP="005A00EF">
            <w:pPr>
              <w:pStyle w:val="ListParagraph"/>
              <w:ind w:left="-95"/>
              <w:jc w:val="both"/>
              <w:rPr>
                <w:b/>
                <w:szCs w:val="24"/>
              </w:rPr>
            </w:pPr>
            <w:r w:rsidRPr="00153215">
              <w:rPr>
                <w:szCs w:val="24"/>
              </w:rPr>
              <w:t>.</w:t>
            </w:r>
          </w:p>
          <w:p w:rsidR="00FA0719" w:rsidRPr="00543E08" w:rsidRDefault="00FA0719" w:rsidP="005A00EF">
            <w:pPr>
              <w:jc w:val="both"/>
            </w:pPr>
            <w:r w:rsidRPr="00543E08">
              <w:rPr>
                <w:b/>
              </w:rPr>
              <w:t>1.</w:t>
            </w:r>
            <w:r w:rsidRPr="00543E08">
              <w:t xml:space="preserve"> Н.Ф. Гаврилова. Поурочные разработки по геометрии. 9 класс. М.: ВАКО, 2009 </w:t>
            </w:r>
          </w:p>
          <w:p w:rsidR="00FA0719" w:rsidRPr="00543E08" w:rsidRDefault="00FA0719" w:rsidP="005A00EF">
            <w:pPr>
              <w:jc w:val="both"/>
            </w:pPr>
            <w:r w:rsidRPr="00543E08">
              <w:t>2. А. В. Фарков. Тесты по геометрии к учебнику. 9 класс. М.: Экзамен. 2011 г.</w:t>
            </w:r>
          </w:p>
          <w:p w:rsidR="00FA0719" w:rsidRPr="00543E08" w:rsidRDefault="00FA0719" w:rsidP="005A00EF">
            <w:pPr>
              <w:jc w:val="both"/>
            </w:pPr>
            <w:r w:rsidRPr="00543E08">
              <w:t>3. Изучение геометрии в 7, 8, 9 классах: метод.рекомендации: кн. для учителя / Л.С.Атанасян, В.Ф.Бутузов, Ю.А.Глазков и др. - М.: Просвещение, 2011.</w:t>
            </w:r>
          </w:p>
          <w:p w:rsidR="00FA0719" w:rsidRPr="00543E08" w:rsidRDefault="00FA0719" w:rsidP="005A00EF">
            <w:pPr>
              <w:pStyle w:val="NormalWeb"/>
              <w:spacing w:before="0" w:beforeAutospacing="0" w:after="0" w:afterAutospacing="0"/>
              <w:jc w:val="both"/>
            </w:pPr>
            <w:r w:rsidRPr="00543E08">
              <w:t>4.Зив Б. Г. .Геометрия: дидакт. материалы для 9 кл. / Б. Г. Зив, В. М. Мейлер. — М.: Просвещение, 2004—2008.</w:t>
            </w:r>
          </w:p>
          <w:p w:rsidR="00FA0719" w:rsidRPr="00543E08" w:rsidRDefault="00FA0719" w:rsidP="005A00EF">
            <w:pPr>
              <w:pStyle w:val="NormalWeb"/>
              <w:spacing w:before="0" w:beforeAutospacing="0" w:after="0" w:afterAutospacing="0"/>
              <w:jc w:val="both"/>
            </w:pPr>
            <w:r w:rsidRPr="00543E08">
              <w:t>5. Математические кружки в школе. 5-8 классы / А.В.Фарков. – 5-е изд. – М.: Айрис-пресс, 2008. – 144 с. – (Школьные олимпиады).</w:t>
            </w:r>
          </w:p>
          <w:p w:rsidR="00FA0719" w:rsidRPr="00543E08" w:rsidRDefault="00FA0719" w:rsidP="005A00EF">
            <w:pPr>
              <w:jc w:val="both"/>
            </w:pPr>
            <w:r w:rsidRPr="00543E08">
              <w:t>6. Математика. 5-11 классы: проблемно-развивающие задания, конспекты уроков, проекты / авт.-сост. Г.Б.Полтавская. –Волгоград: Учитель,2010. – 143 с.</w:t>
            </w:r>
          </w:p>
          <w:p w:rsidR="00FA0719" w:rsidRPr="00543E08" w:rsidRDefault="00FA0719" w:rsidP="005A00EF">
            <w:pPr>
              <w:jc w:val="both"/>
            </w:pPr>
            <w:r w:rsidRPr="00543E08">
              <w:t>7. Математика. 5-8 классы: игровые технологии на уроках. -  2-е изд., стереотип. / авт.-сост. И.Б.Ремчукова. – Волгоград: Учитель, 2008. – 99 с.</w:t>
            </w:r>
          </w:p>
          <w:p w:rsidR="00FA0719" w:rsidRPr="00543E08" w:rsidRDefault="00FA0719" w:rsidP="005A00EF">
            <w:pPr>
              <w:jc w:val="both"/>
            </w:pPr>
            <w:r w:rsidRPr="00543E08">
              <w:t>8. Обучение решению задач как средство развития учащихся: Из опыта работы: Методическое пособие для учителя.- Киров: Изд-во ИУУ, 1999 – 100 с.</w:t>
            </w:r>
          </w:p>
          <w:p w:rsidR="00FA0719" w:rsidRPr="00153215" w:rsidRDefault="00FA0719">
            <w:pPr>
              <w:pStyle w:val="ListParagraph"/>
              <w:ind w:left="-95"/>
              <w:jc w:val="both"/>
              <w:rPr>
                <w:szCs w:val="24"/>
              </w:rPr>
            </w:pPr>
          </w:p>
          <w:p w:rsidR="00FA0719" w:rsidRPr="00543E08" w:rsidRDefault="00FA0719" w:rsidP="005A00EF">
            <w:pPr>
              <w:jc w:val="both"/>
              <w:rPr>
                <w:b/>
              </w:rPr>
            </w:pPr>
            <w:r w:rsidRPr="00543E08">
              <w:rPr>
                <w:b/>
              </w:rPr>
              <w:t>Дополнительная литература для учащихся:</w:t>
            </w:r>
          </w:p>
          <w:p w:rsidR="00FA0719" w:rsidRPr="00543E08" w:rsidRDefault="00FA0719" w:rsidP="005A00EF">
            <w:pPr>
              <w:jc w:val="both"/>
            </w:pPr>
            <w:r w:rsidRPr="00543E08">
              <w:t>1.Энциклопедия. Я познаю мир. Великие ученые. – М.:ООО «Издательство АСТ», 2003.</w:t>
            </w:r>
          </w:p>
          <w:p w:rsidR="00FA0719" w:rsidRPr="00543E08" w:rsidRDefault="00FA0719" w:rsidP="005A00EF">
            <w:pPr>
              <w:jc w:val="both"/>
            </w:pPr>
            <w:r w:rsidRPr="00543E08">
              <w:t>2. Энциклопедия. Я познаю мир. Математика. – М.:ООО «Издательство АСТ», 2003.</w:t>
            </w:r>
          </w:p>
          <w:p w:rsidR="00FA0719" w:rsidRPr="00543E08" w:rsidRDefault="00FA0719" w:rsidP="005A00EF">
            <w:pPr>
              <w:jc w:val="both"/>
            </w:pPr>
            <w:r w:rsidRPr="00543E08">
              <w:t>3.Черкасов О.Ю. Математика. Справочник / О.Ю.Черкасов, А.Г.Якушев. -М.: АСТ-ПРЕСС ШКОЛА, 2006.</w:t>
            </w:r>
          </w:p>
          <w:p w:rsidR="00FA0719" w:rsidRPr="00543E08" w:rsidRDefault="00FA0719" w:rsidP="005A00EF">
            <w:pPr>
              <w:jc w:val="both"/>
            </w:pPr>
            <w:r w:rsidRPr="00543E08">
              <w:t>4. Мантуленко В.Г. Кроссворды для школьников. Математика / В.Г.Мантуленко, О.Г.Гетманенко. – Ярославль: Академия развития, 1998.</w:t>
            </w:r>
          </w:p>
          <w:p w:rsidR="00FA0719" w:rsidRPr="00543E08" w:rsidRDefault="00FA0719" w:rsidP="005A00EF">
            <w:pPr>
              <w:jc w:val="both"/>
            </w:pPr>
            <w:r w:rsidRPr="00543E08">
              <w:t xml:space="preserve">5. Энциклопедия для детей. Т.11. Математика / гл.ред. М.Д.Аксенова. – М.: Аванта+, 2002. – 688 </w:t>
            </w:r>
          </w:p>
          <w:p w:rsidR="00FA0719" w:rsidRPr="00153215" w:rsidRDefault="00FA0719">
            <w:pPr>
              <w:pStyle w:val="ListParagraph"/>
              <w:ind w:left="0"/>
              <w:jc w:val="both"/>
              <w:rPr>
                <w:szCs w:val="24"/>
              </w:rPr>
            </w:pPr>
          </w:p>
          <w:p w:rsidR="00FA0719" w:rsidRPr="00153215" w:rsidRDefault="00FA0719" w:rsidP="009E4B2F">
            <w:pPr>
              <w:pStyle w:val="ListParagraph"/>
              <w:ind w:left="0"/>
              <w:jc w:val="both"/>
              <w:rPr>
                <w:b/>
                <w:szCs w:val="24"/>
              </w:rPr>
            </w:pPr>
            <w:r w:rsidRPr="00153215">
              <w:rPr>
                <w:b/>
                <w:szCs w:val="24"/>
              </w:rPr>
              <w:t xml:space="preserve"> Дидактические материалы, рабочие тетради:</w:t>
            </w:r>
          </w:p>
          <w:p w:rsidR="00FA0719" w:rsidRPr="00153215" w:rsidRDefault="00FA0719" w:rsidP="009E4B2F">
            <w:pPr>
              <w:pStyle w:val="ListParagraph"/>
              <w:ind w:left="0"/>
              <w:jc w:val="both"/>
              <w:rPr>
                <w:szCs w:val="24"/>
              </w:rPr>
            </w:pPr>
            <w:r w:rsidRPr="00153215">
              <w:rPr>
                <w:b/>
                <w:szCs w:val="24"/>
              </w:rPr>
              <w:t>1.</w:t>
            </w:r>
            <w:r w:rsidRPr="00153215">
              <w:rPr>
                <w:szCs w:val="24"/>
              </w:rPr>
              <w:t>. Рабочая тетрадь по геометрии: 9 класс: к учебнику Л.С. Атанасяна и др. «Геометрия. 7-9 классы: учеб.для общеобразоват. учреждений»/ А.В. Фарков. – 5-е изд., перераб. и доп. – М.: Издательство «Экзамен», 2013</w:t>
            </w:r>
          </w:p>
          <w:p w:rsidR="00FA0719" w:rsidRPr="00543E08" w:rsidRDefault="00FA0719" w:rsidP="009E4B2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43E08">
              <w:rPr>
                <w:rFonts w:ascii="Times New Roman" w:hAnsi="Times New Roman" w:cs="Times New Roman"/>
              </w:rPr>
              <w:t>2.</w:t>
            </w:r>
            <w:r w:rsidRPr="00543E08">
              <w:rPr>
                <w:rFonts w:ascii="Times New Roman" w:hAnsi="Times New Roman" w:cs="Times New Roman"/>
                <w:iCs/>
              </w:rPr>
              <w:t>Звавич, Л. И.</w:t>
            </w:r>
            <w:r w:rsidRPr="00543E08">
              <w:rPr>
                <w:rFonts w:ascii="Times New Roman" w:hAnsi="Times New Roman" w:cs="Times New Roman"/>
              </w:rPr>
              <w:t xml:space="preserve"> Контрольные и проверочные работы по геометрии. 7–9 классы / Л. И. Звавич [и др.]. – М., 2001.</w:t>
            </w:r>
          </w:p>
          <w:p w:rsidR="00FA0719" w:rsidRPr="00543E08" w:rsidRDefault="00FA0719" w:rsidP="009E4B2F">
            <w:pPr>
              <w:pStyle w:val="NormalWeb"/>
              <w:spacing w:before="0" w:beforeAutospacing="0"/>
              <w:jc w:val="both"/>
            </w:pPr>
            <w:r w:rsidRPr="00543E08">
              <w:t>3. Тесты по геометрии: 9 класс: к учебнику Л.С. Атанасяна и др. «Геометрия. 7-9 классы: учеб.для общеобразоват. учреждений»/ Ю.А. Глазков, П.М. Камаев. – 3-е изд., перераб. и доп. – М.: Издательство «Экзамен», 2014 г.</w:t>
            </w:r>
          </w:p>
          <w:p w:rsidR="00FA0719" w:rsidRPr="00153215" w:rsidRDefault="00FA0719" w:rsidP="009E4B2F">
            <w:pPr>
              <w:pStyle w:val="ListParagraph"/>
              <w:ind w:left="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</w:tbl>
    <w:p w:rsidR="00FA0719" w:rsidRPr="00543E08" w:rsidRDefault="00FA0719" w:rsidP="00F068A5">
      <w:pPr>
        <w:pStyle w:val="NoSpacing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4E271B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543E08">
        <w:rPr>
          <w:rFonts w:ascii="Arial" w:hAnsi="Arial" w:cs="Arial"/>
          <w:b/>
          <w:bCs/>
          <w:sz w:val="26"/>
          <w:szCs w:val="26"/>
        </w:rPr>
        <w:t>Материально техническое обеспечение</w:t>
      </w:r>
    </w:p>
    <w:tbl>
      <w:tblPr>
        <w:tblW w:w="10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7"/>
        <w:gridCol w:w="1559"/>
        <w:gridCol w:w="2232"/>
      </w:tblGrid>
      <w:tr w:rsidR="00FA0719" w:rsidRPr="00543E08" w:rsidTr="004E271B">
        <w:tc>
          <w:tcPr>
            <w:tcW w:w="6947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543E08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59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543E08">
              <w:rPr>
                <w:b/>
                <w:bCs/>
              </w:rPr>
              <w:t xml:space="preserve">Количество </w:t>
            </w:r>
          </w:p>
        </w:tc>
        <w:tc>
          <w:tcPr>
            <w:tcW w:w="2232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543E08">
              <w:rPr>
                <w:b/>
                <w:bCs/>
              </w:rPr>
              <w:t xml:space="preserve">Примечание </w:t>
            </w:r>
          </w:p>
        </w:tc>
      </w:tr>
      <w:tr w:rsidR="00FA0719" w:rsidRPr="00543E08" w:rsidTr="004E271B">
        <w:trPr>
          <w:trHeight w:val="288"/>
        </w:trPr>
        <w:tc>
          <w:tcPr>
            <w:tcW w:w="10738" w:type="dxa"/>
            <w:gridSpan w:val="3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543E08">
              <w:rPr>
                <w:b/>
                <w:bCs/>
              </w:rPr>
              <w:t>Таблицы для 9 класса</w:t>
            </w:r>
          </w:p>
        </w:tc>
      </w:tr>
      <w:tr w:rsidR="00FA0719" w:rsidRPr="00543E08" w:rsidTr="004E271B">
        <w:tc>
          <w:tcPr>
            <w:tcW w:w="6947" w:type="dxa"/>
          </w:tcPr>
          <w:p w:rsidR="00FA0719" w:rsidRPr="00153215" w:rsidRDefault="00FA0719" w:rsidP="00D64265">
            <w:pPr>
              <w:pStyle w:val="ListParagraph"/>
              <w:widowControl w:val="0"/>
              <w:numPr>
                <w:ilvl w:val="0"/>
                <w:numId w:val="23"/>
              </w:numPr>
              <w:spacing w:after="120"/>
              <w:rPr>
                <w:bCs/>
                <w:szCs w:val="24"/>
              </w:rPr>
            </w:pPr>
            <w:r w:rsidRPr="00153215">
              <w:rPr>
                <w:bCs/>
                <w:szCs w:val="24"/>
              </w:rPr>
              <w:t>Сложение и вычитание векторов.</w:t>
            </w:r>
          </w:p>
        </w:tc>
        <w:tc>
          <w:tcPr>
            <w:tcW w:w="1559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  <w:r w:rsidRPr="00543E08">
              <w:rPr>
                <w:bCs/>
              </w:rPr>
              <w:t>1</w:t>
            </w:r>
          </w:p>
        </w:tc>
        <w:tc>
          <w:tcPr>
            <w:tcW w:w="2232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A0719" w:rsidRPr="00543E08" w:rsidTr="004E271B">
        <w:tc>
          <w:tcPr>
            <w:tcW w:w="6947" w:type="dxa"/>
          </w:tcPr>
          <w:p w:rsidR="00FA0719" w:rsidRPr="00153215" w:rsidRDefault="00FA0719" w:rsidP="00D64265">
            <w:pPr>
              <w:pStyle w:val="ListParagraph"/>
              <w:widowControl w:val="0"/>
              <w:numPr>
                <w:ilvl w:val="0"/>
                <w:numId w:val="23"/>
              </w:numPr>
              <w:spacing w:after="120"/>
              <w:rPr>
                <w:bCs/>
                <w:szCs w:val="24"/>
              </w:rPr>
            </w:pPr>
            <w:r w:rsidRPr="00153215">
              <w:rPr>
                <w:bCs/>
                <w:szCs w:val="24"/>
              </w:rPr>
              <w:t>Средняя линия трапеции.</w:t>
            </w:r>
          </w:p>
        </w:tc>
        <w:tc>
          <w:tcPr>
            <w:tcW w:w="1559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  <w:r w:rsidRPr="00543E08">
              <w:rPr>
                <w:bCs/>
              </w:rPr>
              <w:t>1</w:t>
            </w:r>
          </w:p>
        </w:tc>
        <w:tc>
          <w:tcPr>
            <w:tcW w:w="2232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A0719" w:rsidRPr="00543E08" w:rsidTr="004E271B">
        <w:tc>
          <w:tcPr>
            <w:tcW w:w="6947" w:type="dxa"/>
          </w:tcPr>
          <w:p w:rsidR="00FA0719" w:rsidRPr="00153215" w:rsidRDefault="00FA0719" w:rsidP="00D64265">
            <w:pPr>
              <w:pStyle w:val="ListParagraph"/>
              <w:widowControl w:val="0"/>
              <w:numPr>
                <w:ilvl w:val="0"/>
                <w:numId w:val="23"/>
              </w:numPr>
              <w:spacing w:after="120"/>
              <w:rPr>
                <w:bCs/>
                <w:szCs w:val="24"/>
              </w:rPr>
            </w:pPr>
            <w:r w:rsidRPr="00153215">
              <w:rPr>
                <w:bCs/>
                <w:szCs w:val="24"/>
              </w:rPr>
              <w:t>.Координаты вектора.</w:t>
            </w:r>
          </w:p>
        </w:tc>
        <w:tc>
          <w:tcPr>
            <w:tcW w:w="1559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  <w:r w:rsidRPr="00543E08">
              <w:rPr>
                <w:bCs/>
              </w:rPr>
              <w:t>1</w:t>
            </w:r>
          </w:p>
        </w:tc>
        <w:tc>
          <w:tcPr>
            <w:tcW w:w="2232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A0719" w:rsidRPr="00543E08" w:rsidTr="004E271B">
        <w:tc>
          <w:tcPr>
            <w:tcW w:w="6947" w:type="dxa"/>
          </w:tcPr>
          <w:p w:rsidR="00FA0719" w:rsidRPr="00153215" w:rsidRDefault="00FA0719" w:rsidP="00D64265">
            <w:pPr>
              <w:pStyle w:val="ListParagraph"/>
              <w:widowControl w:val="0"/>
              <w:numPr>
                <w:ilvl w:val="0"/>
                <w:numId w:val="23"/>
              </w:numPr>
              <w:spacing w:after="120"/>
              <w:rPr>
                <w:szCs w:val="24"/>
              </w:rPr>
            </w:pPr>
            <w:r w:rsidRPr="00153215">
              <w:rPr>
                <w:szCs w:val="24"/>
              </w:rPr>
              <w:t>Простейшие задачи в координатах.</w:t>
            </w:r>
          </w:p>
        </w:tc>
        <w:tc>
          <w:tcPr>
            <w:tcW w:w="1559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  <w:r w:rsidRPr="00543E08">
              <w:rPr>
                <w:bCs/>
              </w:rPr>
              <w:t>1</w:t>
            </w:r>
          </w:p>
        </w:tc>
        <w:tc>
          <w:tcPr>
            <w:tcW w:w="2232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A0719" w:rsidRPr="00543E08" w:rsidTr="004E271B">
        <w:tc>
          <w:tcPr>
            <w:tcW w:w="6947" w:type="dxa"/>
          </w:tcPr>
          <w:p w:rsidR="00FA0719" w:rsidRPr="00543E08" w:rsidRDefault="00FA0719" w:rsidP="00A5237C">
            <w:pPr>
              <w:widowControl w:val="0"/>
              <w:spacing w:after="120"/>
            </w:pPr>
            <w:r w:rsidRPr="00543E08">
              <w:t xml:space="preserve"> 5.  Уравнение окружности.</w:t>
            </w:r>
          </w:p>
        </w:tc>
        <w:tc>
          <w:tcPr>
            <w:tcW w:w="1559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  <w:r w:rsidRPr="00543E08">
              <w:rPr>
                <w:bCs/>
              </w:rPr>
              <w:t>1</w:t>
            </w:r>
          </w:p>
        </w:tc>
        <w:tc>
          <w:tcPr>
            <w:tcW w:w="2232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A0719" w:rsidRPr="00543E08" w:rsidTr="004E271B">
        <w:tc>
          <w:tcPr>
            <w:tcW w:w="6947" w:type="dxa"/>
          </w:tcPr>
          <w:p w:rsidR="00FA0719" w:rsidRPr="00543E08" w:rsidRDefault="00FA0719" w:rsidP="004968DE">
            <w:pPr>
              <w:widowControl w:val="0"/>
              <w:spacing w:after="120"/>
            </w:pPr>
            <w:r w:rsidRPr="00543E08">
              <w:t xml:space="preserve">   6.Уравнение прямой.</w:t>
            </w:r>
          </w:p>
        </w:tc>
        <w:tc>
          <w:tcPr>
            <w:tcW w:w="1559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  <w:r w:rsidRPr="00543E08">
              <w:rPr>
                <w:bCs/>
              </w:rPr>
              <w:t>1</w:t>
            </w:r>
          </w:p>
        </w:tc>
        <w:tc>
          <w:tcPr>
            <w:tcW w:w="2232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A0719" w:rsidRPr="00543E08" w:rsidTr="004E271B">
        <w:tc>
          <w:tcPr>
            <w:tcW w:w="6947" w:type="dxa"/>
          </w:tcPr>
          <w:p w:rsidR="00FA0719" w:rsidRPr="00543E08" w:rsidRDefault="00FA0719" w:rsidP="004968DE">
            <w:pPr>
              <w:widowControl w:val="0"/>
              <w:spacing w:after="120"/>
            </w:pPr>
            <w:r w:rsidRPr="00543E08">
              <w:t xml:space="preserve">   7..Основные тригонометрические тождества. </w:t>
            </w:r>
          </w:p>
          <w:p w:rsidR="00FA0719" w:rsidRPr="00543E08" w:rsidRDefault="00FA0719" w:rsidP="004968DE">
            <w:pPr>
              <w:widowControl w:val="0"/>
              <w:spacing w:after="120"/>
            </w:pPr>
            <w:r w:rsidRPr="00543E08">
              <w:t xml:space="preserve">         Формулы      приведения.</w:t>
            </w:r>
          </w:p>
        </w:tc>
        <w:tc>
          <w:tcPr>
            <w:tcW w:w="1559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  <w:r w:rsidRPr="00543E08">
              <w:rPr>
                <w:bCs/>
              </w:rPr>
              <w:t>1</w:t>
            </w:r>
          </w:p>
        </w:tc>
        <w:tc>
          <w:tcPr>
            <w:tcW w:w="2232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A0719" w:rsidRPr="00543E08" w:rsidTr="004E271B">
        <w:tc>
          <w:tcPr>
            <w:tcW w:w="6947" w:type="dxa"/>
          </w:tcPr>
          <w:p w:rsidR="00FA0719" w:rsidRPr="00543E08" w:rsidRDefault="00FA0719" w:rsidP="004968DE">
            <w:pPr>
              <w:widowControl w:val="0"/>
              <w:spacing w:after="120"/>
            </w:pPr>
            <w:r w:rsidRPr="00543E08">
              <w:t xml:space="preserve">       8.Теорема синусов. Теорема косинусов.</w:t>
            </w:r>
          </w:p>
        </w:tc>
        <w:tc>
          <w:tcPr>
            <w:tcW w:w="1559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  <w:r w:rsidRPr="00543E08">
              <w:rPr>
                <w:bCs/>
              </w:rPr>
              <w:t>1</w:t>
            </w:r>
          </w:p>
        </w:tc>
        <w:tc>
          <w:tcPr>
            <w:tcW w:w="2232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A0719" w:rsidRPr="00543E08" w:rsidTr="004E271B">
        <w:tc>
          <w:tcPr>
            <w:tcW w:w="6947" w:type="dxa"/>
          </w:tcPr>
          <w:p w:rsidR="00FA0719" w:rsidRPr="00543E08" w:rsidRDefault="00FA0719" w:rsidP="004968DE">
            <w:pPr>
              <w:widowControl w:val="0"/>
              <w:spacing w:after="120"/>
            </w:pPr>
            <w:r w:rsidRPr="00543E08">
              <w:t xml:space="preserve">       9. Решение треугольников.</w:t>
            </w:r>
          </w:p>
        </w:tc>
        <w:tc>
          <w:tcPr>
            <w:tcW w:w="1559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  <w:r w:rsidRPr="00543E08">
              <w:rPr>
                <w:bCs/>
              </w:rPr>
              <w:t>1</w:t>
            </w:r>
          </w:p>
        </w:tc>
        <w:tc>
          <w:tcPr>
            <w:tcW w:w="2232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A0719" w:rsidRPr="00543E08" w:rsidTr="004E271B">
        <w:tc>
          <w:tcPr>
            <w:tcW w:w="6947" w:type="dxa"/>
          </w:tcPr>
          <w:p w:rsidR="00FA0719" w:rsidRPr="00543E08" w:rsidRDefault="00FA0719" w:rsidP="004968DE">
            <w:pPr>
              <w:widowControl w:val="0"/>
              <w:spacing w:after="120"/>
            </w:pPr>
            <w:r w:rsidRPr="00543E08">
              <w:t xml:space="preserve">      10. Свойства скалярного произведения векторов.</w:t>
            </w:r>
          </w:p>
        </w:tc>
        <w:tc>
          <w:tcPr>
            <w:tcW w:w="1559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  <w:r w:rsidRPr="00543E08">
              <w:rPr>
                <w:bCs/>
              </w:rPr>
              <w:t>1</w:t>
            </w:r>
          </w:p>
        </w:tc>
        <w:tc>
          <w:tcPr>
            <w:tcW w:w="2232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A0719" w:rsidRPr="00543E08" w:rsidTr="004E271B">
        <w:tc>
          <w:tcPr>
            <w:tcW w:w="6947" w:type="dxa"/>
          </w:tcPr>
          <w:p w:rsidR="00FA0719" w:rsidRPr="00543E08" w:rsidRDefault="00FA0719" w:rsidP="004968DE">
            <w:pPr>
              <w:widowControl w:val="0"/>
              <w:spacing w:after="120"/>
            </w:pPr>
            <w:r w:rsidRPr="00543E08">
              <w:t xml:space="preserve">      11. Правильные многоугольники.</w:t>
            </w:r>
          </w:p>
        </w:tc>
        <w:tc>
          <w:tcPr>
            <w:tcW w:w="1559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  <w:r w:rsidRPr="00543E08">
              <w:rPr>
                <w:bCs/>
              </w:rPr>
              <w:t>1</w:t>
            </w:r>
          </w:p>
        </w:tc>
        <w:tc>
          <w:tcPr>
            <w:tcW w:w="2232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A0719" w:rsidRPr="00543E08" w:rsidTr="004E271B">
        <w:tc>
          <w:tcPr>
            <w:tcW w:w="6947" w:type="dxa"/>
          </w:tcPr>
          <w:p w:rsidR="00FA0719" w:rsidRPr="00543E08" w:rsidRDefault="00FA0719" w:rsidP="004968DE">
            <w:pPr>
              <w:widowControl w:val="0"/>
              <w:spacing w:after="120"/>
            </w:pPr>
            <w:r w:rsidRPr="00543E08">
              <w:t xml:space="preserve">       12. Длина окружности и площадь круга.</w:t>
            </w:r>
          </w:p>
        </w:tc>
        <w:tc>
          <w:tcPr>
            <w:tcW w:w="1559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  <w:r w:rsidRPr="00543E08">
              <w:rPr>
                <w:bCs/>
              </w:rPr>
              <w:t>1</w:t>
            </w:r>
          </w:p>
        </w:tc>
        <w:tc>
          <w:tcPr>
            <w:tcW w:w="2232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FA0719" w:rsidRPr="00543E08" w:rsidRDefault="00FA0719" w:rsidP="0080223F">
      <w:pPr>
        <w:jc w:val="both"/>
        <w:rPr>
          <w:b/>
        </w:rPr>
      </w:pPr>
    </w:p>
    <w:p w:rsidR="00FA0719" w:rsidRPr="00543E08" w:rsidRDefault="00FA0719" w:rsidP="009C087C">
      <w:pPr>
        <w:jc w:val="both"/>
        <w:rPr>
          <w:b/>
        </w:rPr>
      </w:pPr>
    </w:p>
    <w:p w:rsidR="00FA0719" w:rsidRPr="00543E08" w:rsidRDefault="00FA0719" w:rsidP="004E271B">
      <w:pPr>
        <w:ind w:firstLine="284"/>
        <w:jc w:val="both"/>
        <w:rPr>
          <w:b/>
        </w:rPr>
      </w:pPr>
    </w:p>
    <w:tbl>
      <w:tblPr>
        <w:tblW w:w="10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2977"/>
        <w:gridCol w:w="2232"/>
      </w:tblGrid>
      <w:tr w:rsidR="00FA0719" w:rsidRPr="00543E08" w:rsidTr="004E271B">
        <w:tc>
          <w:tcPr>
            <w:tcW w:w="10738" w:type="dxa"/>
            <w:gridSpan w:val="3"/>
          </w:tcPr>
          <w:p w:rsidR="00FA0719" w:rsidRPr="00543E08" w:rsidRDefault="00FA0719">
            <w:pPr>
              <w:pStyle w:val="NoSpacing"/>
              <w:rPr>
                <w:b/>
              </w:rPr>
            </w:pPr>
            <w:r w:rsidRPr="00543E08">
              <w:rPr>
                <w:b/>
              </w:rPr>
              <w:t>Учебно-практическое и учебно-лабораторное оборудование</w:t>
            </w:r>
          </w:p>
        </w:tc>
      </w:tr>
      <w:tr w:rsidR="00FA0719" w:rsidRPr="00543E08" w:rsidTr="004E271B">
        <w:trPr>
          <w:trHeight w:val="1376"/>
        </w:trPr>
        <w:tc>
          <w:tcPr>
            <w:tcW w:w="5529" w:type="dxa"/>
          </w:tcPr>
          <w:p w:rsidR="00FA0719" w:rsidRPr="00543E08" w:rsidRDefault="00FA0719">
            <w:pPr>
              <w:pStyle w:val="NoSpacing"/>
            </w:pPr>
            <w:r w:rsidRPr="00543E08">
              <w:t>1. Комплект классных чертежных инструментов : линейка, транспортир, циркуль, прямоугольные треугольники (30и60; 45и45).</w:t>
            </w:r>
          </w:p>
        </w:tc>
        <w:tc>
          <w:tcPr>
            <w:tcW w:w="2977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  <w:r w:rsidRPr="00543E08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FA0719" w:rsidRPr="00543E08" w:rsidRDefault="00FA0719">
            <w:pPr>
              <w:rPr>
                <w:sz w:val="20"/>
                <w:szCs w:val="20"/>
              </w:rPr>
            </w:pPr>
          </w:p>
        </w:tc>
      </w:tr>
      <w:tr w:rsidR="00FA0719" w:rsidRPr="00543E08" w:rsidTr="004E271B">
        <w:tc>
          <w:tcPr>
            <w:tcW w:w="5529" w:type="dxa"/>
          </w:tcPr>
          <w:p w:rsidR="00FA0719" w:rsidRPr="00543E08" w:rsidRDefault="00FA0719">
            <w:pPr>
              <w:spacing w:after="120"/>
              <w:rPr>
                <w:b/>
                <w:bCs/>
              </w:rPr>
            </w:pPr>
            <w:r w:rsidRPr="00543E08">
              <w:t>2. Комплект планиметрических и стереометрических демонстрационных тел.</w:t>
            </w:r>
          </w:p>
        </w:tc>
        <w:tc>
          <w:tcPr>
            <w:tcW w:w="2977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  <w:r w:rsidRPr="00543E08">
              <w:rPr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FA0719" w:rsidRPr="00543E08" w:rsidRDefault="00FA0719">
            <w:pPr>
              <w:rPr>
                <w:sz w:val="20"/>
                <w:szCs w:val="20"/>
              </w:rPr>
            </w:pPr>
          </w:p>
        </w:tc>
      </w:tr>
      <w:tr w:rsidR="00FA0719" w:rsidRPr="00543E08" w:rsidTr="00B66551">
        <w:tc>
          <w:tcPr>
            <w:tcW w:w="10738" w:type="dxa"/>
            <w:gridSpan w:val="3"/>
          </w:tcPr>
          <w:p w:rsidR="00FA0719" w:rsidRPr="00543E08" w:rsidRDefault="00FA0719">
            <w:pPr>
              <w:rPr>
                <w:sz w:val="20"/>
                <w:szCs w:val="20"/>
              </w:rPr>
            </w:pPr>
          </w:p>
        </w:tc>
      </w:tr>
      <w:tr w:rsidR="00FA0719" w:rsidRPr="00543E08" w:rsidTr="004E271B">
        <w:tc>
          <w:tcPr>
            <w:tcW w:w="10738" w:type="dxa"/>
            <w:gridSpan w:val="3"/>
          </w:tcPr>
          <w:p w:rsidR="00FA0719" w:rsidRPr="00543E08" w:rsidRDefault="00FA0719">
            <w:pPr>
              <w:ind w:left="1080"/>
              <w:rPr>
                <w:b/>
                <w:bCs/>
              </w:rPr>
            </w:pPr>
          </w:p>
          <w:p w:rsidR="00FA0719" w:rsidRPr="00543E08" w:rsidRDefault="00FA0719" w:rsidP="004E271B">
            <w:pPr>
              <w:rPr>
                <w:b/>
                <w:bCs/>
              </w:rPr>
            </w:pPr>
            <w:r w:rsidRPr="00543E08">
              <w:rPr>
                <w:b/>
                <w:bCs/>
              </w:rPr>
              <w:t>Технические средства обучения</w:t>
            </w:r>
          </w:p>
        </w:tc>
      </w:tr>
      <w:tr w:rsidR="00FA0719" w:rsidRPr="00543E08" w:rsidTr="004E271B">
        <w:tc>
          <w:tcPr>
            <w:tcW w:w="5529" w:type="dxa"/>
          </w:tcPr>
          <w:p w:rsidR="00FA0719" w:rsidRPr="00543E08" w:rsidRDefault="00FA0719">
            <w:pPr>
              <w:spacing w:after="120"/>
            </w:pPr>
            <w:r w:rsidRPr="00543E08">
              <w:t>1.Классная доска с набором магнитов  для крепления таблиц</w:t>
            </w:r>
          </w:p>
        </w:tc>
        <w:tc>
          <w:tcPr>
            <w:tcW w:w="2977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  <w:r w:rsidRPr="00543E08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FA0719" w:rsidRPr="00543E08" w:rsidRDefault="00FA0719">
            <w:pPr>
              <w:rPr>
                <w:sz w:val="20"/>
                <w:szCs w:val="20"/>
              </w:rPr>
            </w:pPr>
          </w:p>
        </w:tc>
      </w:tr>
      <w:tr w:rsidR="00FA0719" w:rsidRPr="00543E08" w:rsidTr="004E271B">
        <w:tc>
          <w:tcPr>
            <w:tcW w:w="5529" w:type="dxa"/>
          </w:tcPr>
          <w:p w:rsidR="00FA0719" w:rsidRPr="00543E08" w:rsidRDefault="00FA0719">
            <w:pPr>
              <w:spacing w:after="120"/>
            </w:pPr>
            <w:r w:rsidRPr="00543E08">
              <w:t>2.Компьютер</w:t>
            </w:r>
          </w:p>
        </w:tc>
        <w:tc>
          <w:tcPr>
            <w:tcW w:w="2977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  <w:r w:rsidRPr="00543E08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FA0719" w:rsidRPr="00543E08" w:rsidRDefault="00FA0719">
            <w:pPr>
              <w:rPr>
                <w:sz w:val="20"/>
                <w:szCs w:val="20"/>
              </w:rPr>
            </w:pPr>
          </w:p>
        </w:tc>
      </w:tr>
      <w:tr w:rsidR="00FA0719" w:rsidRPr="00543E08" w:rsidTr="004E271B">
        <w:tc>
          <w:tcPr>
            <w:tcW w:w="5529" w:type="dxa"/>
          </w:tcPr>
          <w:p w:rsidR="00FA0719" w:rsidRPr="00543E08" w:rsidRDefault="00FA0719">
            <w:pPr>
              <w:spacing w:after="120"/>
            </w:pPr>
            <w:r w:rsidRPr="00543E08">
              <w:t>3. Мультимедийный проектор</w:t>
            </w:r>
          </w:p>
        </w:tc>
        <w:tc>
          <w:tcPr>
            <w:tcW w:w="2977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  <w:r w:rsidRPr="00543E08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FA0719" w:rsidRPr="00543E08" w:rsidRDefault="00FA0719">
            <w:pPr>
              <w:rPr>
                <w:sz w:val="20"/>
                <w:szCs w:val="20"/>
              </w:rPr>
            </w:pPr>
          </w:p>
        </w:tc>
      </w:tr>
      <w:tr w:rsidR="00FA0719" w:rsidRPr="00543E08" w:rsidTr="004E271B">
        <w:tc>
          <w:tcPr>
            <w:tcW w:w="5529" w:type="dxa"/>
          </w:tcPr>
          <w:p w:rsidR="00FA0719" w:rsidRPr="00543E08" w:rsidRDefault="00FA0719">
            <w:pPr>
              <w:spacing w:after="120"/>
            </w:pPr>
            <w:r w:rsidRPr="00543E08">
              <w:t>4. Экран.</w:t>
            </w:r>
          </w:p>
        </w:tc>
        <w:tc>
          <w:tcPr>
            <w:tcW w:w="2977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  <w:r w:rsidRPr="00543E08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FA0719" w:rsidRPr="00543E08" w:rsidRDefault="00FA0719">
            <w:pPr>
              <w:rPr>
                <w:sz w:val="20"/>
                <w:szCs w:val="20"/>
              </w:rPr>
            </w:pPr>
          </w:p>
        </w:tc>
      </w:tr>
      <w:tr w:rsidR="00FA0719" w:rsidRPr="00543E08" w:rsidTr="004E271B">
        <w:tc>
          <w:tcPr>
            <w:tcW w:w="5529" w:type="dxa"/>
          </w:tcPr>
          <w:p w:rsidR="00FA0719" w:rsidRPr="00543E08" w:rsidRDefault="00FA0719">
            <w:pPr>
              <w:spacing w:after="120"/>
            </w:pPr>
          </w:p>
        </w:tc>
        <w:tc>
          <w:tcPr>
            <w:tcW w:w="2977" w:type="dxa"/>
          </w:tcPr>
          <w:p w:rsidR="00FA0719" w:rsidRPr="00543E08" w:rsidRDefault="00FA0719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FA0719" w:rsidRPr="00543E08" w:rsidRDefault="00FA0719">
            <w:pPr>
              <w:rPr>
                <w:sz w:val="20"/>
                <w:szCs w:val="20"/>
              </w:rPr>
            </w:pPr>
          </w:p>
        </w:tc>
      </w:tr>
    </w:tbl>
    <w:p w:rsidR="00FA0719" w:rsidRPr="00543E08" w:rsidRDefault="00FA0719" w:rsidP="004E271B">
      <w:pPr>
        <w:ind w:firstLine="284"/>
        <w:jc w:val="both"/>
        <w:rPr>
          <w:b/>
        </w:rPr>
      </w:pPr>
    </w:p>
    <w:p w:rsidR="00FA0719" w:rsidRPr="00543E08" w:rsidRDefault="00FA0719" w:rsidP="004E271B">
      <w:pPr>
        <w:pStyle w:val="ListParagraph"/>
        <w:ind w:left="0"/>
        <w:jc w:val="both"/>
        <w:rPr>
          <w:b/>
        </w:rPr>
      </w:pPr>
    </w:p>
    <w:p w:rsidR="00FA0719" w:rsidRPr="00543E08" w:rsidRDefault="00FA0719" w:rsidP="004E271B">
      <w:pPr>
        <w:pStyle w:val="ListParagraph"/>
        <w:ind w:left="0"/>
        <w:jc w:val="both"/>
        <w:rPr>
          <w:b/>
          <w:sz w:val="28"/>
          <w:szCs w:val="28"/>
        </w:rPr>
      </w:pPr>
    </w:p>
    <w:p w:rsidR="00FA0719" w:rsidRPr="00543E08" w:rsidRDefault="00FA0719" w:rsidP="004E271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543E08">
        <w:rPr>
          <w:b/>
          <w:bCs/>
          <w:sz w:val="28"/>
          <w:szCs w:val="28"/>
        </w:rPr>
        <w:t>Информационно-коммуникационные средства</w:t>
      </w:r>
    </w:p>
    <w:tbl>
      <w:tblPr>
        <w:tblW w:w="107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2626"/>
        <w:gridCol w:w="6018"/>
      </w:tblGrid>
      <w:tr w:rsidR="00FA0719" w:rsidRPr="00543E08" w:rsidTr="004E271B">
        <w:tc>
          <w:tcPr>
            <w:tcW w:w="2127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543E08">
              <w:rPr>
                <w:b/>
                <w:bCs/>
              </w:rPr>
              <w:t xml:space="preserve">Видеофильмы </w:t>
            </w:r>
          </w:p>
        </w:tc>
        <w:tc>
          <w:tcPr>
            <w:tcW w:w="2626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543E08">
              <w:rPr>
                <w:b/>
                <w:bCs/>
              </w:rPr>
              <w:t>Электронные образовательные ресурсы</w:t>
            </w:r>
          </w:p>
        </w:tc>
        <w:tc>
          <w:tcPr>
            <w:tcW w:w="6018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543E08">
              <w:rPr>
                <w:b/>
                <w:bCs/>
              </w:rPr>
              <w:t>Ресурсы Интернета</w:t>
            </w:r>
          </w:p>
        </w:tc>
      </w:tr>
      <w:tr w:rsidR="00FA0719" w:rsidRPr="00543E08" w:rsidTr="004E271B">
        <w:tc>
          <w:tcPr>
            <w:tcW w:w="2127" w:type="dxa"/>
          </w:tcPr>
          <w:p w:rsidR="00FA0719" w:rsidRPr="00543E08" w:rsidRDefault="00FA0719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26" w:type="dxa"/>
          </w:tcPr>
          <w:p w:rsidR="00FA0719" w:rsidRPr="00543E08" w:rsidRDefault="00FA0719">
            <w:pPr>
              <w:spacing w:after="120"/>
              <w:rPr>
                <w:rFonts w:ascii="Arial Narrow" w:hAnsi="Arial Narrow"/>
              </w:rPr>
            </w:pPr>
          </w:p>
          <w:p w:rsidR="00FA0719" w:rsidRPr="00543E08" w:rsidRDefault="00FA0719" w:rsidP="00D64265">
            <w:pPr>
              <w:pStyle w:val="NoSpacing"/>
              <w:numPr>
                <w:ilvl w:val="0"/>
                <w:numId w:val="24"/>
              </w:numPr>
              <w:ind w:left="87" w:hanging="53"/>
            </w:pPr>
            <w:r w:rsidRPr="00543E08">
              <w:rPr>
                <w:lang w:val="en-US"/>
              </w:rPr>
              <w:t>CD</w:t>
            </w:r>
            <w:r w:rsidRPr="00543E08">
              <w:t xml:space="preserve"> Федеральный государственный образовательный стандарт;</w:t>
            </w:r>
          </w:p>
          <w:p w:rsidR="00FA0719" w:rsidRPr="00543E08" w:rsidRDefault="00FA0719" w:rsidP="006465F8">
            <w:pPr>
              <w:pStyle w:val="NoSpacing"/>
              <w:ind w:left="87"/>
            </w:pPr>
          </w:p>
          <w:p w:rsidR="00FA0719" w:rsidRPr="00543E08" w:rsidRDefault="00FA0719" w:rsidP="009C087C">
            <w:pPr>
              <w:pStyle w:val="NoSpacing"/>
              <w:ind w:left="87"/>
            </w:pPr>
            <w:r w:rsidRPr="00543E08">
              <w:t>2.Уроки математики 5-10 классы, мультимедийное приложение к урокам. Издательство «Глобус».</w:t>
            </w:r>
          </w:p>
        </w:tc>
        <w:tc>
          <w:tcPr>
            <w:tcW w:w="6018" w:type="dxa"/>
          </w:tcPr>
          <w:p w:rsidR="00FA0719" w:rsidRPr="00543E08" w:rsidRDefault="00FA0719" w:rsidP="00B66551">
            <w:pPr>
              <w:pStyle w:val="NormalWeb"/>
              <w:spacing w:before="0" w:beforeAutospacing="0" w:after="0" w:afterAutospacing="0"/>
              <w:jc w:val="both"/>
            </w:pPr>
            <w:r w:rsidRPr="00543E08">
              <w:t>1.Интернет-ресурсы:</w:t>
            </w:r>
            <w:r w:rsidRPr="00543E08">
              <w:rPr>
                <w:rStyle w:val="apple-converted-space"/>
              </w:rPr>
              <w:t> </w:t>
            </w:r>
            <w:hyperlink r:id="rId7" w:history="1">
              <w:r w:rsidRPr="00543E08">
                <w:rPr>
                  <w:rStyle w:val="Hyperlink"/>
                  <w:color w:val="auto"/>
                </w:rPr>
                <w:t>http://alexlarin.net</w:t>
              </w:r>
            </w:hyperlink>
            <w:r w:rsidRPr="00543E08">
              <w:t>,</w:t>
            </w:r>
            <w:r w:rsidRPr="00543E08">
              <w:rPr>
                <w:rStyle w:val="apple-converted-space"/>
              </w:rPr>
              <w:t> </w:t>
            </w:r>
            <w:hyperlink r:id="rId8" w:history="1">
              <w:r w:rsidRPr="00543E08">
                <w:rPr>
                  <w:rStyle w:val="Hyperlink"/>
                  <w:color w:val="auto"/>
                </w:rPr>
                <w:t>http://www.fipi.ru</w:t>
              </w:r>
            </w:hyperlink>
            <w:r w:rsidRPr="00543E08">
              <w:rPr>
                <w:rStyle w:val="apple-converted-space"/>
              </w:rPr>
              <w:t> </w:t>
            </w:r>
            <w:r w:rsidRPr="00543E08">
              <w:t>и т.п.</w:t>
            </w:r>
          </w:p>
          <w:p w:rsidR="00FA0719" w:rsidRPr="00543E08" w:rsidRDefault="00FA0719" w:rsidP="00B66551">
            <w:pPr>
              <w:jc w:val="both"/>
              <w:rPr>
                <w:bCs/>
              </w:rPr>
            </w:pPr>
            <w:r w:rsidRPr="00543E08">
              <w:t>2. Единая коллекция ЦОР</w:t>
            </w:r>
            <w:r w:rsidRPr="00543E08">
              <w:rPr>
                <w:bCs/>
              </w:rPr>
              <w:t xml:space="preserve"> «Геометрия», 7-9 классы, Атанасян Л.С., Бутузов В.Ф., Кадомцев С.Б., Позняк Э.Г., Юдина И.И.</w:t>
            </w:r>
          </w:p>
          <w:p w:rsidR="00FA0719" w:rsidRPr="00543E08" w:rsidRDefault="00FA0719" w:rsidP="00B66551">
            <w:pPr>
              <w:pStyle w:val="NoSpacing"/>
              <w:ind w:left="101"/>
              <w:rPr>
                <w:rFonts w:ascii="Arial Narrow" w:hAnsi="Arial Narrow"/>
                <w:b/>
                <w:bCs/>
              </w:rPr>
            </w:pPr>
          </w:p>
        </w:tc>
      </w:tr>
    </w:tbl>
    <w:p w:rsidR="00FA0719" w:rsidRPr="00543E08" w:rsidRDefault="00FA0719" w:rsidP="009C087C">
      <w:pPr>
        <w:jc w:val="both"/>
      </w:pPr>
    </w:p>
    <w:p w:rsidR="00FA0719" w:rsidRPr="00543E08" w:rsidRDefault="00FA0719" w:rsidP="00DC7EC7">
      <w:pPr>
        <w:pStyle w:val="ListParagraph"/>
        <w:ind w:left="0" w:firstLine="284"/>
        <w:jc w:val="both"/>
      </w:pPr>
    </w:p>
    <w:p w:rsidR="00FA0719" w:rsidRPr="00543E08" w:rsidRDefault="00FA0719" w:rsidP="00F62298">
      <w:pPr>
        <w:ind w:firstLine="284"/>
        <w:jc w:val="both"/>
        <w:rPr>
          <w:sz w:val="28"/>
          <w:szCs w:val="28"/>
        </w:rPr>
      </w:pPr>
      <w:r w:rsidRPr="00543E08">
        <w:rPr>
          <w:b/>
          <w:sz w:val="28"/>
          <w:szCs w:val="28"/>
        </w:rPr>
        <w:t xml:space="preserve">                9. Планированные результаты учебного процесса.</w:t>
      </w:r>
    </w:p>
    <w:p w:rsidR="00FA0719" w:rsidRPr="00543E08" w:rsidRDefault="00FA0719" w:rsidP="009C087C">
      <w:pPr>
        <w:rPr>
          <w:b/>
          <w:sz w:val="28"/>
          <w:szCs w:val="28"/>
        </w:rPr>
      </w:pPr>
      <w:r w:rsidRPr="00543E08">
        <w:rPr>
          <w:b/>
          <w:sz w:val="28"/>
          <w:szCs w:val="28"/>
        </w:rPr>
        <w:t>Геометрические фигуры</w:t>
      </w:r>
    </w:p>
    <w:p w:rsidR="00FA0719" w:rsidRPr="00543E08" w:rsidRDefault="00FA0719" w:rsidP="00D6426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3E08">
        <w:rPr>
          <w:sz w:val="28"/>
          <w:szCs w:val="28"/>
        </w:rPr>
        <w:t xml:space="preserve">Оперировать понятиями геометрических фигур; </w:t>
      </w:r>
    </w:p>
    <w:p w:rsidR="00FA0719" w:rsidRPr="00543E08" w:rsidRDefault="00FA0719" w:rsidP="00D6426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3E08">
        <w:rPr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FA0719" w:rsidRPr="00543E08" w:rsidRDefault="00FA0719" w:rsidP="00D6426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3E08">
        <w:rPr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FA0719" w:rsidRPr="00543E08" w:rsidRDefault="00FA0719" w:rsidP="00D6426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3E08">
        <w:rPr>
          <w:sz w:val="28"/>
          <w:szCs w:val="28"/>
        </w:rPr>
        <w:t>формулировать в простейших случаях свойства и признаки фигур;</w:t>
      </w:r>
    </w:p>
    <w:p w:rsidR="00FA0719" w:rsidRPr="00543E08" w:rsidRDefault="00FA0719" w:rsidP="00D6426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3E08">
        <w:rPr>
          <w:sz w:val="28"/>
          <w:szCs w:val="28"/>
        </w:rPr>
        <w:t>доказывать геометрические утверждения;</w:t>
      </w:r>
    </w:p>
    <w:p w:rsidR="00FA0719" w:rsidRPr="00543E08" w:rsidRDefault="00FA0719" w:rsidP="00D6426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3E08">
        <w:rPr>
          <w:sz w:val="28"/>
          <w:szCs w:val="28"/>
        </w:rPr>
        <w:t>владеть стандартной классификацией плоских фигур (треугольников и четырёхугольников).</w:t>
      </w:r>
    </w:p>
    <w:p w:rsidR="00FA0719" w:rsidRPr="00543E08" w:rsidRDefault="00FA0719" w:rsidP="00340E54">
      <w:pPr>
        <w:tabs>
          <w:tab w:val="left" w:pos="1134"/>
        </w:tabs>
        <w:spacing w:line="360" w:lineRule="auto"/>
        <w:rPr>
          <w:b/>
          <w:sz w:val="28"/>
          <w:szCs w:val="28"/>
        </w:rPr>
      </w:pPr>
      <w:r w:rsidRPr="00543E08">
        <w:rPr>
          <w:b/>
          <w:sz w:val="28"/>
          <w:szCs w:val="28"/>
        </w:rPr>
        <w:t>В повседневной жизни и при изучении других предметов:</w:t>
      </w:r>
    </w:p>
    <w:p w:rsidR="00FA0719" w:rsidRPr="00543E08" w:rsidRDefault="00FA0719" w:rsidP="00D6426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543E08">
        <w:t xml:space="preserve">использовать свойства геометрических фигур для решения </w:t>
      </w:r>
      <w:r w:rsidRPr="00543E08">
        <w:rPr>
          <w:rStyle w:val="dash041e0431044b0447043d044b0439char1"/>
        </w:rPr>
        <w:t>задач практического характера и задач из смежных дисциплин.</w:t>
      </w:r>
    </w:p>
    <w:p w:rsidR="00FA0719" w:rsidRPr="00543E08" w:rsidRDefault="00FA0719" w:rsidP="00340E54">
      <w:pPr>
        <w:spacing w:line="360" w:lineRule="auto"/>
        <w:rPr>
          <w:b/>
          <w:bCs/>
          <w:sz w:val="28"/>
          <w:szCs w:val="28"/>
        </w:rPr>
      </w:pPr>
      <w:r w:rsidRPr="00543E08">
        <w:rPr>
          <w:b/>
          <w:bCs/>
          <w:sz w:val="28"/>
          <w:szCs w:val="28"/>
        </w:rPr>
        <w:t>Отношения</w:t>
      </w:r>
    </w:p>
    <w:p w:rsidR="00FA0719" w:rsidRPr="00543E08" w:rsidRDefault="00FA0719" w:rsidP="00D6426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543E08"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FA0719" w:rsidRPr="00543E08" w:rsidRDefault="00FA0719" w:rsidP="00D6426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543E08">
        <w:t>применять теорему Фалеса и теорему о пропорциональных отрезках при решении задач;</w:t>
      </w:r>
    </w:p>
    <w:p w:rsidR="00FA0719" w:rsidRPr="00543E08" w:rsidRDefault="00FA0719" w:rsidP="00D6426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543E08">
        <w:t>характеризовать взаимное расположение прямой и окружности, двух окружностей.</w:t>
      </w:r>
    </w:p>
    <w:p w:rsidR="00FA0719" w:rsidRPr="00543E08" w:rsidRDefault="00FA0719" w:rsidP="00340E54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43E08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A0719" w:rsidRPr="00543E08" w:rsidRDefault="00FA0719" w:rsidP="00D64265">
      <w:pPr>
        <w:pStyle w:val="ListParagraph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</w:pPr>
      <w:r w:rsidRPr="00543E08">
        <w:t>использовать отношения для решения задач, возникающих в реальной жизни.</w:t>
      </w:r>
    </w:p>
    <w:p w:rsidR="00FA0719" w:rsidRPr="00543E08" w:rsidRDefault="00FA0719" w:rsidP="00340E54">
      <w:pPr>
        <w:spacing w:line="360" w:lineRule="auto"/>
        <w:rPr>
          <w:b/>
          <w:sz w:val="28"/>
          <w:szCs w:val="28"/>
        </w:rPr>
      </w:pPr>
      <w:r w:rsidRPr="00543E08">
        <w:rPr>
          <w:b/>
          <w:sz w:val="28"/>
          <w:szCs w:val="28"/>
        </w:rPr>
        <w:t>Измерения и вычисления</w:t>
      </w:r>
    </w:p>
    <w:p w:rsidR="00FA0719" w:rsidRPr="00543E08" w:rsidRDefault="00FA0719" w:rsidP="00D64265">
      <w:pPr>
        <w:pStyle w:val="ListParagraph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543E08">
        <w:t>Оперировать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FA0719" w:rsidRPr="00543E08" w:rsidRDefault="00FA0719" w:rsidP="00D64265">
      <w:pPr>
        <w:pStyle w:val="ListParagraph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543E08">
        <w:t>проводить простые вычисления на объёмных телах;</w:t>
      </w:r>
    </w:p>
    <w:p w:rsidR="00FA0719" w:rsidRPr="00543E08" w:rsidRDefault="00FA0719" w:rsidP="00D64265">
      <w:pPr>
        <w:pStyle w:val="ListParagraph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/>
        </w:rPr>
      </w:pPr>
      <w:r w:rsidRPr="00543E08">
        <w:t xml:space="preserve">формулировать задачи на вычисление длин, площадей и объёмов и решать их. </w:t>
      </w:r>
    </w:p>
    <w:p w:rsidR="00FA0719" w:rsidRPr="00543E08" w:rsidRDefault="00FA0719" w:rsidP="00340E54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543E08">
        <w:rPr>
          <w:b/>
          <w:sz w:val="28"/>
          <w:szCs w:val="28"/>
        </w:rPr>
        <w:t>В повседневной жизни и при изучении других предметов:</w:t>
      </w:r>
    </w:p>
    <w:p w:rsidR="00FA0719" w:rsidRPr="00543E08" w:rsidRDefault="00FA0719" w:rsidP="00D64265">
      <w:pPr>
        <w:pStyle w:val="ListParagraph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543E08">
        <w:t>проводить вычисления на местности;</w:t>
      </w:r>
    </w:p>
    <w:p w:rsidR="00FA0719" w:rsidRPr="00543E08" w:rsidRDefault="00FA0719" w:rsidP="00D64265">
      <w:pPr>
        <w:pStyle w:val="ListParagraph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543E08">
        <w:t>применять формулы при вычислениях в смежных учебных предметах, в окружающей действительности.</w:t>
      </w:r>
    </w:p>
    <w:p w:rsidR="00FA0719" w:rsidRPr="00543E08" w:rsidRDefault="00FA0719" w:rsidP="00340E54">
      <w:pPr>
        <w:spacing w:line="360" w:lineRule="auto"/>
        <w:rPr>
          <w:b/>
          <w:sz w:val="28"/>
          <w:szCs w:val="28"/>
        </w:rPr>
      </w:pPr>
      <w:r w:rsidRPr="00543E08">
        <w:rPr>
          <w:b/>
          <w:sz w:val="28"/>
          <w:szCs w:val="28"/>
        </w:rPr>
        <w:t>Геометрические построения</w:t>
      </w:r>
    </w:p>
    <w:p w:rsidR="00FA0719" w:rsidRPr="00543E08" w:rsidRDefault="00FA0719" w:rsidP="00D6426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543E08">
        <w:t>Изображать геометрические фигуры по текстовому и символьному описанию;</w:t>
      </w:r>
    </w:p>
    <w:p w:rsidR="00FA0719" w:rsidRPr="00543E08" w:rsidRDefault="00FA0719" w:rsidP="00D6426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543E08">
        <w:t xml:space="preserve">свободно оперировать чертёжными инструментами в несложных случаях, </w:t>
      </w:r>
    </w:p>
    <w:p w:rsidR="00FA0719" w:rsidRPr="00543E08" w:rsidRDefault="00FA0719" w:rsidP="00D6426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543E08"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FA0719" w:rsidRPr="00543E08" w:rsidRDefault="00FA0719" w:rsidP="00D6426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543E08">
        <w:t>изображать типовые плоские фигуры и объемные тела с помощью простейших компьютерных инструментов.</w:t>
      </w:r>
    </w:p>
    <w:p w:rsidR="00FA0719" w:rsidRPr="00543E08" w:rsidRDefault="00FA0719" w:rsidP="00340E54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43E08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A0719" w:rsidRPr="00543E08" w:rsidRDefault="00FA0719" w:rsidP="00D6426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543E08">
        <w:t xml:space="preserve">выполнять простейшие построения на местности, необходимые в реальной жизни; </w:t>
      </w:r>
    </w:p>
    <w:p w:rsidR="00FA0719" w:rsidRPr="00543E08" w:rsidRDefault="00FA0719" w:rsidP="00D6426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543E08">
        <w:t>оценивать размеры реальных объектов окружающего мира.</w:t>
      </w:r>
    </w:p>
    <w:p w:rsidR="00FA0719" w:rsidRPr="00543E08" w:rsidRDefault="00FA0719" w:rsidP="00340E54">
      <w:pPr>
        <w:spacing w:line="360" w:lineRule="auto"/>
        <w:rPr>
          <w:b/>
          <w:sz w:val="28"/>
          <w:szCs w:val="28"/>
        </w:rPr>
      </w:pPr>
      <w:r w:rsidRPr="00543E08">
        <w:rPr>
          <w:b/>
          <w:sz w:val="28"/>
          <w:szCs w:val="28"/>
        </w:rPr>
        <w:t>Преобразования</w:t>
      </w:r>
    </w:p>
    <w:p w:rsidR="00FA0719" w:rsidRPr="00543E08" w:rsidRDefault="00FA0719" w:rsidP="00D64265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543E08">
        <w:rPr>
          <w:rFonts w:ascii="Times New Roman" w:hAnsi="Times New Roman"/>
          <w:sz w:val="24"/>
          <w:szCs w:val="24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FA0719" w:rsidRPr="00543E08" w:rsidRDefault="00FA0719" w:rsidP="00D64265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543E08">
        <w:rPr>
          <w:rFonts w:ascii="Times New Roman" w:hAnsi="Times New Roman"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FA0719" w:rsidRPr="00543E08" w:rsidRDefault="00FA0719" w:rsidP="00D64265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543E08">
        <w:rPr>
          <w:rFonts w:ascii="Times New Roman" w:hAnsi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FA0719" w:rsidRPr="00543E08" w:rsidRDefault="00FA0719" w:rsidP="00340E54">
      <w:pPr>
        <w:tabs>
          <w:tab w:val="left" w:pos="1134"/>
        </w:tabs>
        <w:spacing w:line="360" w:lineRule="auto"/>
        <w:rPr>
          <w:b/>
          <w:sz w:val="28"/>
          <w:szCs w:val="28"/>
        </w:rPr>
      </w:pPr>
      <w:r w:rsidRPr="00543E08">
        <w:rPr>
          <w:b/>
          <w:sz w:val="28"/>
          <w:szCs w:val="28"/>
        </w:rPr>
        <w:t>В повседневной жизни и при изучении других предметов:</w:t>
      </w:r>
    </w:p>
    <w:p w:rsidR="00FA0719" w:rsidRPr="00543E08" w:rsidRDefault="00FA0719" w:rsidP="00D64265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543E08">
        <w:rPr>
          <w:rFonts w:ascii="Times New Roman" w:hAnsi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FA0719" w:rsidRPr="00543E08" w:rsidRDefault="00FA0719" w:rsidP="00340E54">
      <w:pPr>
        <w:spacing w:line="360" w:lineRule="auto"/>
        <w:rPr>
          <w:b/>
          <w:sz w:val="28"/>
          <w:szCs w:val="28"/>
        </w:rPr>
      </w:pPr>
      <w:r w:rsidRPr="00543E08">
        <w:rPr>
          <w:b/>
          <w:sz w:val="28"/>
          <w:szCs w:val="28"/>
        </w:rPr>
        <w:t>Векторы и координаты на плоскости</w:t>
      </w:r>
    </w:p>
    <w:p w:rsidR="00FA0719" w:rsidRPr="00543E08" w:rsidRDefault="00FA0719" w:rsidP="00D64265">
      <w:pPr>
        <w:pStyle w:val="ListParagraph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543E08"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FA0719" w:rsidRPr="00543E08" w:rsidRDefault="00FA0719" w:rsidP="00D64265">
      <w:pPr>
        <w:pStyle w:val="ListParagraph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543E08"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FA0719" w:rsidRPr="00543E08" w:rsidRDefault="00FA0719" w:rsidP="00D64265">
      <w:pPr>
        <w:pStyle w:val="ListParagraph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543E08">
        <w:t>применять векторы и координаты для решения геометрических задач на вычисление длин, углов.</w:t>
      </w:r>
    </w:p>
    <w:p w:rsidR="00FA0719" w:rsidRPr="00543E08" w:rsidRDefault="00FA0719" w:rsidP="00340E54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43E08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A0719" w:rsidRPr="00543E08" w:rsidRDefault="00FA0719" w:rsidP="00D64265">
      <w:pPr>
        <w:pStyle w:val="ListParagraph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543E08">
        <w:t>использовать понятия векторов и координат для решения задач по физике, географии и другим учебным предметам.</w:t>
      </w:r>
    </w:p>
    <w:p w:rsidR="00FA0719" w:rsidRPr="00543E08" w:rsidRDefault="00FA0719" w:rsidP="00340E54">
      <w:pPr>
        <w:spacing w:line="360" w:lineRule="auto"/>
        <w:rPr>
          <w:b/>
          <w:bCs/>
          <w:sz w:val="28"/>
          <w:szCs w:val="28"/>
        </w:rPr>
      </w:pPr>
      <w:r w:rsidRPr="00543E08">
        <w:rPr>
          <w:b/>
          <w:bCs/>
          <w:sz w:val="28"/>
          <w:szCs w:val="28"/>
        </w:rPr>
        <w:t>История математики</w:t>
      </w:r>
    </w:p>
    <w:p w:rsidR="00FA0719" w:rsidRPr="00543E08" w:rsidRDefault="00FA0719" w:rsidP="00D64265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543E08">
        <w:t>Характеризовать вклад выдающихся математиков в развитие математики и иных научных областей;</w:t>
      </w:r>
    </w:p>
    <w:p w:rsidR="00FA0719" w:rsidRPr="00543E08" w:rsidRDefault="00FA0719" w:rsidP="00D64265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543E08">
        <w:t>понимать роль математики в развитии России.</w:t>
      </w:r>
    </w:p>
    <w:p w:rsidR="00FA0719" w:rsidRPr="00543E08" w:rsidRDefault="00FA0719" w:rsidP="00DC7EC7">
      <w:pPr>
        <w:ind w:firstLine="284"/>
        <w:jc w:val="both"/>
        <w:rPr>
          <w:b/>
          <w:sz w:val="28"/>
          <w:szCs w:val="28"/>
        </w:rPr>
      </w:pPr>
    </w:p>
    <w:p w:rsidR="00FA0719" w:rsidRPr="00543E08" w:rsidRDefault="00FA0719" w:rsidP="002664F3">
      <w:pPr>
        <w:spacing w:after="200" w:line="276" w:lineRule="auto"/>
        <w:rPr>
          <w:b/>
          <w:sz w:val="28"/>
        </w:rPr>
      </w:pPr>
      <w:r w:rsidRPr="00543E08">
        <w:rPr>
          <w:b/>
          <w:sz w:val="28"/>
        </w:rPr>
        <w:t>Система оценки планируемых результатов.</w:t>
      </w:r>
    </w:p>
    <w:p w:rsidR="00FA0719" w:rsidRPr="00543E08" w:rsidRDefault="00FA0719" w:rsidP="002664F3">
      <w:pPr>
        <w:pStyle w:val="NoSpacing"/>
        <w:rPr>
          <w:b/>
          <w:i/>
          <w:u w:val="single"/>
        </w:rPr>
      </w:pPr>
      <w:r w:rsidRPr="00543E08">
        <w:t>1</w:t>
      </w:r>
      <w:r w:rsidRPr="00543E08">
        <w:rPr>
          <w:b/>
          <w:u w:val="single"/>
        </w:rPr>
        <w:t>. Оценка письменных контрольных работ обучающихся по математике.</w:t>
      </w:r>
    </w:p>
    <w:p w:rsidR="00FA0719" w:rsidRPr="00543E08" w:rsidRDefault="00FA0719" w:rsidP="002664F3">
      <w:pPr>
        <w:pStyle w:val="NoSpacing"/>
      </w:pPr>
    </w:p>
    <w:p w:rsidR="00FA0719" w:rsidRPr="00543E08" w:rsidRDefault="00FA0719" w:rsidP="002664F3">
      <w:pPr>
        <w:pStyle w:val="NoSpacing"/>
        <w:rPr>
          <w:bCs/>
          <w:iCs/>
        </w:rPr>
      </w:pPr>
      <w:r w:rsidRPr="00543E08">
        <w:rPr>
          <w:bCs/>
          <w:iCs/>
        </w:rPr>
        <w:t xml:space="preserve">Ответ оценивается отметкой «5», если: </w:t>
      </w:r>
    </w:p>
    <w:p w:rsidR="00FA0719" w:rsidRPr="00543E08" w:rsidRDefault="00FA0719" w:rsidP="00D64265">
      <w:pPr>
        <w:pStyle w:val="NoSpacing"/>
        <w:numPr>
          <w:ilvl w:val="0"/>
          <w:numId w:val="2"/>
        </w:numPr>
      </w:pPr>
      <w:r w:rsidRPr="00543E08">
        <w:t>работа выполнена полностью;</w:t>
      </w:r>
    </w:p>
    <w:p w:rsidR="00FA0719" w:rsidRPr="00543E08" w:rsidRDefault="00FA0719" w:rsidP="00D64265">
      <w:pPr>
        <w:pStyle w:val="NoSpacing"/>
        <w:numPr>
          <w:ilvl w:val="0"/>
          <w:numId w:val="2"/>
        </w:numPr>
      </w:pPr>
      <w:r w:rsidRPr="00543E08">
        <w:t>в логических рассуждениях и обосновании решения нет пробелов и ошибок;</w:t>
      </w:r>
    </w:p>
    <w:p w:rsidR="00FA0719" w:rsidRPr="00543E08" w:rsidRDefault="00FA0719" w:rsidP="00D64265">
      <w:pPr>
        <w:pStyle w:val="NoSpacing"/>
        <w:numPr>
          <w:ilvl w:val="0"/>
          <w:numId w:val="2"/>
        </w:numPr>
      </w:pPr>
      <w:r w:rsidRPr="00543E08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A0719" w:rsidRPr="00543E08" w:rsidRDefault="00FA0719" w:rsidP="002664F3">
      <w:pPr>
        <w:pStyle w:val="NoSpacing"/>
        <w:rPr>
          <w:iCs/>
        </w:rPr>
      </w:pPr>
      <w:r w:rsidRPr="00543E08">
        <w:t>Отметка «4» ставится в следующих случаях:</w:t>
      </w:r>
    </w:p>
    <w:p w:rsidR="00FA0719" w:rsidRPr="00543E08" w:rsidRDefault="00FA0719" w:rsidP="00D64265">
      <w:pPr>
        <w:pStyle w:val="NoSpacing"/>
        <w:numPr>
          <w:ilvl w:val="0"/>
          <w:numId w:val="3"/>
        </w:numPr>
        <w:rPr>
          <w:bCs/>
          <w:iCs/>
        </w:rPr>
      </w:pPr>
      <w:r w:rsidRPr="00543E08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A0719" w:rsidRPr="00543E08" w:rsidRDefault="00FA0719" w:rsidP="00D64265">
      <w:pPr>
        <w:pStyle w:val="NoSpacing"/>
        <w:numPr>
          <w:ilvl w:val="0"/>
          <w:numId w:val="3"/>
        </w:numPr>
        <w:rPr>
          <w:bCs/>
          <w:iCs/>
        </w:rPr>
      </w:pPr>
      <w:r w:rsidRPr="00543E08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A0719" w:rsidRPr="00543E08" w:rsidRDefault="00FA0719" w:rsidP="002664F3">
      <w:pPr>
        <w:pStyle w:val="NoSpacing"/>
      </w:pPr>
      <w:r w:rsidRPr="00543E08">
        <w:t>Отметка «3» ставится, если:</w:t>
      </w:r>
    </w:p>
    <w:p w:rsidR="00FA0719" w:rsidRPr="00543E08" w:rsidRDefault="00FA0719" w:rsidP="00D64265">
      <w:pPr>
        <w:pStyle w:val="NoSpacing"/>
        <w:numPr>
          <w:ilvl w:val="0"/>
          <w:numId w:val="4"/>
        </w:numPr>
        <w:rPr>
          <w:iCs/>
        </w:rPr>
      </w:pPr>
      <w:r w:rsidRPr="00543E08">
        <w:rPr>
          <w:bCs/>
          <w:iCs/>
        </w:rPr>
        <w:t>допущено более одной ошибки или более двух – трех недочетов в выкладках, чертежах или графиках, но учащийся обладает обязательными умениями по проверяемой теме.</w:t>
      </w:r>
    </w:p>
    <w:p w:rsidR="00FA0719" w:rsidRPr="00543E08" w:rsidRDefault="00FA0719" w:rsidP="002664F3">
      <w:pPr>
        <w:pStyle w:val="NoSpacing"/>
      </w:pPr>
      <w:r w:rsidRPr="00543E08">
        <w:t>Отметка «2» ставится, если:</w:t>
      </w:r>
    </w:p>
    <w:p w:rsidR="00FA0719" w:rsidRPr="00543E08" w:rsidRDefault="00FA0719" w:rsidP="00D64265">
      <w:pPr>
        <w:pStyle w:val="NoSpacing"/>
        <w:numPr>
          <w:ilvl w:val="0"/>
          <w:numId w:val="5"/>
        </w:numPr>
        <w:rPr>
          <w:bCs/>
          <w:iCs/>
        </w:rPr>
      </w:pPr>
      <w:r w:rsidRPr="00543E08">
        <w:rPr>
          <w:bCs/>
          <w:iCs/>
        </w:rPr>
        <w:t xml:space="preserve">допущены существенные ошибки, показавшие, что учащийся не обладает обязательными умениями по данной теме в полной мере. </w:t>
      </w:r>
    </w:p>
    <w:p w:rsidR="00FA0719" w:rsidRPr="00543E08" w:rsidRDefault="00FA0719" w:rsidP="002664F3">
      <w:pPr>
        <w:pStyle w:val="NoSpacing"/>
      </w:pPr>
      <w:r w:rsidRPr="00543E08">
        <w:t>Отметка «1» ставится, если:</w:t>
      </w:r>
    </w:p>
    <w:p w:rsidR="00FA0719" w:rsidRPr="00543E08" w:rsidRDefault="00FA0719" w:rsidP="00D64265">
      <w:pPr>
        <w:pStyle w:val="NoSpacing"/>
        <w:numPr>
          <w:ilvl w:val="0"/>
          <w:numId w:val="6"/>
        </w:numPr>
        <w:rPr>
          <w:bCs/>
          <w:iCs/>
        </w:rPr>
      </w:pPr>
      <w:r w:rsidRPr="00543E08">
        <w:rPr>
          <w:bCs/>
          <w:iCs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FA0719" w:rsidRPr="00543E08" w:rsidRDefault="00FA0719" w:rsidP="002664F3">
      <w:pPr>
        <w:pStyle w:val="NoSpacing"/>
        <w:ind w:left="720"/>
        <w:rPr>
          <w:bCs/>
          <w:iCs/>
          <w:u w:val="single"/>
        </w:rPr>
      </w:pPr>
      <w:r w:rsidRPr="00543E08">
        <w:rPr>
          <w:b/>
          <w:i/>
          <w:u w:val="single"/>
        </w:rPr>
        <w:t>2.Оценка устных ответов обучающихся по математике.</w:t>
      </w:r>
    </w:p>
    <w:p w:rsidR="00FA0719" w:rsidRPr="00543E08" w:rsidRDefault="00FA0719" w:rsidP="002664F3">
      <w:pPr>
        <w:pStyle w:val="NoSpacing"/>
        <w:rPr>
          <w:bCs/>
          <w:iCs/>
        </w:rPr>
      </w:pPr>
      <w:r w:rsidRPr="00543E08">
        <w:rPr>
          <w:b/>
          <w:bCs/>
          <w:i/>
          <w:iCs/>
        </w:rPr>
        <w:t>Ответ оценивается отметкой «5»,</w:t>
      </w:r>
      <w:r w:rsidRPr="00543E08">
        <w:rPr>
          <w:bCs/>
          <w:iCs/>
        </w:rPr>
        <w:t xml:space="preserve"> если учащийся: </w:t>
      </w:r>
    </w:p>
    <w:p w:rsidR="00FA0719" w:rsidRPr="00543E08" w:rsidRDefault="00FA0719" w:rsidP="00D64265">
      <w:pPr>
        <w:pStyle w:val="NoSpacing"/>
        <w:numPr>
          <w:ilvl w:val="0"/>
          <w:numId w:val="7"/>
        </w:numPr>
      </w:pPr>
      <w:r w:rsidRPr="00543E08">
        <w:t>полно раскрыл содержание материала в объеме, предусмотренном программой и учебником;</w:t>
      </w:r>
    </w:p>
    <w:p w:rsidR="00FA0719" w:rsidRPr="00543E08" w:rsidRDefault="00FA0719" w:rsidP="00D64265">
      <w:pPr>
        <w:pStyle w:val="NoSpacing"/>
        <w:numPr>
          <w:ilvl w:val="0"/>
          <w:numId w:val="7"/>
        </w:numPr>
      </w:pPr>
      <w:r w:rsidRPr="00543E08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A0719" w:rsidRPr="00543E08" w:rsidRDefault="00FA0719" w:rsidP="00D64265">
      <w:pPr>
        <w:pStyle w:val="NoSpacing"/>
        <w:numPr>
          <w:ilvl w:val="0"/>
          <w:numId w:val="7"/>
        </w:numPr>
      </w:pPr>
      <w:r w:rsidRPr="00543E08">
        <w:t>правильно выполнил рисунки, чертежи, графики, сопутствующие ответу;</w:t>
      </w:r>
    </w:p>
    <w:p w:rsidR="00FA0719" w:rsidRPr="00543E08" w:rsidRDefault="00FA0719" w:rsidP="00D64265">
      <w:pPr>
        <w:pStyle w:val="NoSpacing"/>
        <w:numPr>
          <w:ilvl w:val="0"/>
          <w:numId w:val="7"/>
        </w:numPr>
      </w:pPr>
      <w:r w:rsidRPr="00543E08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A0719" w:rsidRPr="00543E08" w:rsidRDefault="00FA0719" w:rsidP="00D64265">
      <w:pPr>
        <w:pStyle w:val="NoSpacing"/>
        <w:numPr>
          <w:ilvl w:val="0"/>
          <w:numId w:val="7"/>
        </w:numPr>
      </w:pPr>
      <w:r w:rsidRPr="00543E08"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:rsidR="00FA0719" w:rsidRPr="00543E08" w:rsidRDefault="00FA0719" w:rsidP="00D64265">
      <w:pPr>
        <w:pStyle w:val="NoSpacing"/>
        <w:numPr>
          <w:ilvl w:val="0"/>
          <w:numId w:val="7"/>
        </w:numPr>
      </w:pPr>
      <w:r w:rsidRPr="00543E08">
        <w:t>отвечал самостоятельно, без наводящих вопросов учителя;</w:t>
      </w:r>
    </w:p>
    <w:p w:rsidR="00FA0719" w:rsidRPr="00543E08" w:rsidRDefault="00FA0719" w:rsidP="00D64265">
      <w:pPr>
        <w:pStyle w:val="NoSpacing"/>
        <w:numPr>
          <w:ilvl w:val="0"/>
          <w:numId w:val="7"/>
        </w:numPr>
      </w:pPr>
      <w:r w:rsidRPr="00543E08"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FA0719" w:rsidRPr="00543E08" w:rsidRDefault="00FA0719" w:rsidP="002664F3">
      <w:pPr>
        <w:pStyle w:val="NoSpacing"/>
        <w:rPr>
          <w:iCs/>
        </w:rPr>
      </w:pPr>
      <w:r w:rsidRPr="00543E08">
        <w:rPr>
          <w:b/>
          <w:i/>
        </w:rPr>
        <w:t>Ответ оценивается отметкой «4»,</w:t>
      </w:r>
      <w:r w:rsidRPr="00543E08">
        <w:t xml:space="preserve"> если удовлетворяет в основном требованиям на оценку «5», но при этом имеет один из недостатков:</w:t>
      </w:r>
    </w:p>
    <w:p w:rsidR="00FA0719" w:rsidRPr="00543E08" w:rsidRDefault="00FA0719" w:rsidP="00D64265">
      <w:pPr>
        <w:pStyle w:val="NoSpacing"/>
        <w:numPr>
          <w:ilvl w:val="0"/>
          <w:numId w:val="8"/>
        </w:numPr>
        <w:rPr>
          <w:bCs/>
          <w:iCs/>
        </w:rPr>
      </w:pPr>
      <w:r w:rsidRPr="00543E08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FA0719" w:rsidRPr="00543E08" w:rsidRDefault="00FA0719" w:rsidP="00D64265">
      <w:pPr>
        <w:pStyle w:val="NoSpacing"/>
        <w:numPr>
          <w:ilvl w:val="0"/>
          <w:numId w:val="8"/>
        </w:numPr>
        <w:rPr>
          <w:bCs/>
          <w:iCs/>
        </w:rPr>
      </w:pPr>
      <w:r w:rsidRPr="00543E08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FA0719" w:rsidRPr="00543E08" w:rsidRDefault="00FA0719" w:rsidP="00D64265">
      <w:pPr>
        <w:pStyle w:val="NoSpacing"/>
        <w:numPr>
          <w:ilvl w:val="0"/>
          <w:numId w:val="8"/>
        </w:numPr>
        <w:rPr>
          <w:bCs/>
          <w:iCs/>
        </w:rPr>
      </w:pPr>
      <w:r w:rsidRPr="00543E08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FA0719" w:rsidRPr="00543E08" w:rsidRDefault="00FA0719" w:rsidP="002664F3">
      <w:pPr>
        <w:pStyle w:val="NoSpacing"/>
        <w:rPr>
          <w:b/>
          <w:i/>
        </w:rPr>
      </w:pPr>
      <w:r w:rsidRPr="00543E08">
        <w:rPr>
          <w:b/>
          <w:i/>
        </w:rPr>
        <w:t>Отметка «3» ставится в следующих случаях:</w:t>
      </w:r>
    </w:p>
    <w:p w:rsidR="00FA0719" w:rsidRPr="00543E08" w:rsidRDefault="00FA0719" w:rsidP="00D64265">
      <w:pPr>
        <w:pStyle w:val="NoSpacing"/>
        <w:numPr>
          <w:ilvl w:val="0"/>
          <w:numId w:val="9"/>
        </w:numPr>
        <w:rPr>
          <w:bCs/>
          <w:iCs/>
        </w:rPr>
      </w:pPr>
      <w:r w:rsidRPr="00543E08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FA0719" w:rsidRPr="00543E08" w:rsidRDefault="00FA0719" w:rsidP="00D64265">
      <w:pPr>
        <w:pStyle w:val="NoSpacing"/>
        <w:numPr>
          <w:ilvl w:val="0"/>
          <w:numId w:val="9"/>
        </w:numPr>
        <w:rPr>
          <w:bCs/>
          <w:iCs/>
        </w:rPr>
      </w:pPr>
      <w:r w:rsidRPr="00543E08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A0719" w:rsidRPr="00543E08" w:rsidRDefault="00FA0719" w:rsidP="00D64265">
      <w:pPr>
        <w:pStyle w:val="NoSpacing"/>
        <w:numPr>
          <w:ilvl w:val="0"/>
          <w:numId w:val="9"/>
        </w:numPr>
        <w:rPr>
          <w:bCs/>
          <w:iCs/>
        </w:rPr>
      </w:pPr>
      <w:r w:rsidRPr="00543E08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A0719" w:rsidRPr="00543E08" w:rsidRDefault="00FA0719" w:rsidP="00D64265">
      <w:pPr>
        <w:pStyle w:val="NoSpacing"/>
        <w:numPr>
          <w:ilvl w:val="0"/>
          <w:numId w:val="9"/>
        </w:numPr>
        <w:rPr>
          <w:bCs/>
          <w:iCs/>
        </w:rPr>
      </w:pPr>
      <w:r w:rsidRPr="00543E08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FA0719" w:rsidRPr="00543E08" w:rsidRDefault="00FA0719" w:rsidP="002664F3">
      <w:pPr>
        <w:pStyle w:val="NoSpacing"/>
        <w:rPr>
          <w:b/>
          <w:i/>
        </w:rPr>
      </w:pPr>
      <w:r w:rsidRPr="00543E08">
        <w:rPr>
          <w:b/>
          <w:i/>
        </w:rPr>
        <w:t>Отметка «2» ставится в следующих случаях:</w:t>
      </w:r>
    </w:p>
    <w:p w:rsidR="00FA0719" w:rsidRPr="00543E08" w:rsidRDefault="00FA0719" w:rsidP="00D64265">
      <w:pPr>
        <w:pStyle w:val="NoSpacing"/>
        <w:numPr>
          <w:ilvl w:val="0"/>
          <w:numId w:val="10"/>
        </w:numPr>
        <w:rPr>
          <w:bCs/>
          <w:iCs/>
        </w:rPr>
      </w:pPr>
      <w:r w:rsidRPr="00543E08">
        <w:rPr>
          <w:bCs/>
          <w:iCs/>
        </w:rPr>
        <w:t>не раскрыто основное содержание учебного материала;</w:t>
      </w:r>
    </w:p>
    <w:p w:rsidR="00FA0719" w:rsidRPr="00543E08" w:rsidRDefault="00FA0719" w:rsidP="00D64265">
      <w:pPr>
        <w:pStyle w:val="NoSpacing"/>
        <w:numPr>
          <w:ilvl w:val="0"/>
          <w:numId w:val="10"/>
        </w:numPr>
        <w:rPr>
          <w:bCs/>
          <w:iCs/>
        </w:rPr>
      </w:pPr>
      <w:r w:rsidRPr="00543E08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FA0719" w:rsidRPr="00543E08" w:rsidRDefault="00FA0719" w:rsidP="00D64265">
      <w:pPr>
        <w:pStyle w:val="NoSpacing"/>
        <w:numPr>
          <w:ilvl w:val="0"/>
          <w:numId w:val="10"/>
        </w:numPr>
        <w:rPr>
          <w:bCs/>
          <w:iCs/>
        </w:rPr>
      </w:pPr>
      <w:r w:rsidRPr="00543E08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A0719" w:rsidRPr="00543E08" w:rsidRDefault="00FA0719" w:rsidP="002664F3">
      <w:pPr>
        <w:pStyle w:val="NoSpacing"/>
        <w:rPr>
          <w:b/>
          <w:i/>
        </w:rPr>
      </w:pPr>
      <w:r w:rsidRPr="00543E08">
        <w:rPr>
          <w:b/>
          <w:i/>
        </w:rPr>
        <w:t>Отметка «1» ставится, если:</w:t>
      </w:r>
    </w:p>
    <w:p w:rsidR="00FA0719" w:rsidRPr="00543E08" w:rsidRDefault="00FA0719" w:rsidP="00D64265">
      <w:pPr>
        <w:pStyle w:val="NoSpacing"/>
        <w:numPr>
          <w:ilvl w:val="0"/>
          <w:numId w:val="11"/>
        </w:numPr>
      </w:pPr>
      <w:r w:rsidRPr="00543E08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FA0719" w:rsidRPr="00543E08" w:rsidRDefault="00FA0719" w:rsidP="002664F3">
      <w:pPr>
        <w:pStyle w:val="NoSpacing"/>
        <w:rPr>
          <w:b/>
          <w:bCs/>
          <w:u w:val="single"/>
        </w:rPr>
      </w:pPr>
    </w:p>
    <w:p w:rsidR="00FA0719" w:rsidRPr="00543E08" w:rsidRDefault="00FA0719" w:rsidP="002664F3">
      <w:pPr>
        <w:pStyle w:val="NoSpacing"/>
        <w:rPr>
          <w:b/>
          <w:bCs/>
          <w:u w:val="single"/>
        </w:rPr>
      </w:pPr>
      <w:r w:rsidRPr="00543E08">
        <w:rPr>
          <w:b/>
          <w:bCs/>
          <w:u w:val="single"/>
        </w:rPr>
        <w:t xml:space="preserve"> 3.Общая классификация ошибок.</w:t>
      </w:r>
    </w:p>
    <w:p w:rsidR="00FA0719" w:rsidRPr="00543E08" w:rsidRDefault="00FA0719" w:rsidP="002664F3">
      <w:pPr>
        <w:pStyle w:val="NoSpacing"/>
        <w:rPr>
          <w:b/>
          <w:bCs/>
          <w:u w:val="single"/>
        </w:rPr>
      </w:pPr>
    </w:p>
    <w:p w:rsidR="00FA0719" w:rsidRPr="00543E08" w:rsidRDefault="00FA0719" w:rsidP="002664F3">
      <w:pPr>
        <w:pStyle w:val="NoSpacing"/>
      </w:pPr>
      <w:r w:rsidRPr="00543E08">
        <w:t>При оценке знаний, умений и навыков обучающихся следует учитывать все ошибки (грубые и негрубые) и недочёты.</w:t>
      </w:r>
    </w:p>
    <w:p w:rsidR="00FA0719" w:rsidRPr="00543E08" w:rsidRDefault="00FA0719" w:rsidP="002664F3">
      <w:pPr>
        <w:pStyle w:val="NoSpacing"/>
        <w:rPr>
          <w:b/>
          <w:bCs/>
          <w:i/>
        </w:rPr>
      </w:pPr>
      <w:r w:rsidRPr="00543E08">
        <w:rPr>
          <w:b/>
          <w:i/>
        </w:rPr>
        <w:t xml:space="preserve">3.1. </w:t>
      </w:r>
      <w:r w:rsidRPr="00543E08">
        <w:rPr>
          <w:b/>
          <w:bCs/>
          <w:i/>
        </w:rPr>
        <w:t>Грубыми считаются ошибки:</w:t>
      </w:r>
    </w:p>
    <w:p w:rsidR="00FA0719" w:rsidRPr="00543E08" w:rsidRDefault="00FA0719" w:rsidP="002664F3">
      <w:pPr>
        <w:pStyle w:val="NoSpacing"/>
      </w:pPr>
      <w:r w:rsidRPr="00543E08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A0719" w:rsidRPr="00543E08" w:rsidRDefault="00FA0719" w:rsidP="002664F3">
      <w:pPr>
        <w:pStyle w:val="NoSpacing"/>
      </w:pPr>
      <w:r w:rsidRPr="00543E08">
        <w:t>незнание наименований единиц измерения;</w:t>
      </w:r>
    </w:p>
    <w:p w:rsidR="00FA0719" w:rsidRPr="00543E08" w:rsidRDefault="00FA0719" w:rsidP="002664F3">
      <w:pPr>
        <w:pStyle w:val="NoSpacing"/>
      </w:pPr>
      <w:r w:rsidRPr="00543E08">
        <w:t>неумение выделить в ответе главное;</w:t>
      </w:r>
    </w:p>
    <w:p w:rsidR="00FA0719" w:rsidRPr="00543E08" w:rsidRDefault="00FA0719" w:rsidP="002664F3">
      <w:pPr>
        <w:pStyle w:val="NoSpacing"/>
      </w:pPr>
      <w:r w:rsidRPr="00543E08">
        <w:t>неумение применять знания, алгоритмы для решения задач;</w:t>
      </w:r>
    </w:p>
    <w:p w:rsidR="00FA0719" w:rsidRPr="00543E08" w:rsidRDefault="00FA0719" w:rsidP="002664F3">
      <w:pPr>
        <w:pStyle w:val="NoSpacing"/>
      </w:pPr>
      <w:r w:rsidRPr="00543E08">
        <w:t>неумение делать выводы и обобщения;</w:t>
      </w:r>
    </w:p>
    <w:p w:rsidR="00FA0719" w:rsidRPr="00543E08" w:rsidRDefault="00FA0719" w:rsidP="002664F3">
      <w:pPr>
        <w:pStyle w:val="NoSpacing"/>
      </w:pPr>
      <w:r w:rsidRPr="00543E08">
        <w:t>неумение читать и строить графики;</w:t>
      </w:r>
    </w:p>
    <w:p w:rsidR="00FA0719" w:rsidRPr="00543E08" w:rsidRDefault="00FA0719" w:rsidP="002664F3">
      <w:pPr>
        <w:pStyle w:val="NoSpacing"/>
      </w:pPr>
      <w:r w:rsidRPr="00543E08">
        <w:t>неумение пользоваться первоисточниками, учебником и справочниками;</w:t>
      </w:r>
    </w:p>
    <w:p w:rsidR="00FA0719" w:rsidRPr="00543E08" w:rsidRDefault="00FA0719" w:rsidP="002664F3">
      <w:pPr>
        <w:pStyle w:val="NoSpacing"/>
      </w:pPr>
      <w:r w:rsidRPr="00543E08">
        <w:t>потеря корня или сохранение постороннего корня;</w:t>
      </w:r>
    </w:p>
    <w:p w:rsidR="00FA0719" w:rsidRPr="00543E08" w:rsidRDefault="00FA0719" w:rsidP="002664F3">
      <w:pPr>
        <w:pStyle w:val="NoSpacing"/>
      </w:pPr>
      <w:r w:rsidRPr="00543E08">
        <w:t>отбрасывание без объяснений одного из них;</w:t>
      </w:r>
    </w:p>
    <w:p w:rsidR="00FA0719" w:rsidRPr="00543E08" w:rsidRDefault="00FA0719" w:rsidP="002664F3">
      <w:pPr>
        <w:pStyle w:val="NoSpacing"/>
      </w:pPr>
      <w:r w:rsidRPr="00543E08">
        <w:t>равнозначные им ошибки;</w:t>
      </w:r>
    </w:p>
    <w:p w:rsidR="00FA0719" w:rsidRPr="00543E08" w:rsidRDefault="00FA0719" w:rsidP="002664F3">
      <w:pPr>
        <w:pStyle w:val="NoSpacing"/>
      </w:pPr>
      <w:r w:rsidRPr="00543E08">
        <w:t>вычислительные ошибки, если они не являются опиской;</w:t>
      </w:r>
    </w:p>
    <w:p w:rsidR="00FA0719" w:rsidRPr="00543E08" w:rsidRDefault="00FA0719" w:rsidP="002664F3">
      <w:pPr>
        <w:pStyle w:val="NoSpacing"/>
      </w:pPr>
      <w:r w:rsidRPr="00543E08">
        <w:t xml:space="preserve"> логические ошибки.</w:t>
      </w:r>
    </w:p>
    <w:p w:rsidR="00FA0719" w:rsidRPr="00543E08" w:rsidRDefault="00FA0719" w:rsidP="002664F3">
      <w:pPr>
        <w:pStyle w:val="NoSpacing"/>
        <w:rPr>
          <w:b/>
          <w:i/>
        </w:rPr>
      </w:pPr>
      <w:r w:rsidRPr="00543E08">
        <w:rPr>
          <w:b/>
          <w:i/>
        </w:rPr>
        <w:t xml:space="preserve">3.2. К </w:t>
      </w:r>
      <w:r w:rsidRPr="00543E08">
        <w:rPr>
          <w:b/>
          <w:bCs/>
          <w:i/>
        </w:rPr>
        <w:t>негрубым ошибкам</w:t>
      </w:r>
      <w:r w:rsidRPr="00543E08">
        <w:rPr>
          <w:b/>
          <w:i/>
        </w:rPr>
        <w:t xml:space="preserve"> следует отнести:</w:t>
      </w:r>
    </w:p>
    <w:p w:rsidR="00FA0719" w:rsidRPr="00543E08" w:rsidRDefault="00FA0719" w:rsidP="002664F3">
      <w:pPr>
        <w:pStyle w:val="NoSpacing"/>
      </w:pPr>
      <w:r w:rsidRPr="00543E08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FA0719" w:rsidRPr="00543E08" w:rsidRDefault="00FA0719" w:rsidP="002664F3">
      <w:pPr>
        <w:pStyle w:val="NoSpacing"/>
      </w:pPr>
      <w:r w:rsidRPr="00543E08">
        <w:t>неточность графика;</w:t>
      </w:r>
    </w:p>
    <w:p w:rsidR="00FA0719" w:rsidRPr="00543E08" w:rsidRDefault="00FA0719" w:rsidP="002664F3">
      <w:pPr>
        <w:pStyle w:val="NoSpacing"/>
      </w:pPr>
      <w:r w:rsidRPr="00543E08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FA0719" w:rsidRPr="00543E08" w:rsidRDefault="00FA0719" w:rsidP="002664F3">
      <w:pPr>
        <w:pStyle w:val="NoSpacing"/>
      </w:pPr>
      <w:r w:rsidRPr="00543E08">
        <w:t>нерациональные методы работы со справочной и другой литературой;</w:t>
      </w:r>
    </w:p>
    <w:p w:rsidR="00FA0719" w:rsidRPr="00543E08" w:rsidRDefault="00FA0719" w:rsidP="002664F3">
      <w:pPr>
        <w:pStyle w:val="NoSpacing"/>
      </w:pPr>
      <w:r w:rsidRPr="00543E08">
        <w:t>неумение решать задачи, выполнять задания в общем виде.</w:t>
      </w:r>
    </w:p>
    <w:p w:rsidR="00FA0719" w:rsidRPr="00543E08" w:rsidRDefault="00FA0719" w:rsidP="002664F3">
      <w:pPr>
        <w:pStyle w:val="NoSpacing"/>
        <w:rPr>
          <w:b/>
          <w:i/>
        </w:rPr>
      </w:pPr>
      <w:r w:rsidRPr="00543E08">
        <w:rPr>
          <w:b/>
          <w:i/>
        </w:rPr>
        <w:t xml:space="preserve">3.3. </w:t>
      </w:r>
      <w:r w:rsidRPr="00543E08">
        <w:rPr>
          <w:b/>
          <w:bCs/>
          <w:i/>
        </w:rPr>
        <w:t>Недочетами</w:t>
      </w:r>
      <w:r w:rsidRPr="00543E08">
        <w:rPr>
          <w:b/>
          <w:i/>
        </w:rPr>
        <w:t xml:space="preserve"> являются:</w:t>
      </w:r>
    </w:p>
    <w:p w:rsidR="00FA0719" w:rsidRPr="00543E08" w:rsidRDefault="00FA0719" w:rsidP="002664F3">
      <w:pPr>
        <w:pStyle w:val="NoSpacing"/>
      </w:pPr>
      <w:r w:rsidRPr="00543E08">
        <w:t>нерациональные приемы вычислений и преобразований;</w:t>
      </w:r>
    </w:p>
    <w:p w:rsidR="00FA0719" w:rsidRPr="00543E08" w:rsidRDefault="00FA0719" w:rsidP="00EE4BA1">
      <w:pPr>
        <w:pStyle w:val="NoSpacing"/>
      </w:pPr>
      <w:r w:rsidRPr="00543E08">
        <w:t>небрежное выполнение записей, чертежей, схем, графиков.</w:t>
      </w:r>
    </w:p>
    <w:p w:rsidR="00FA0719" w:rsidRPr="00543E08" w:rsidRDefault="00FA0719" w:rsidP="00EE4BA1">
      <w:pPr>
        <w:pStyle w:val="NoSpacing"/>
      </w:pPr>
    </w:p>
    <w:p w:rsidR="00FA0719" w:rsidRPr="00543E08" w:rsidRDefault="00FA0719" w:rsidP="00EE4BA1">
      <w:pPr>
        <w:pStyle w:val="NoSpacing"/>
      </w:pPr>
    </w:p>
    <w:p w:rsidR="00FA0719" w:rsidRPr="00543E08" w:rsidRDefault="00FA0719" w:rsidP="00EE4BA1">
      <w:pPr>
        <w:pStyle w:val="NoSpacing"/>
      </w:pPr>
    </w:p>
    <w:p w:rsidR="00FA0719" w:rsidRPr="00543E08" w:rsidRDefault="00FA0719" w:rsidP="00EE4BA1">
      <w:pPr>
        <w:pStyle w:val="NoSpacing"/>
      </w:pPr>
    </w:p>
    <w:p w:rsidR="00FA0719" w:rsidRPr="00543E08" w:rsidRDefault="00FA0719" w:rsidP="00EE4BA1">
      <w:pPr>
        <w:pStyle w:val="NoSpacing"/>
      </w:pPr>
    </w:p>
    <w:p w:rsidR="00FA0719" w:rsidRPr="00543E08" w:rsidRDefault="00FA0719" w:rsidP="00EE4BA1">
      <w:pPr>
        <w:pStyle w:val="NoSpacing"/>
      </w:pPr>
    </w:p>
    <w:p w:rsidR="00FA0719" w:rsidRPr="00543E08" w:rsidRDefault="00FA0719" w:rsidP="00EE4BA1">
      <w:pPr>
        <w:pStyle w:val="NoSpacing"/>
      </w:pPr>
    </w:p>
    <w:p w:rsidR="00FA0719" w:rsidRPr="00543E08" w:rsidRDefault="00FA0719" w:rsidP="00EE4BA1">
      <w:pPr>
        <w:pStyle w:val="NoSpacing"/>
      </w:pPr>
    </w:p>
    <w:p w:rsidR="00FA0719" w:rsidRPr="00543E08" w:rsidRDefault="00FA0719" w:rsidP="00EE4BA1">
      <w:pPr>
        <w:pStyle w:val="NoSpacing"/>
      </w:pPr>
    </w:p>
    <w:p w:rsidR="00FA0719" w:rsidRPr="00543E08" w:rsidRDefault="00FA0719" w:rsidP="00EE4BA1">
      <w:pPr>
        <w:pStyle w:val="NoSpacing"/>
      </w:pPr>
    </w:p>
    <w:p w:rsidR="00FA0719" w:rsidRPr="00543E08" w:rsidRDefault="00FA0719" w:rsidP="00EE4BA1">
      <w:pPr>
        <w:pStyle w:val="NoSpacing"/>
      </w:pPr>
    </w:p>
    <w:p w:rsidR="00FA0719" w:rsidRPr="00543E08" w:rsidRDefault="00FA0719" w:rsidP="00EE4BA1">
      <w:pPr>
        <w:pStyle w:val="NoSpacing"/>
      </w:pPr>
    </w:p>
    <w:p w:rsidR="00FA0719" w:rsidRPr="00543E08" w:rsidRDefault="00FA0719" w:rsidP="00EE4BA1">
      <w:pPr>
        <w:spacing w:line="276" w:lineRule="auto"/>
        <w:rPr>
          <w:b/>
          <w:lang w:eastAsia="en-US"/>
        </w:rPr>
      </w:pPr>
    </w:p>
    <w:p w:rsidR="00FA0719" w:rsidRPr="00543E08" w:rsidRDefault="00FA0719" w:rsidP="00EE4BA1">
      <w:pPr>
        <w:spacing w:line="276" w:lineRule="auto"/>
        <w:rPr>
          <w:b/>
          <w:lang w:eastAsia="en-US"/>
        </w:rPr>
        <w:sectPr w:rsidR="00FA0719" w:rsidRPr="00543E08" w:rsidSect="00F62298">
          <w:footerReference w:type="default" r:id="rId9"/>
          <w:pgSz w:w="11906" w:h="16838"/>
          <w:pgMar w:top="709" w:right="1133" w:bottom="851" w:left="1134" w:header="708" w:footer="708" w:gutter="0"/>
          <w:cols w:space="708"/>
          <w:docGrid w:linePitch="360"/>
        </w:sectPr>
      </w:pPr>
    </w:p>
    <w:p w:rsidR="00FA0719" w:rsidRPr="00543E08" w:rsidRDefault="00FA0719" w:rsidP="00F62298">
      <w:pPr>
        <w:ind w:firstLine="284"/>
        <w:jc w:val="center"/>
        <w:rPr>
          <w:rStyle w:val="FontStyle43"/>
          <w:b/>
          <w:sz w:val="24"/>
        </w:rPr>
      </w:pPr>
      <w:r w:rsidRPr="00543E08">
        <w:rPr>
          <w:rStyle w:val="FontStyle43"/>
          <w:b/>
          <w:sz w:val="24"/>
        </w:rPr>
        <w:t xml:space="preserve">7. Календарно- тематическое планирование </w:t>
      </w:r>
    </w:p>
    <w:p w:rsidR="00FA0719" w:rsidRPr="00543E08" w:rsidRDefault="00FA0719" w:rsidP="00F62298">
      <w:pPr>
        <w:ind w:firstLine="284"/>
        <w:jc w:val="center"/>
        <w:rPr>
          <w:rStyle w:val="FontStyle43"/>
          <w:b/>
          <w:sz w:val="24"/>
        </w:rPr>
      </w:pPr>
    </w:p>
    <w:tbl>
      <w:tblPr>
        <w:tblpPr w:leftFromText="180" w:rightFromText="180" w:vertAnchor="text" w:horzAnchor="margin" w:tblpXSpec="center" w:tblpY="131"/>
        <w:tblW w:w="143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7"/>
        <w:gridCol w:w="47"/>
        <w:gridCol w:w="2221"/>
        <w:gridCol w:w="132"/>
        <w:gridCol w:w="571"/>
        <w:gridCol w:w="3111"/>
        <w:gridCol w:w="4128"/>
        <w:gridCol w:w="1984"/>
        <w:gridCol w:w="851"/>
        <w:gridCol w:w="854"/>
      </w:tblGrid>
      <w:tr w:rsidR="00FA0719" w:rsidRPr="00543E08" w:rsidTr="005660D7">
        <w:trPr>
          <w:trHeight w:val="500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bookmark92"/>
            <w:r w:rsidRPr="00543E0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 w:rsidRPr="00543E08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b/>
                <w:bCs/>
                <w:sz w:val="20"/>
                <w:szCs w:val="20"/>
              </w:rPr>
            </w:pPr>
            <w:r w:rsidRPr="00543E08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240"/>
              <w:rPr>
                <w:b/>
                <w:bCs/>
                <w:sz w:val="20"/>
                <w:szCs w:val="20"/>
              </w:rPr>
            </w:pPr>
            <w:r w:rsidRPr="00543E08">
              <w:rPr>
                <w:b/>
                <w:bCs/>
                <w:sz w:val="20"/>
                <w:szCs w:val="20"/>
              </w:rPr>
              <w:t xml:space="preserve">Элементы минимального содержания образования 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right="380"/>
              <w:jc w:val="center"/>
              <w:rPr>
                <w:b/>
                <w:bCs/>
                <w:sz w:val="20"/>
                <w:szCs w:val="20"/>
              </w:rPr>
            </w:pPr>
            <w:r w:rsidRPr="00543E08">
              <w:rPr>
                <w:b/>
                <w:bCs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543E08">
              <w:rPr>
                <w:b/>
                <w:bCs/>
                <w:sz w:val="20"/>
                <w:szCs w:val="20"/>
              </w:rPr>
              <w:t>Практическая часть курса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right="300"/>
              <w:jc w:val="center"/>
              <w:rPr>
                <w:b/>
                <w:bCs/>
                <w:sz w:val="20"/>
                <w:szCs w:val="20"/>
              </w:rPr>
            </w:pPr>
            <w:r w:rsidRPr="00543E08"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</w:tr>
      <w:tr w:rsidR="00FA0719" w:rsidRPr="00543E08" w:rsidTr="005660D7">
        <w:trPr>
          <w:trHeight w:val="386"/>
        </w:trPr>
        <w:tc>
          <w:tcPr>
            <w:tcW w:w="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right="3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shd w:val="clear" w:color="auto" w:fill="FFFFFF"/>
              <w:ind w:right="300" w:hanging="220"/>
              <w:jc w:val="center"/>
              <w:rPr>
                <w:b/>
                <w:bCs/>
                <w:sz w:val="20"/>
                <w:szCs w:val="20"/>
              </w:rPr>
            </w:pPr>
            <w:r w:rsidRPr="00543E08">
              <w:rPr>
                <w:b/>
                <w:bCs/>
                <w:sz w:val="20"/>
                <w:szCs w:val="20"/>
              </w:rPr>
              <w:t>план</w:t>
            </w:r>
          </w:p>
          <w:p w:rsidR="00FA0719" w:rsidRPr="00543E08" w:rsidRDefault="00FA0719" w:rsidP="00D64265">
            <w:pPr>
              <w:shd w:val="clear" w:color="auto" w:fill="FFFFFF"/>
              <w:ind w:right="300" w:hanging="2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43E08">
              <w:rPr>
                <w:b/>
                <w:bCs/>
                <w:sz w:val="20"/>
                <w:szCs w:val="20"/>
              </w:rPr>
              <w:t>факт</w:t>
            </w:r>
          </w:p>
          <w:p w:rsidR="00FA0719" w:rsidRPr="00543E08" w:rsidRDefault="00FA0719" w:rsidP="00D64265">
            <w:pPr>
              <w:shd w:val="clear" w:color="auto" w:fill="FFFFFF"/>
              <w:ind w:right="300"/>
              <w:rPr>
                <w:b/>
                <w:b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383"/>
        </w:trPr>
        <w:tc>
          <w:tcPr>
            <w:tcW w:w="14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3640"/>
              <w:rPr>
                <w:b/>
                <w:bCs/>
                <w:sz w:val="20"/>
                <w:szCs w:val="20"/>
              </w:rPr>
            </w:pPr>
            <w:r w:rsidRPr="00543E08">
              <w:rPr>
                <w:b/>
                <w:bCs/>
                <w:sz w:val="20"/>
                <w:szCs w:val="20"/>
              </w:rPr>
              <w:t xml:space="preserve">                                          Глава 9. Векторы (9 часов)</w:t>
            </w:r>
          </w:p>
        </w:tc>
      </w:tr>
      <w:tr w:rsidR="00FA0719" w:rsidRPr="00543E08" w:rsidTr="005660D7">
        <w:trPr>
          <w:trHeight w:val="16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Понятия вектора, его начала и конца, нуле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вого вектора, длины вектора, коллинеарных, сонаправленных,,  проти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воположно направлен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ных и равных векторов. Изображение и обозна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чение векторов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понятия вектора, его начала и конца, нулевого вектора, длины вектора, коллинеарных, сонаправ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ленных, противоположно направленных и равных векторов.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изображать и обо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значать векторы;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Изображение и обозначение векторов. Решение простейших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9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Откла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дывание вектора от данной точки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Проверка усвоения изученного материала. Обучение откладыванию вектора от одной точки. Решение задач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понятия вектора, его начала и конца, нулевого вектора, длины вектора, коллинеарных, сонаправ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ленных, противоположно направленных и равных векторов.</w:t>
            </w:r>
          </w:p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изображать и обо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значать векторы; откла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дывать вектор отданной точки;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Откладывание вектора от одной точки.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8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Сумма двух век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торов. Законы сложения векторов. Правило паралле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лограмма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Понятие суммы двух векторов. Рассмотре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ние законов сложения двух векторов (правило треугольника и прави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ло параллелограмма). Построение вектора, равного сумме двух век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торов, с использованием правила сложения век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торов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определение суммы двух векторов; законы сло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жения двух векторов (пра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вило треугольника и прави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ло параллелограмма).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строить вектор, рав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ный сумме двух векторов, используя правила сложе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ния векторов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Построение вектора, равного сумме двух векторов.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0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Сумма не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скольких векторов</w:t>
            </w:r>
          </w:p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Входное тестирование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Понятие суммы трех и более векторов. По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строение вектора, рав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ного сумме нескольких векторов, с использо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ванием правила мно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гоугольника. Решение задач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понятие суммы трех и более векторов.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строить вектор, равный сумме нескольких векторов, используя прави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ло многоугольника;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Построение вектора, равного сумме нескольких векторов.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8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Вычита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ние векто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ров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Понятия разности двух векторов, противо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положных векторов. Построение вектора, равного разности двух векторов. Теорема о раз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ности двух векторов. Решение задач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определения. Разности двух векторов, противо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положных векторов; теоре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му о разности двух векторов с доказательством.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строить вектор, рав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ный разности двух векторов;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Построение вектора, равного разности  двух векторов.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8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Входная контрольная работа по тексту РУО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  <w:r w:rsidRPr="00543E08">
              <w:rPr>
                <w:rFonts w:eastAsia="Arial Unicode MS"/>
                <w:iCs/>
                <w:sz w:val="16"/>
                <w:szCs w:val="16"/>
              </w:rPr>
              <w:t xml:space="preserve">        1 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17.09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17.09</w:t>
            </w:r>
          </w:p>
        </w:tc>
      </w:tr>
      <w:tr w:rsidR="00FA0719" w:rsidRPr="00543E08" w:rsidTr="005660D7">
        <w:trPr>
          <w:trHeight w:val="10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Анализ контрольной работы. Умно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жение вектора на число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Понятие умножения вектора на число. Свой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ства умножения вектора на число. Закрепление изученного материала в ходе решения задач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понятие умножения вектора на число; свойства умножения вектора на число.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строить вектор, умноженный на число; 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Построение вектора, умноженного на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1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40"/>
              <w:rPr>
                <w:b/>
                <w:bCs/>
                <w:sz w:val="20"/>
                <w:szCs w:val="20"/>
              </w:rPr>
            </w:pPr>
            <w:r w:rsidRPr="00543E0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Приме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нение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Векторов к реше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нию задач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</w:p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Применение векторов</w:t>
            </w:r>
          </w:p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к решению геометриче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ских задач на конкрет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ных примерах. Совершенствование навыков выполнения действий над векторами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определения сло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жения и вычитания век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 торов, умножения вектора на число; свойства действий над векторами.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применять векторы к решению геометрических задач; выполнять действия над векторами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Выполнение действий над векторами.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1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4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Средняя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линия трапеции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Понятие средней ли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нии трапеции. Теоре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ма о средней линии трапеции. Решение задач на использование свойств средней линии трапеции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понятие средней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линии трапеции; теорему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о средней линии трапеции с доказательством; свойства средней линии трапеции.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Нахождение средней линии трапеции.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4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b/>
                <w:iCs/>
                <w:sz w:val="20"/>
                <w:szCs w:val="20"/>
              </w:rPr>
              <w:t>Глава 10. Метод координат (9 часов)</w:t>
            </w:r>
          </w:p>
        </w:tc>
      </w:tr>
      <w:tr w:rsidR="00FA0719" w:rsidRPr="00543E08" w:rsidTr="005660D7">
        <w:trPr>
          <w:trHeight w:val="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40"/>
              <w:rPr>
                <w:b/>
                <w:bCs/>
                <w:sz w:val="20"/>
                <w:szCs w:val="20"/>
              </w:rPr>
            </w:pPr>
            <w:r w:rsidRPr="00543E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Разложе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ние векто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ра по двум данным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неколлинеарным векторам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</w:p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Лемма о коллинеарных</w:t>
            </w:r>
          </w:p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векторах. Доказатель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ство теоремы о разло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жении вектора по двум</w:t>
            </w:r>
          </w:p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данным неколлинеарным векторам. Решение задач на применение теоремы о разложении вектора по двум неколлинеарным векторам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лемму о коллине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арных векторах и теорему о разложении вектора по двум данным неколлинеарным векторам с доказательствами.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Разложение вектора по двум неколлинеарным векторам.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4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11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Коорди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наты век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тора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Понятие координат век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</w:r>
          </w:p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тора. Правила действий</w:t>
            </w:r>
          </w:p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над векторами с задан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ными координатами. 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шение простейших задач методом координат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понятие координат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вектора; правила действий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над векторами с заданными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координатами.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методом координат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методом координат.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shd w:val="clear" w:color="auto" w:fill="FFFFFF"/>
              <w:spacing w:before="1920"/>
              <w:ind w:hanging="220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9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4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12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Совершенствование</w:t>
            </w:r>
          </w:p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навыков решения задач</w:t>
            </w:r>
          </w:p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методом координат.</w:t>
            </w:r>
          </w:p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Простейшие задачи в координатах, их при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менение при решении задач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 связь между координатами вектора и координатами его начала и конца; формулы для нахождения координат середины отрезка, длины вектора по его координатам, расстояния между двумя точками.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методом координат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Нахождение координат середины отрезка, длины вектора по его координатам и расстояния между двумя точками.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shd w:val="clear" w:color="auto" w:fill="FFFFFF"/>
              <w:spacing w:before="1920"/>
              <w:ind w:hanging="220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13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Простей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шие зада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чи в коор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динатах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Совершенствование навыков решения задач в координатах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понятие координат вектора; правила действий над векторами с заданными координатами; формулы для нахождения. координат середины отрезка, длины вектора по его координатам, расстояния между двумя точками.</w:t>
            </w:r>
          </w:p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методом координат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простейших задач в координатах.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shd w:val="clear" w:color="auto" w:fill="FFFFFF"/>
              <w:spacing w:before="1920"/>
              <w:ind w:hanging="220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14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Уравнение линии на плоскости. Урав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нение окружно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сти.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Понятие уравнения  линии на плоскости. Вывод уравнения окружности. Решение задач методом координат.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Знать понятие уравнения линии на плоскости, вывод уравнения окружности. Уметь решать задачи по теме.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на нахождение уравнения окружности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shd w:val="clear" w:color="auto" w:fill="FFFFFF"/>
              <w:spacing w:before="1920"/>
              <w:ind w:hanging="220"/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15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Уравне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ние  пря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мой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. Вывод уравнения прямой. Применение уравнения прямой при решении задач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вывод уравнения прямой.</w:t>
            </w:r>
          </w:p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на нахождение уравнения прямой.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16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по теме «Метод координат»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  <w:r w:rsidRPr="00543E08">
              <w:rPr>
                <w:rFonts w:eastAsia="Arial Unicode MS"/>
                <w:iCs/>
                <w:sz w:val="16"/>
                <w:szCs w:val="16"/>
              </w:rPr>
              <w:t xml:space="preserve">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на при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менение уравнений окружности и прямой. Закрепление теории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формулы уравнений окружности и прямой.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Применение уравнений окружности и 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17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по теме «Метод координат» Урок под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готовки к кон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трольной работе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  <w:r w:rsidRPr="00543E08">
              <w:rPr>
                <w:rFonts w:eastAsia="Arial Unicode MS"/>
                <w:iCs/>
                <w:sz w:val="16"/>
                <w:szCs w:val="16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Систематизация зна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ний, умений и навыков по теме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понятие координат вектора; правила действий над векторами с заданными координатами; формулы для нахождения координат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по теме «Метод координат»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4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18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b/>
                <w:bCs/>
                <w:sz w:val="20"/>
                <w:szCs w:val="20"/>
              </w:rPr>
            </w:pPr>
            <w:r w:rsidRPr="00543E08">
              <w:rPr>
                <w:b/>
                <w:bCs/>
                <w:sz w:val="20"/>
                <w:szCs w:val="20"/>
              </w:rPr>
              <w:t>Конт</w:t>
            </w:r>
            <w:r w:rsidRPr="00543E08">
              <w:rPr>
                <w:b/>
                <w:bCs/>
                <w:sz w:val="20"/>
                <w:szCs w:val="20"/>
              </w:rPr>
              <w:softHyphen/>
              <w:t>рольная работа 1. «Векторы. Метод ко</w:t>
            </w:r>
            <w:r w:rsidRPr="00543E08">
              <w:rPr>
                <w:b/>
                <w:bCs/>
                <w:sz w:val="20"/>
                <w:szCs w:val="20"/>
              </w:rPr>
              <w:softHyphen/>
              <w:t>ординат»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Материал темы «Векторы. Метод координат».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Уметь применять все изученные понятия, правила и теоремы при решении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1"/>
        </w:trPr>
        <w:tc>
          <w:tcPr>
            <w:tcW w:w="14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tabs>
                <w:tab w:val="left" w:pos="3682"/>
              </w:tabs>
              <w:ind w:left="60"/>
              <w:rPr>
                <w:rFonts w:eastAsia="Arial Unicode MS"/>
                <w:b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b/>
                <w:iCs/>
                <w:sz w:val="20"/>
                <w:szCs w:val="20"/>
              </w:rPr>
              <w:t xml:space="preserve">  Глава11.  Соотношения между сторонами и углами треугольника. Скалярное  произведение векторов.  ( 13 часов )</w:t>
            </w:r>
          </w:p>
        </w:tc>
      </w:tr>
      <w:tr w:rsidR="00FA0719" w:rsidRPr="00543E08" w:rsidTr="005660D7">
        <w:trPr>
          <w:trHeight w:val="1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4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19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Анализ контрольной работы. Синус, косинус, тангенс угла. Основное тригонометрическое тождество.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Понятия синуса, коси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нуса, тангенса для углов от 0° до 180°. Основное тригонометрическое тождество. Формулы для вычисления коор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динат точки. Формулы приведения </w:t>
            </w:r>
            <w:r w:rsidRPr="00543E08">
              <w:rPr>
                <w:rFonts w:eastAsia="Arial Unicode MS"/>
                <w:iCs/>
                <w:sz w:val="20"/>
                <w:szCs w:val="20"/>
                <w:lang w:val="en-US" w:eastAsia="en-US"/>
              </w:rPr>
              <w:t>sin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(90° — а), </w:t>
            </w:r>
            <w:r w:rsidRPr="00543E08">
              <w:rPr>
                <w:rFonts w:eastAsia="Arial Unicode MS"/>
                <w:iCs/>
                <w:sz w:val="20"/>
                <w:szCs w:val="20"/>
                <w:lang w:val="en-US" w:eastAsia="en-US"/>
              </w:rPr>
              <w:t>cos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(90°-а), </w:t>
            </w:r>
            <w:r w:rsidRPr="00543E08">
              <w:rPr>
                <w:rFonts w:eastAsia="Arial Unicode MS"/>
                <w:iCs/>
                <w:sz w:val="20"/>
                <w:szCs w:val="20"/>
                <w:lang w:val="en-US" w:eastAsia="en-US"/>
              </w:rPr>
              <w:t>sin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(180°-а), </w:t>
            </w:r>
            <w:r w:rsidRPr="00543E08">
              <w:rPr>
                <w:rFonts w:eastAsia="Arial Unicode MS"/>
                <w:iCs/>
                <w:sz w:val="20"/>
                <w:szCs w:val="20"/>
                <w:lang w:val="en-US" w:eastAsia="en-US"/>
              </w:rPr>
              <w:t>cos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>(180°-а)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понятия синуса, ко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синуса, тангенса для углов от 0° до 180°; основное три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гонометрическое тождество; формулы для вычисления координат точки; формулы приведения </w:t>
            </w:r>
            <w:r w:rsidRPr="00543E08">
              <w:rPr>
                <w:rFonts w:eastAsia="Arial Unicode MS"/>
                <w:iCs/>
                <w:sz w:val="20"/>
                <w:szCs w:val="20"/>
                <w:lang w:val="en-US" w:eastAsia="en-US"/>
              </w:rPr>
              <w:t>sin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(90° — а), </w:t>
            </w:r>
            <w:r w:rsidRPr="00543E08">
              <w:rPr>
                <w:rFonts w:eastAsia="Arial Unicode MS"/>
                <w:iCs/>
                <w:sz w:val="20"/>
                <w:szCs w:val="20"/>
                <w:lang w:val="en-US" w:eastAsia="en-US"/>
              </w:rPr>
              <w:t>cos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(90°-а), </w:t>
            </w:r>
            <w:r w:rsidRPr="00543E08">
              <w:rPr>
                <w:rFonts w:eastAsia="Arial Unicode MS"/>
                <w:iCs/>
                <w:sz w:val="20"/>
                <w:szCs w:val="20"/>
                <w:lang w:val="en-US" w:eastAsia="en-US"/>
              </w:rPr>
              <w:t>sin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(180°-а), </w:t>
            </w:r>
            <w:r w:rsidRPr="00543E08">
              <w:rPr>
                <w:rFonts w:eastAsia="Arial Unicode MS"/>
                <w:iCs/>
                <w:sz w:val="20"/>
                <w:szCs w:val="20"/>
                <w:lang w:val="en-US" w:eastAsia="en-US"/>
              </w:rPr>
              <w:t>cos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(180°-а).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Применение основного тригонометрического тождества и формул приведения.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4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20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Формулы приведения.  Формулы для вычисления координат точки.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Совершенствование навыков нахождения синуса, косинуса, тан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генса для углов от 0° до 180°. Использование основного тригономет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рического тождества и формул для вычисле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ния координат точки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понятия синуса, ко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синуса, тангенса для углов от 0° до 180°; основное три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гонометрическое тождество; формулы для вычисления координат точки; формулы приведения </w:t>
            </w:r>
            <w:r w:rsidRPr="00543E08">
              <w:rPr>
                <w:rFonts w:eastAsia="Arial Unicode MS"/>
                <w:iCs/>
                <w:sz w:val="20"/>
                <w:szCs w:val="20"/>
                <w:lang w:val="en-US" w:eastAsia="en-US"/>
              </w:rPr>
              <w:t>sin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(90° — а), </w:t>
            </w:r>
            <w:r w:rsidRPr="00543E08">
              <w:rPr>
                <w:rFonts w:eastAsia="Arial Unicode MS"/>
                <w:iCs/>
                <w:sz w:val="20"/>
                <w:szCs w:val="20"/>
                <w:lang w:val="en-US" w:eastAsia="en-US"/>
              </w:rPr>
              <w:t>cos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(90°-а), </w:t>
            </w:r>
            <w:r w:rsidRPr="00543E08">
              <w:rPr>
                <w:rFonts w:eastAsia="Arial Unicode MS"/>
                <w:iCs/>
                <w:sz w:val="20"/>
                <w:szCs w:val="20"/>
                <w:lang w:val="en-US" w:eastAsia="en-US"/>
              </w:rPr>
              <w:t>sin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(180°-а), </w:t>
            </w:r>
            <w:r w:rsidRPr="00543E08">
              <w:rPr>
                <w:rFonts w:eastAsia="Arial Unicode MS"/>
                <w:iCs/>
                <w:sz w:val="20"/>
                <w:szCs w:val="20"/>
                <w:lang w:val="en-US" w:eastAsia="en-US"/>
              </w:rPr>
              <w:t>cos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(180°-а).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Вычисление координат точки.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4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21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по теме «Синус, косинус, тангенс угла»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Совершенствование навыков нахождения синуса, косинуса, тан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генса для углов от 0° до 180°. Использование основного тригономет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рического тождества и формул для вычисле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ния координат точки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понятия синуса, ко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синуса, тангенса для углов от 0° до 180°; основное три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гонометрическое тождество; формулы для вычисления координат точки; формулы приведения </w:t>
            </w:r>
            <w:r w:rsidRPr="00543E08">
              <w:rPr>
                <w:rFonts w:eastAsia="Arial Unicode MS"/>
                <w:iCs/>
                <w:sz w:val="20"/>
                <w:szCs w:val="20"/>
                <w:lang w:val="en-US" w:eastAsia="en-US"/>
              </w:rPr>
              <w:t>sin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(90° — а), </w:t>
            </w:r>
            <w:r w:rsidRPr="00543E08">
              <w:rPr>
                <w:rFonts w:eastAsia="Arial Unicode MS"/>
                <w:iCs/>
                <w:sz w:val="20"/>
                <w:szCs w:val="20"/>
                <w:lang w:val="en-US" w:eastAsia="en-US"/>
              </w:rPr>
              <w:t>cos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(90°-а), </w:t>
            </w:r>
            <w:r w:rsidRPr="00543E08">
              <w:rPr>
                <w:rFonts w:eastAsia="Arial Unicode MS"/>
                <w:iCs/>
                <w:sz w:val="20"/>
                <w:szCs w:val="20"/>
                <w:lang w:val="en-US" w:eastAsia="en-US"/>
              </w:rPr>
              <w:t>sin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(180°-а), </w:t>
            </w:r>
            <w:r w:rsidRPr="00543E08">
              <w:rPr>
                <w:rFonts w:eastAsia="Arial Unicode MS"/>
                <w:iCs/>
                <w:sz w:val="20"/>
                <w:szCs w:val="20"/>
                <w:lang w:val="en-US" w:eastAsia="en-US"/>
              </w:rPr>
              <w:t>cos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(180°-а).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ние задач по готовым чертежам.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4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22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Теорема о площади треуголь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ника. Теорема синусов.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  <w:r w:rsidRPr="00543E08">
              <w:rPr>
                <w:rFonts w:eastAsia="Arial Unicode MS"/>
                <w:iCs/>
                <w:sz w:val="16"/>
                <w:szCs w:val="16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Работа над ошибками. Теорема о площади тре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угольника, ее примене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ние при решении задач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теорему о площади треугольника с доказатель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ством и теорему синусов.</w:t>
            </w:r>
          </w:p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Нахождение площади треугольника с помощью теоремы синусов.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4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23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Теорема  косину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Теорема  ко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синусов, ее применение при решении задач. Закрепление теоремы о площади треугольника и совершенствование ее применения при реше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нии задач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теоремы синусов и косинусов с доказательст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вами.</w:t>
            </w:r>
          </w:p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с применением теоремы косинусов.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24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треуголь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ников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на ис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пользование теорем си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нусов и косинусов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теоремы синусов и косинусов.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треугольников.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25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по теме «Решение треугольников»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  <w:r w:rsidRPr="00543E08">
              <w:rPr>
                <w:rFonts w:eastAsia="Arial Unicode MS"/>
                <w:iCs/>
                <w:sz w:val="16"/>
                <w:szCs w:val="16"/>
              </w:rPr>
              <w:t xml:space="preserve">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Теоремы  си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нусов и косинусов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теоремы синусов и косинусов.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треугольников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26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Измери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тельные работы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Методы измерительных работ на местности. Применение теорем си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нусов и косинусов при выполнении измери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тельных работ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методы измеритель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ных работ на местности.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Применение метода измерительных работ на местности.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27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Обобщающий урок по теме «Соотношения между сторонами и углами треугольника»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Теоремы  си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нусов и косинусов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теоремы синусов и косинусов.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на ис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пользование теорем си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нусов и косинусов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28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Угол ме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жду век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торами. Скаляр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ное про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изведение векторов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Понятие угла между векторами. Скалярное произведение векторов и его применение при решении задач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понятие угла между векторами; определение скалярного произведения векторов.</w:t>
            </w:r>
          </w:p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Определение скалярного произведения векторов.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29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Скаляр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ное про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изведение в коор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динатах.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Теорема о скалярном произведении двух век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торов в координатах и ее свойства. Решение задач на при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менение скалярного произведения в коорди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натах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теорему о скалярном произведении двух векторов в координатах с доказа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тельством и ее свойства.</w:t>
            </w:r>
          </w:p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Применение свойств скалярного произведения при решении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30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. Свойства скалярно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го произ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ведения векторов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  <w:r w:rsidRPr="00543E08">
              <w:rPr>
                <w:rFonts w:eastAsia="Arial Unicode MS"/>
                <w:iCs/>
                <w:sz w:val="16"/>
                <w:szCs w:val="16"/>
              </w:rPr>
              <w:t xml:space="preserve">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Свойства ска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лярного произведения векторов.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 свойства скалярного произведения векторов.  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Применение свойств скалярного произведения  векторов при решении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31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b/>
                <w:bCs/>
                <w:sz w:val="20"/>
                <w:szCs w:val="20"/>
              </w:rPr>
            </w:pPr>
            <w:r w:rsidRPr="00543E08">
              <w:rPr>
                <w:b/>
                <w:bCs/>
                <w:sz w:val="20"/>
                <w:szCs w:val="20"/>
              </w:rPr>
              <w:t>Конт</w:t>
            </w:r>
            <w:r w:rsidRPr="00543E08">
              <w:rPr>
                <w:b/>
                <w:bCs/>
                <w:sz w:val="20"/>
                <w:szCs w:val="20"/>
              </w:rPr>
              <w:softHyphen/>
              <w:t>рольная работа 2. Соотноше</w:t>
            </w:r>
            <w:r w:rsidRPr="00543E08">
              <w:rPr>
                <w:b/>
                <w:bCs/>
                <w:sz w:val="20"/>
                <w:szCs w:val="20"/>
              </w:rPr>
              <w:softHyphen/>
              <w:t>ния между сторонами и углами треуголь</w:t>
            </w:r>
            <w:r w:rsidRPr="00543E08">
              <w:rPr>
                <w:b/>
                <w:bCs/>
                <w:sz w:val="20"/>
                <w:szCs w:val="20"/>
              </w:rPr>
              <w:softHyphen/>
              <w:t>ника.</w:t>
            </w:r>
          </w:p>
          <w:p w:rsidR="00FA0719" w:rsidRPr="00543E08" w:rsidRDefault="00FA0719" w:rsidP="00D64265">
            <w:pPr>
              <w:jc w:val="both"/>
              <w:rPr>
                <w:b/>
                <w:bCs/>
                <w:sz w:val="20"/>
                <w:szCs w:val="20"/>
              </w:rPr>
            </w:pPr>
            <w:r w:rsidRPr="00543E08">
              <w:rPr>
                <w:b/>
                <w:bCs/>
                <w:sz w:val="20"/>
                <w:szCs w:val="20"/>
              </w:rPr>
              <w:t>Скалярное произведе</w:t>
            </w:r>
            <w:r w:rsidRPr="00543E08">
              <w:rPr>
                <w:b/>
                <w:bCs/>
                <w:sz w:val="20"/>
                <w:szCs w:val="20"/>
              </w:rPr>
              <w:softHyphen/>
              <w:t>ние векто</w:t>
            </w:r>
            <w:r w:rsidRPr="00543E08">
              <w:rPr>
                <w:b/>
                <w:bCs/>
                <w:sz w:val="20"/>
                <w:szCs w:val="20"/>
              </w:rPr>
              <w:softHyphen/>
              <w:t>ров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bCs/>
                <w:sz w:val="20"/>
                <w:szCs w:val="20"/>
              </w:rPr>
            </w:pPr>
            <w:r w:rsidRPr="00543E08">
              <w:rPr>
                <w:bCs/>
                <w:sz w:val="20"/>
                <w:szCs w:val="20"/>
              </w:rPr>
              <w:t>Материал темы « Соотноше</w:t>
            </w:r>
            <w:r w:rsidRPr="00543E08">
              <w:rPr>
                <w:bCs/>
                <w:sz w:val="20"/>
                <w:szCs w:val="20"/>
              </w:rPr>
              <w:softHyphen/>
              <w:t>ния между сторонами и углами треуголь</w:t>
            </w:r>
            <w:r w:rsidRPr="00543E08">
              <w:rPr>
                <w:bCs/>
                <w:sz w:val="20"/>
                <w:szCs w:val="20"/>
              </w:rPr>
              <w:softHyphen/>
              <w:t>ника.</w:t>
            </w:r>
          </w:p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Скалярное произведе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ние векто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ров»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Уметь применять все изученные понятия, правила и теоремы при решении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1"/>
        </w:trPr>
        <w:tc>
          <w:tcPr>
            <w:tcW w:w="14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tabs>
                <w:tab w:val="left" w:pos="3125"/>
              </w:tabs>
              <w:ind w:left="60"/>
              <w:rPr>
                <w:rFonts w:eastAsia="Arial Unicode MS"/>
                <w:b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ab/>
            </w:r>
            <w:r w:rsidRPr="00543E08">
              <w:rPr>
                <w:rFonts w:eastAsia="Arial Unicode MS"/>
                <w:b/>
                <w:iCs/>
                <w:sz w:val="20"/>
                <w:szCs w:val="20"/>
              </w:rPr>
              <w:t>Глава 12.  Длина окружности и площадь круга. (11 часов )</w:t>
            </w:r>
          </w:p>
        </w:tc>
      </w:tr>
      <w:tr w:rsidR="00FA0719" w:rsidRPr="00543E08" w:rsidTr="005660D7">
        <w:trPr>
          <w:trHeight w:val="1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32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Анализ контрольной работы. Правильный многоуголь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ник.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Повторение ранее изученного материала о сумме углов выпук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лого многоугольника, свойстве биссектрисы угла, теоремы об окруж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ности, описанной около треугольника. Формирование понятия правильного многоуголь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ника и связанных с ним понятий. Вывод форму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лы для вычисления угла правильного л-угольника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понятие правильного многоугольника и связан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ные с ним понятия; вывод формулы для вычисления угла правильного л-уголь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ника.</w:t>
            </w:r>
          </w:p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Вычисления угла правильного л-уголь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33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Окруж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ность, описанная около пра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вильного многоугольника Окруж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ность  вписан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ная в пра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вильный</w:t>
            </w:r>
          </w:p>
          <w:p w:rsidR="00FA0719" w:rsidRPr="00543E08" w:rsidRDefault="00FA0719" w:rsidP="00D64265">
            <w:pPr>
              <w:spacing w:after="60"/>
              <w:jc w:val="both"/>
              <w:rPr>
                <w:sz w:val="20"/>
                <w:szCs w:val="20"/>
              </w:rPr>
            </w:pPr>
            <w:r w:rsidRPr="00543E08">
              <w:rPr>
                <w:sz w:val="20"/>
                <w:szCs w:val="20"/>
              </w:rPr>
              <w:t>многоугольник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Повторение ранее изученных понятий, связанных с темой. Формулирование и до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казательства теорем об окружностях: описанной около правильного многоугольника и впи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санной в правильный многоугольник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теоремы об окружно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стях: описанной около пра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вильного многоугольника и вписанной в правильный многоугольник, с доказа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тельствами.</w:t>
            </w:r>
          </w:p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19"/>
                <w:szCs w:val="19"/>
                <w:shd w:val="clear" w:color="auto" w:fill="FFFFFF"/>
              </w:rPr>
              <w:t xml:space="preserve">Решение задач на применение 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теоремы об окружно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стях: описанной около пра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вильного многоугольника и вписанной в правильный многоугольник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34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Формулы для вы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числения площади правиль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ного мно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гоуголь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ника, его стороны и радиуса впи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санной окружно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Вывод формул, связы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вающих радиусы впи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санной и описанной окружностей со сторо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ной правильного мно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гоугольника.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вывод формул, связывающих радиусы вписанной и описанной окружностей со стороной правильного многоуголь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ника.</w:t>
            </w:r>
          </w:p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Применение  формул, связывающих радиусы вписанной и описанной окружностей со стороной правильного многоуголь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35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 по теме «Правильные многоугольники»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  <w:r w:rsidRPr="00543E08">
              <w:rPr>
                <w:rFonts w:eastAsia="Arial Unicode MS"/>
                <w:iCs/>
                <w:sz w:val="16"/>
                <w:szCs w:val="16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Формулы,  связы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вающих радиусы впи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санной и описанной окружностей со сторо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ной правильного  мно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гоугольника.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 формулы,  связывающих радиусы вписанной и описанной окружностей со стороной правильного многоуголь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ника.</w:t>
            </w:r>
          </w:p>
          <w:p w:rsidR="00FA0719" w:rsidRPr="00543E08" w:rsidRDefault="00FA0719" w:rsidP="00D64265">
            <w:pPr>
              <w:ind w:left="60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Применение  формул, связывающих радиусы вписанной и описанной окружностей со стороной правильного многоуголь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0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36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Построения правильных много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угольников.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Способы построения правильных много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угольников. Решение задач на использование формул для вычисления площади правильного многоугольника, его стороны и радиусов вписанной и описанной окружностей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способы построе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ния правильных много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угольников; формулы для вычисления площади правильного многоуголь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ника, его стороны и радиу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сов вписанной и описан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ной окружностей.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строить правильные многоугольники;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Построение правильных многоугольников.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37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Длина окружно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Вывод формулы, выра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жающей длину окруж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ности через ее радиус, и формулы для вычисле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ния длины дуги с задан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ной градусной мерой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вывод формулы, выражающей длину окруж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ности через ее радиус, и формулы для вычисления длины дуги с заданной гра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дусной мерой.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Применение формулы, выражающей длину окруж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ности через ее радиус, и формулы для вычисления длины дуги с заданной гра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дусной мерой.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38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Площадь круга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Вывод формул площади круга  и ее применение при решении задач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вывод формулы пло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щади круга.</w:t>
            </w:r>
          </w:p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на нахождение площади круга.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39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Площадь  кругово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го сектора.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  <w:r w:rsidRPr="00543E08">
              <w:rPr>
                <w:rFonts w:eastAsia="Arial Unicode MS"/>
                <w:iCs/>
                <w:sz w:val="16"/>
                <w:szCs w:val="16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Вывод формул площади кругового секто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ра и ее применение при решении задач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вывод формулы пло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щади  кругового сектора.</w:t>
            </w:r>
          </w:p>
          <w:p w:rsidR="00FA0719" w:rsidRPr="00543E08" w:rsidRDefault="00FA0719" w:rsidP="00D64265">
            <w:pPr>
              <w:ind w:left="60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на нахождение площади кругового сектора.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40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Площадь круга и кругово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го сектора.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  <w:r w:rsidRPr="00543E08">
              <w:rPr>
                <w:rFonts w:eastAsia="Arial Unicode MS"/>
                <w:iCs/>
                <w:sz w:val="16"/>
                <w:szCs w:val="16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Формулы площади круга и кругового сектора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формулы площади круга и кругового сектора.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на вы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числение площади круга и кругового сектора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41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по теме  «Длина окружности и площадь круга»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Систематизация теоре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тических знаний по те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мам «Правильные мно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гоугольники»и «Длина окружности. Площадь круга»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способы построения правильных многоугольни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ков; формулы для вычисле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ния площади правильного многоугольника, его сторо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ны и радиусов вписанной и описанной окружностей; формулу, выражающую длину окружности через ее радиус; формулу для вы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числения длины дуги с за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данной градусной мерой;, формулы площади круга и кругового сектора.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строить правильные многоугольники;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по теме  «Длина окружности и площадь 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42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b/>
                <w:bCs/>
                <w:sz w:val="20"/>
                <w:szCs w:val="20"/>
              </w:rPr>
            </w:pPr>
            <w:r w:rsidRPr="00543E08">
              <w:rPr>
                <w:b/>
                <w:bCs/>
                <w:sz w:val="20"/>
                <w:szCs w:val="20"/>
              </w:rPr>
              <w:t>Конт</w:t>
            </w:r>
            <w:r w:rsidRPr="00543E08">
              <w:rPr>
                <w:b/>
                <w:bCs/>
                <w:sz w:val="20"/>
                <w:szCs w:val="20"/>
              </w:rPr>
              <w:softHyphen/>
              <w:t>рольная работа 3. Длина окруж</w:t>
            </w:r>
            <w:r w:rsidRPr="00543E08">
              <w:rPr>
                <w:b/>
                <w:bCs/>
                <w:sz w:val="20"/>
                <w:szCs w:val="20"/>
              </w:rPr>
              <w:softHyphen/>
              <w:t>ности и площадь круга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  <w:r w:rsidRPr="00543E08">
              <w:rPr>
                <w:rFonts w:eastAsia="Arial Unicode MS"/>
                <w:iCs/>
                <w:sz w:val="16"/>
                <w:szCs w:val="16"/>
              </w:rPr>
              <w:t xml:space="preserve"> 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Материал темы «Длина окруж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ности и площадь круга»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Уметь применять все изученные понятия, правила и формулы  и теоремы при решении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14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b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b/>
                <w:iCs/>
                <w:sz w:val="20"/>
                <w:szCs w:val="20"/>
              </w:rPr>
              <w:t xml:space="preserve">                                                                                     Глава 13.  Движения ( 9 часов)</w:t>
            </w: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43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Анализ контрольной работы. Отобра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жение плоскости на себя. Понятие движения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Понятия отображения плоскости на себя и дви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жения. Осевая и цент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ральная симметрия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понятия отображе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ния плоскости на себя, дви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жения, осевой и централь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ной симметрии.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spacing w:after="200" w:line="276" w:lineRule="auto"/>
              <w:rPr>
                <w:sz w:val="20"/>
                <w:szCs w:val="20"/>
              </w:rPr>
            </w:pPr>
            <w:r w:rsidRPr="00543E08">
              <w:rPr>
                <w:sz w:val="20"/>
                <w:szCs w:val="20"/>
              </w:rPr>
              <w:t>Решение простейших задач на движение.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44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Свойства движения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Свойства движений, осевой и центральной симметрии.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свойства движений, осевой и центральной сим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метрии.</w:t>
            </w:r>
          </w:p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Применение свойства движений, осевой и центральной сим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метрии.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45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по теме «Понятие движения. Осевая и цент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ральная симмет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рии»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Закрепление теоретиче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ских знаний по изучае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мой теме и их исполь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зование при решении задач. Совершенствова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ние навыков решения задач на построение фигур при осевой и цен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тральной симметрии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определения и свой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ства движений, осевой и центральной симметрии.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Построение фигур при осевой и цен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тральной симметрии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46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Парал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лельный перенос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Понятие параллельного переноса. Доказатель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ство того, что парал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лельный перенос есть движение.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понятие параллель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ного переноса; доказатель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ство того, что параллельный перенос есть движение.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с помощью параллельного переноса.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47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Поворот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Понятие поворота. Построение геометри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ческих фигур с исполь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зованием поворота. Доказательство того, что поворот есть движение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понятие поворота; правила построения геомет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рических фигур с исполь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зованием поворота; доказательство того, что поворот есть движение.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с помощью поворота.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48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по теме «Парал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лельный перенос. Поворот»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Закрепление тео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ретических знаний по изучаемой теме. Совершенствование навыков решения задач на построение с исполь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зованием параллельного переноса и поворота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понятия параллель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ного переноса и поворота; правила построения геомет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рических фигур с использо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ванием поворота и парал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лельного переноса.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по теме «Парал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лельный перенос. Поворот»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49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по теме «Движения»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Закрепление тео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ретических знаний по изучаемой теме. Совершенствование навыков решения задач с применением свойств движения.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понятия осевой и центральной симметрий, параллельного переноса и поворота; правила по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строения геометрических фигур с использованием осевой и центральной сим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метрии, поворота и парал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лельного переноса.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по теме «Движения»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50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b/>
                <w:bCs/>
                <w:sz w:val="20"/>
                <w:szCs w:val="20"/>
              </w:rPr>
            </w:pPr>
            <w:r w:rsidRPr="00543E08">
              <w:rPr>
                <w:b/>
                <w:bCs/>
                <w:sz w:val="20"/>
                <w:szCs w:val="20"/>
              </w:rPr>
              <w:t>Конт</w:t>
            </w:r>
            <w:r w:rsidRPr="00543E08">
              <w:rPr>
                <w:b/>
                <w:bCs/>
                <w:sz w:val="20"/>
                <w:szCs w:val="20"/>
              </w:rPr>
              <w:softHyphen/>
              <w:t>рольная работа 4. Движения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  <w:r w:rsidRPr="00543E08">
              <w:rPr>
                <w:rFonts w:eastAsia="Arial Unicode MS"/>
                <w:iCs/>
                <w:sz w:val="16"/>
                <w:szCs w:val="16"/>
              </w:rPr>
              <w:t xml:space="preserve">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Материал темы «Движения»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Уметь применять все изученные определения и свойства движений при решении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51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bCs/>
                <w:sz w:val="20"/>
                <w:szCs w:val="20"/>
              </w:rPr>
            </w:pPr>
            <w:r w:rsidRPr="00543E08">
              <w:rPr>
                <w:bCs/>
                <w:sz w:val="20"/>
                <w:szCs w:val="20"/>
              </w:rPr>
              <w:t>Обобщающий урок по теме « Движения»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  <w:r w:rsidRPr="00543E08">
              <w:rPr>
                <w:rFonts w:eastAsia="Arial Unicode MS"/>
                <w:iCs/>
                <w:sz w:val="16"/>
                <w:szCs w:val="16"/>
              </w:rPr>
              <w:t xml:space="preserve">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Совершенствование навыков решения задач с применением свойств движения.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понятия осевой и центральной симметрий, параллельного переноса и поворота; правила по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строения геометрических фигур с использованием осевой и центральной сим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метрии, поворота и парал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лельного переноса.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Решение задач по теме «Движения»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14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jc w:val="center"/>
              <w:rPr>
                <w:rFonts w:eastAsia="Arial Unicode MS"/>
                <w:b/>
                <w:iCs/>
                <w:sz w:val="19"/>
                <w:szCs w:val="19"/>
              </w:rPr>
            </w:pPr>
          </w:p>
          <w:p w:rsidR="00FA0719" w:rsidRPr="00543E08" w:rsidRDefault="00FA0719" w:rsidP="00D64265">
            <w:pPr>
              <w:ind w:left="60"/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b/>
                <w:iCs/>
                <w:sz w:val="19"/>
                <w:szCs w:val="19"/>
              </w:rPr>
              <w:t>Глава 14. Начальные сведения из стереометрии  (8 часов)</w:t>
            </w: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52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bCs/>
                <w:sz w:val="20"/>
                <w:szCs w:val="20"/>
              </w:rPr>
            </w:pPr>
            <w:r w:rsidRPr="00543E08">
              <w:rPr>
                <w:bCs/>
                <w:sz w:val="20"/>
                <w:szCs w:val="20"/>
              </w:rPr>
              <w:t>Предмет стереометрии. Многогранник.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sz w:val="20"/>
                <w:szCs w:val="20"/>
              </w:rPr>
            </w:pPr>
            <w:r w:rsidRPr="00543E08">
              <w:rPr>
                <w:sz w:val="20"/>
                <w:szCs w:val="20"/>
              </w:rPr>
              <w:t>познакомить учащихся с новым разделом геометрии – стереометрией, с геометрическими телами и их поверхностями; рассмотреть различные многогранники и научить учащихся изображать их.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FA0719" w:rsidRPr="00543E08" w:rsidRDefault="00FA0719" w:rsidP="00D64265">
            <w:pPr>
              <w:jc w:val="both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 определение стереометрии, уметь строить сечения многогранников плоскостью.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Построение сечения многогранников плоскостью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53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bCs/>
                <w:sz w:val="20"/>
                <w:szCs w:val="20"/>
              </w:rPr>
            </w:pPr>
            <w:r w:rsidRPr="00543E08">
              <w:rPr>
                <w:bCs/>
                <w:sz w:val="20"/>
                <w:szCs w:val="20"/>
              </w:rPr>
              <w:t>Призма. Параллелепипед.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sz w:val="20"/>
                <w:szCs w:val="20"/>
              </w:rPr>
            </w:pPr>
            <w:r w:rsidRPr="00543E08">
              <w:rPr>
                <w:sz w:val="20"/>
                <w:szCs w:val="20"/>
              </w:rPr>
              <w:t>понятие призмы и ее элементов;  определение прямой и наклонной призмы, определение высоты призмы;  понятие параллелепипеда, понятие прямого и прямоугольного параллелепипеда; научить строить призмы и параллелепипеды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>определение прямой и наклонной призмы, определение высоты призмы;  понятие параллелепипеда, понятие прямого и прямоугольного параллелепипеда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Построение призмы, прямого и прямоугольного параллелепипеда. Решение задач на данные многогранники.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54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bCs/>
                <w:sz w:val="20"/>
                <w:szCs w:val="20"/>
              </w:rPr>
            </w:pPr>
            <w:r w:rsidRPr="00543E08">
              <w:rPr>
                <w:bCs/>
                <w:sz w:val="20"/>
                <w:szCs w:val="20"/>
              </w:rPr>
              <w:t>Объем тела. Свойства прямоугольного параллелепипеда.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sz w:val="20"/>
                <w:szCs w:val="20"/>
              </w:rPr>
            </w:pPr>
            <w:r w:rsidRPr="00543E08">
              <w:rPr>
                <w:sz w:val="20"/>
                <w:szCs w:val="20"/>
              </w:rPr>
              <w:t xml:space="preserve"> понятие площади плоских фигур, понятие объема тела, единиц измерения объемов тел; основные свойства объемов и прямоугольного параллелепипеда; принцип Кавальери.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 формулу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площади плоских фигур,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формулу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объема тела, единицы измерения объемов тел; основные свойства объемов и прямоугольного параллелепипеда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Вычисление объема  прямоугольного параллелепипеда.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55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b/>
                <w:bCs/>
                <w:sz w:val="20"/>
                <w:szCs w:val="20"/>
              </w:rPr>
            </w:pPr>
            <w:r w:rsidRPr="00543E08">
              <w:rPr>
                <w:b/>
                <w:bCs/>
                <w:sz w:val="20"/>
                <w:szCs w:val="20"/>
              </w:rPr>
              <w:t>Пробный экзамен в форме ОГЭ.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sz w:val="16"/>
                <w:szCs w:val="16"/>
              </w:rPr>
            </w:pPr>
            <w:r w:rsidRPr="00543E08">
              <w:rPr>
                <w:sz w:val="16"/>
                <w:szCs w:val="16"/>
              </w:rPr>
              <w:t xml:space="preserve"> 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 1-15.04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56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bCs/>
                <w:sz w:val="20"/>
                <w:szCs w:val="20"/>
              </w:rPr>
            </w:pPr>
            <w:r w:rsidRPr="00543E08">
              <w:rPr>
                <w:bCs/>
                <w:sz w:val="19"/>
                <w:szCs w:val="19"/>
              </w:rPr>
              <w:t>Пирамида.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sz w:val="20"/>
                <w:szCs w:val="20"/>
              </w:rPr>
            </w:pPr>
            <w:r w:rsidRPr="00543E08">
              <w:rPr>
                <w:sz w:val="20"/>
                <w:szCs w:val="20"/>
              </w:rPr>
              <w:t xml:space="preserve"> понятие пирамиды (ее основания, боковые грани, вершины пирамиды, боковые ребера пирамиды);  определение правильной пирамиды, апофемы пирамиды;  формула объема пирамиды.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>определение правильной пирамиды, апофемы пирамиды;  формулу объема пирамиды.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Вычисление объема  пирамиды.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57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bCs/>
                <w:sz w:val="19"/>
                <w:szCs w:val="19"/>
              </w:rPr>
            </w:pPr>
            <w:r w:rsidRPr="00543E08">
              <w:rPr>
                <w:bCs/>
                <w:sz w:val="19"/>
                <w:szCs w:val="19"/>
              </w:rPr>
              <w:t>Цилиндр.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43E08">
              <w:rPr>
                <w:sz w:val="20"/>
                <w:szCs w:val="20"/>
                <w:lang w:eastAsia="en-US"/>
              </w:rPr>
              <w:t>понятие цилиндра (ось цилиндра, его высота, основания цилиндра);  понятие цилиндрической поверхности, образующих цилиндра; теорема об объеме цилиндра и теорема о площади боковой поверхности цилиндра.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</w:t>
            </w:r>
            <w:r w:rsidRPr="00543E08">
              <w:rPr>
                <w:rFonts w:eastAsia="Arial Unicode MS"/>
                <w:i/>
                <w:sz w:val="20"/>
                <w:szCs w:val="20"/>
                <w:shd w:val="clear" w:color="auto" w:fill="FFFFFF"/>
              </w:rPr>
              <w:t>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>определение цилиндра (ось цилиндра, его высота, основания цилиндра); теорему об объеме цилиндра и теорему о площади боковой поверхности цилиндра.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Нахождение площади боковой поверхности цилиндра.</w:t>
            </w: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58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bCs/>
                <w:sz w:val="19"/>
                <w:szCs w:val="19"/>
              </w:rPr>
            </w:pPr>
            <w:r w:rsidRPr="00543E08">
              <w:rPr>
                <w:bCs/>
                <w:sz w:val="19"/>
                <w:szCs w:val="19"/>
              </w:rPr>
              <w:t>Конус.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43E08">
              <w:rPr>
                <w:sz w:val="20"/>
                <w:szCs w:val="20"/>
                <w:lang w:eastAsia="en-US"/>
              </w:rPr>
              <w:t>понятие конуса, его элементами; формула, выражающая объем конуса и формула площади боковой поверхности конуса.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43E08">
              <w:rPr>
                <w:rFonts w:eastAsia="Arial Unicode MS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Знать:</w:t>
            </w:r>
            <w:r w:rsidRPr="00543E08">
              <w:rPr>
                <w:sz w:val="20"/>
                <w:szCs w:val="20"/>
                <w:lang w:eastAsia="en-US"/>
              </w:rPr>
              <w:t xml:space="preserve"> определение конуса; формулу,  объема конуса и формулу площади боковой поверхности конуса.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43E08">
              <w:rPr>
                <w:sz w:val="20"/>
                <w:szCs w:val="20"/>
                <w:lang w:eastAsia="en-US"/>
              </w:rPr>
              <w:t>Нахождение  площади боковой поверхности конуса.</w:t>
            </w:r>
          </w:p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59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bCs/>
                <w:sz w:val="19"/>
                <w:szCs w:val="19"/>
              </w:rPr>
            </w:pPr>
            <w:r w:rsidRPr="00543E08">
              <w:rPr>
                <w:bCs/>
                <w:sz w:val="19"/>
                <w:szCs w:val="19"/>
              </w:rPr>
              <w:t>Шар и сфера.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sz w:val="20"/>
                <w:szCs w:val="20"/>
              </w:rPr>
            </w:pPr>
            <w:r w:rsidRPr="00543E08">
              <w:rPr>
                <w:sz w:val="20"/>
                <w:szCs w:val="20"/>
              </w:rPr>
              <w:t xml:space="preserve"> понятие сферы, центра сферы, радиуса сферы, диаметра; определение шара; изображение шара;  доказательство теоремы об объеме шара и площади сферы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>определение сферы, центра сферы, радиуса сферы, диаметра; определение шара; изображение шара; теорему об объеме шара и площади сферы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Изображение шара и нахождение объема шара и площади сферы.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60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bCs/>
                <w:sz w:val="19"/>
                <w:szCs w:val="19"/>
              </w:rPr>
            </w:pPr>
            <w:r w:rsidRPr="00543E08">
              <w:rPr>
                <w:bCs/>
                <w:sz w:val="20"/>
                <w:szCs w:val="20"/>
              </w:rPr>
              <w:t>Об аксио</w:t>
            </w:r>
            <w:r w:rsidRPr="00543E08">
              <w:rPr>
                <w:bCs/>
                <w:sz w:val="20"/>
                <w:szCs w:val="20"/>
              </w:rPr>
              <w:softHyphen/>
              <w:t>мах пла</w:t>
            </w:r>
            <w:r w:rsidRPr="00543E08">
              <w:rPr>
                <w:bCs/>
                <w:sz w:val="20"/>
                <w:szCs w:val="20"/>
              </w:rPr>
              <w:softHyphen/>
              <w:t>ниметрии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  <w:r w:rsidRPr="00543E08">
              <w:rPr>
                <w:rFonts w:eastAsia="Arial Unicode MS"/>
                <w:iCs/>
                <w:sz w:val="16"/>
                <w:szCs w:val="16"/>
              </w:rPr>
              <w:t xml:space="preserve">      1</w:t>
            </w: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sz w:val="20"/>
                <w:szCs w:val="20"/>
              </w:rPr>
            </w:pPr>
            <w:r w:rsidRPr="00543E08">
              <w:rPr>
                <w:rFonts w:ascii="Calibri" w:hAnsi="Calibri"/>
                <w:i/>
                <w:sz w:val="20"/>
                <w:szCs w:val="20"/>
              </w:rPr>
              <w:t>Ознакомление с систе</w:t>
            </w:r>
            <w:r w:rsidRPr="00543E08">
              <w:rPr>
                <w:rFonts w:ascii="Calibri" w:hAnsi="Calibri"/>
                <w:i/>
                <w:sz w:val="20"/>
                <w:szCs w:val="20"/>
              </w:rPr>
              <w:softHyphen/>
              <w:t>мой аксиом, положен</w:t>
            </w:r>
            <w:r w:rsidRPr="00543E08">
              <w:rPr>
                <w:rFonts w:ascii="Calibri" w:hAnsi="Calibri"/>
                <w:i/>
                <w:sz w:val="20"/>
                <w:szCs w:val="20"/>
              </w:rPr>
              <w:softHyphen/>
              <w:t>ных в основу изучения курса геометрии. Пред</w:t>
            </w:r>
            <w:r w:rsidRPr="00543E08">
              <w:rPr>
                <w:rFonts w:ascii="Calibri" w:hAnsi="Calibri"/>
                <w:i/>
                <w:sz w:val="20"/>
                <w:szCs w:val="20"/>
              </w:rPr>
              <w:softHyphen/>
              <w:t>ставление об основных этапах развития геомет</w:t>
            </w:r>
            <w:r w:rsidRPr="00543E08">
              <w:rPr>
                <w:rFonts w:ascii="Calibri" w:hAnsi="Calibri"/>
                <w:i/>
                <w:sz w:val="20"/>
                <w:szCs w:val="20"/>
              </w:rPr>
              <w:softHyphen/>
              <w:t>рии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аксиомы, положен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ные в основу изучения курса геометрии; основные этапы развития геометрии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Работа с аксиомами планиметрии.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61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bCs/>
                <w:sz w:val="20"/>
                <w:szCs w:val="20"/>
              </w:rPr>
            </w:pPr>
            <w:r w:rsidRPr="00543E08">
              <w:rPr>
                <w:bCs/>
                <w:sz w:val="20"/>
                <w:szCs w:val="20"/>
              </w:rPr>
              <w:t>Некоторые сведения о развитии геометрии.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14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tabs>
                <w:tab w:val="left" w:pos="4619"/>
              </w:tabs>
              <w:ind w:left="60"/>
              <w:rPr>
                <w:rFonts w:eastAsia="Arial Unicode MS"/>
                <w:b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ab/>
            </w:r>
            <w:r w:rsidRPr="00543E08">
              <w:rPr>
                <w:rFonts w:eastAsia="Arial Unicode MS"/>
                <w:b/>
                <w:iCs/>
                <w:sz w:val="20"/>
                <w:szCs w:val="20"/>
              </w:rPr>
              <w:t>Повторение курса планиметрии (7 часов ).</w:t>
            </w:r>
          </w:p>
        </w:tc>
      </w:tr>
      <w:tr w:rsidR="00FA0719" w:rsidRPr="00543E08" w:rsidTr="005660D7">
        <w:trPr>
          <w:gridAfter w:val="8"/>
          <w:wAfter w:w="13852" w:type="dxa"/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       62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Повторе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ние по те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мам «На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чальные геомет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рические сведения», «Парал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лельные прямые»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Систематизация теоре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тических знаний по теме урока. Совершенство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вание навыков решения задач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свойства длин от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резков, градусных мер угла; свойство измерения углов; свойства смежных и верти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кальных углов, перпендику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лярных прямых; признаки и свойства параллельности двух прямых.</w:t>
            </w:r>
          </w:p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простейшие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 Совершенство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вание навыков решения задач  по те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мам «На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чальные геомет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рические сведения», «Парал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лельные прямые»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63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Повто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рение по теме «Тре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угольни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ки»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Систематизация теоре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тических знаний по теме урока. Совершенство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вание навыков решения задач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признаки равенства треугольников, прямоуголь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ных треугольников; теорему о сумме углов треугольника и ее следствия; теоремы о соотношениях между сто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ронами и углами треуголь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ника; теорему о неравенстве треугольника; свойства пря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моугольных треугольников; признак прямоугольного треугольника и свойство медианы прямоугольного треугольника; свойства ме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диан, биссектрис и высот треугольника; свойства рав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нобедренного и равносто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роннего треугольников.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Совершенство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вание навыков решения задач  по теме «Тре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угольни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64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Повто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рение по теме «Подобные тре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угольни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ки»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  <w:r w:rsidRPr="00543E08">
              <w:rPr>
                <w:rFonts w:eastAsia="Arial Unicode MS"/>
                <w:iCs/>
                <w:sz w:val="16"/>
                <w:szCs w:val="16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Систематизация теоре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тических знаний по теме урока. Совершенство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вание навыков решения задач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признаки подобия треугольников; теорему об отношении площадей подобных треугольников; теорему о средней линии треугольника; свойство ме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диан треугольника; теорему о пропорциональных</w:t>
            </w:r>
          </w:p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отрезках в прямоугольном треугольнике; свойство высоты прямоугольного треугольника, проведенной из вершины прямого угла; теоремы синусов и коси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нусов; теорему Пифагора и теорему, обратную теоре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ме Пифагора.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Совершенство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вание навыков решения задач  по теме «Подобные тре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угольни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65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Повто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рение по теме «Окруж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ность»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</w:p>
          <w:p w:rsidR="00FA0719" w:rsidRPr="00543E08" w:rsidRDefault="00FA0719" w:rsidP="00D64265">
            <w:pPr>
              <w:spacing w:after="200" w:line="276" w:lineRule="auto"/>
              <w:rPr>
                <w:rFonts w:ascii="Calibri" w:hAnsi="Calibri"/>
              </w:rPr>
            </w:pPr>
            <w:r w:rsidRPr="00543E08">
              <w:rPr>
                <w:rFonts w:ascii="Calibri" w:hAnsi="Calibri"/>
                <w:sz w:val="22"/>
                <w:szCs w:val="22"/>
              </w:rPr>
              <w:t xml:space="preserve">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Систематизация теоре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тических знаний по теме урока. Совершенство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вание навыков решения задач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свойство касатель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ной и ее признак; свойство отрезков касательных, про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веденные из одной точки; теорему о вписанном угле и ее следствия; теорему об отрезках пересекающих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ся хорд; свойство биссек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трисы угла и его следствия; теоремы об окружностях: вписанной в треугольник и описанной около тре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угольника; свойства опи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санного и вписанного че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тырехугольников; формулы для вычисления радиусов вписанной и описанной окружностей; формулу, выражающую длину окруж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ности через ее радиус; фор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мулу для вычисления длины дуги с заданной градусной мерой; формулы площади круга и кругового сектора.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Совершенство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вание навыков решения задач по теме «Окруж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ность» 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66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8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Повто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рение по темам «Четы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рехуголь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ники», «Много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угольни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ки»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Систематизация теоре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тических знаний по теме урока. Совершенство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вание навыков решения задач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сумму углов выпук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лого многоугольника, четы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рехугольника; определения, свойства и признаки прямо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угольника, параллелограмма, трапеции, ромба и квадрата; теорему Фалеса; формулы для вычисления площади квадрата, прямоугольника, треугольника, параллело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 xml:space="preserve">грамма, трапеции, ромба. </w:t>
            </w: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Совершенство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вание навыков решения задач по темам «Четы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рехуголь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ники», «Много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угольни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67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bCs/>
                <w:sz w:val="20"/>
                <w:szCs w:val="20"/>
              </w:rPr>
            </w:pPr>
            <w:r w:rsidRPr="00543E08">
              <w:rPr>
                <w:b/>
                <w:bCs/>
                <w:sz w:val="20"/>
                <w:szCs w:val="20"/>
              </w:rPr>
              <w:t>Контроль</w:t>
            </w:r>
            <w:r w:rsidRPr="00543E08">
              <w:rPr>
                <w:b/>
                <w:bCs/>
                <w:sz w:val="20"/>
                <w:szCs w:val="20"/>
              </w:rPr>
              <w:softHyphen/>
              <w:t>ная рабо</w:t>
            </w:r>
            <w:r w:rsidRPr="00543E08">
              <w:rPr>
                <w:b/>
                <w:bCs/>
                <w:sz w:val="20"/>
                <w:szCs w:val="20"/>
              </w:rPr>
              <w:softHyphen/>
              <w:t>та 5(ито</w:t>
            </w:r>
            <w:r w:rsidRPr="00543E08">
              <w:rPr>
                <w:b/>
                <w:bCs/>
                <w:sz w:val="20"/>
                <w:szCs w:val="20"/>
              </w:rPr>
              <w:softHyphen/>
              <w:t>говая)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Проверка знаний, уме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ний, навыков по курсу геометрии за 7—9 классы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Знать: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основной теорети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softHyphen/>
              <w:t>ческий материал за курс планиметрии по программе для общеобразовательных школ.</w:t>
            </w:r>
          </w:p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sz w:val="20"/>
                <w:szCs w:val="20"/>
                <w:shd w:val="clear" w:color="auto" w:fill="FFFFFF"/>
              </w:rPr>
              <w:t>Уметь:</w:t>
            </w:r>
            <w:r w:rsidRPr="00543E08">
              <w:rPr>
                <w:rFonts w:eastAsia="Arial Unicode MS"/>
                <w:iCs/>
                <w:sz w:val="20"/>
                <w:szCs w:val="20"/>
              </w:rPr>
              <w:t xml:space="preserve"> решать задачи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FA0719" w:rsidRPr="00543E08" w:rsidTr="005660D7">
        <w:trPr>
          <w:trHeight w:val="1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120"/>
              <w:rPr>
                <w:rFonts w:eastAsia="Arial Unicode MS"/>
                <w:iCs/>
                <w:sz w:val="20"/>
                <w:szCs w:val="20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68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bCs/>
                <w:sz w:val="20"/>
                <w:szCs w:val="20"/>
              </w:rPr>
            </w:pPr>
            <w:r w:rsidRPr="00543E08">
              <w:rPr>
                <w:bCs/>
                <w:sz w:val="20"/>
                <w:szCs w:val="20"/>
              </w:rPr>
              <w:t>Анализ типичных ошибок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16"/>
                <w:szCs w:val="16"/>
              </w:rPr>
            </w:pPr>
            <w:r w:rsidRPr="00543E08">
              <w:rPr>
                <w:rFonts w:eastAsia="Arial Unicode MS"/>
                <w:iCs/>
                <w:sz w:val="16"/>
                <w:szCs w:val="16"/>
              </w:rPr>
              <w:t xml:space="preserve">      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43E08">
              <w:rPr>
                <w:rFonts w:eastAsia="Arial Unicode MS"/>
                <w:iCs/>
                <w:sz w:val="20"/>
                <w:szCs w:val="20"/>
              </w:rPr>
              <w:t>Уметь объяснять характер своей ошибки, решить подобные задания.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719" w:rsidRPr="00543E08" w:rsidRDefault="00FA0719" w:rsidP="00D64265">
            <w:pPr>
              <w:ind w:left="6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bookmarkEnd w:id="0"/>
    </w:tbl>
    <w:p w:rsidR="00FA0719" w:rsidRPr="00543E08" w:rsidRDefault="00FA0719" w:rsidP="00D6426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A0719" w:rsidRPr="00543E08" w:rsidRDefault="00FA0719" w:rsidP="00F62298">
      <w:pPr>
        <w:ind w:firstLine="284"/>
        <w:jc w:val="center"/>
        <w:rPr>
          <w:rStyle w:val="FontStyle43"/>
          <w:b/>
          <w:sz w:val="24"/>
        </w:rPr>
        <w:sectPr w:rsidR="00FA0719" w:rsidRPr="00543E08" w:rsidSect="00B71623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  <w:bookmarkStart w:id="1" w:name="_GoBack"/>
      <w:bookmarkEnd w:id="1"/>
    </w:p>
    <w:p w:rsidR="00FA0719" w:rsidRPr="00543E08" w:rsidRDefault="00FA0719" w:rsidP="00F62298">
      <w:pPr>
        <w:ind w:firstLine="284"/>
        <w:jc w:val="center"/>
        <w:rPr>
          <w:rStyle w:val="FontStyle43"/>
          <w:b/>
          <w:sz w:val="24"/>
        </w:rPr>
      </w:pPr>
      <w:r w:rsidRPr="00543E08">
        <w:rPr>
          <w:rStyle w:val="FontStyle43"/>
          <w:b/>
          <w:sz w:val="24"/>
        </w:rPr>
        <w:t>Приложение №1  (оценочные материалы)</w:t>
      </w:r>
    </w:p>
    <w:p w:rsidR="00FA0719" w:rsidRPr="00543E08" w:rsidRDefault="00FA0719" w:rsidP="00DC7EC7">
      <w:pPr>
        <w:ind w:firstLine="28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796"/>
      </w:tblGrid>
      <w:tr w:rsidR="00FA0719" w:rsidRPr="00543E08" w:rsidTr="00A62327">
        <w:tc>
          <w:tcPr>
            <w:tcW w:w="1951" w:type="dxa"/>
          </w:tcPr>
          <w:p w:rsidR="00FA0719" w:rsidRPr="00A62327" w:rsidRDefault="00FA0719" w:rsidP="00A62327">
            <w:pPr>
              <w:ind w:firstLine="284"/>
              <w:jc w:val="both"/>
              <w:rPr>
                <w:b/>
              </w:rPr>
            </w:pPr>
            <w:r w:rsidRPr="00A62327">
              <w:rPr>
                <w:b/>
              </w:rPr>
              <w:t>Период</w:t>
            </w:r>
          </w:p>
          <w:p w:rsidR="00FA0719" w:rsidRPr="00A62327" w:rsidRDefault="00FA0719" w:rsidP="00A62327">
            <w:pPr>
              <w:ind w:firstLine="284"/>
              <w:jc w:val="both"/>
              <w:rPr>
                <w:b/>
              </w:rPr>
            </w:pPr>
            <w:r w:rsidRPr="00A62327">
              <w:rPr>
                <w:b/>
              </w:rPr>
              <w:t>обучения</w:t>
            </w:r>
          </w:p>
        </w:tc>
        <w:tc>
          <w:tcPr>
            <w:tcW w:w="7796" w:type="dxa"/>
          </w:tcPr>
          <w:p w:rsidR="00FA0719" w:rsidRPr="00A62327" w:rsidRDefault="00FA0719" w:rsidP="00A62327">
            <w:pPr>
              <w:ind w:firstLine="284"/>
              <w:jc w:val="both"/>
              <w:rPr>
                <w:b/>
              </w:rPr>
            </w:pPr>
            <w:r w:rsidRPr="00A62327">
              <w:rPr>
                <w:b/>
              </w:rPr>
              <w:t>Оценочные материалы</w:t>
            </w:r>
          </w:p>
        </w:tc>
      </w:tr>
      <w:tr w:rsidR="00FA0719" w:rsidRPr="00543E08" w:rsidTr="00A62327">
        <w:tc>
          <w:tcPr>
            <w:tcW w:w="1951" w:type="dxa"/>
          </w:tcPr>
          <w:p w:rsidR="00FA0719" w:rsidRPr="00543E08" w:rsidRDefault="00FA0719" w:rsidP="00A62327">
            <w:pPr>
              <w:ind w:firstLine="284"/>
              <w:jc w:val="both"/>
            </w:pPr>
            <w:r w:rsidRPr="00A62327">
              <w:rPr>
                <w:lang w:val="en-US"/>
              </w:rPr>
              <w:t>I</w:t>
            </w:r>
            <w:r w:rsidRPr="00543E08">
              <w:t xml:space="preserve"> четверть</w:t>
            </w:r>
          </w:p>
        </w:tc>
        <w:tc>
          <w:tcPr>
            <w:tcW w:w="7796" w:type="dxa"/>
          </w:tcPr>
          <w:p w:rsidR="00FA0719" w:rsidRPr="00543E08" w:rsidRDefault="00FA0719" w:rsidP="00A62327">
            <w:pPr>
              <w:ind w:firstLine="284"/>
              <w:jc w:val="both"/>
            </w:pPr>
          </w:p>
          <w:p w:rsidR="00FA0719" w:rsidRPr="00543E08" w:rsidRDefault="00FA0719" w:rsidP="00A62327">
            <w:pPr>
              <w:ind w:firstLine="284"/>
              <w:jc w:val="both"/>
            </w:pPr>
          </w:p>
        </w:tc>
      </w:tr>
      <w:tr w:rsidR="00FA0719" w:rsidRPr="00543E08" w:rsidTr="00A62327">
        <w:tc>
          <w:tcPr>
            <w:tcW w:w="1951" w:type="dxa"/>
          </w:tcPr>
          <w:p w:rsidR="00FA0719" w:rsidRPr="00543E08" w:rsidRDefault="00FA0719" w:rsidP="00A62327">
            <w:pPr>
              <w:ind w:firstLine="284"/>
              <w:jc w:val="both"/>
            </w:pPr>
            <w:r w:rsidRPr="00A62327">
              <w:rPr>
                <w:lang w:val="en-US"/>
              </w:rPr>
              <w:t>II</w:t>
            </w:r>
            <w:r w:rsidRPr="00543E08">
              <w:t xml:space="preserve"> четверть</w:t>
            </w:r>
          </w:p>
        </w:tc>
        <w:tc>
          <w:tcPr>
            <w:tcW w:w="7796" w:type="dxa"/>
          </w:tcPr>
          <w:p w:rsidR="00FA0719" w:rsidRPr="00543E08" w:rsidRDefault="00FA0719" w:rsidP="00A62327">
            <w:pPr>
              <w:ind w:firstLine="284"/>
              <w:jc w:val="both"/>
            </w:pPr>
            <w:r w:rsidRPr="00543E08">
              <w:rPr>
                <w:lang w:eastAsia="en-US"/>
              </w:rPr>
              <w:t>Контрольная работа №  1 по теме «Векторы. Метод координат»</w:t>
            </w:r>
          </w:p>
          <w:p w:rsidR="00FA0719" w:rsidRPr="00543E08" w:rsidRDefault="00FA0719" w:rsidP="00A62327">
            <w:pPr>
              <w:ind w:firstLine="284"/>
              <w:jc w:val="both"/>
              <w:rPr>
                <w:lang w:eastAsia="en-US"/>
              </w:rPr>
            </w:pPr>
          </w:p>
          <w:p w:rsidR="00FA0719" w:rsidRPr="00543E08" w:rsidRDefault="00FA0719" w:rsidP="00A62327">
            <w:pPr>
              <w:ind w:firstLine="284"/>
              <w:jc w:val="both"/>
            </w:pPr>
            <w:r w:rsidRPr="00543E08">
              <w:rPr>
                <w:lang w:eastAsia="en-US"/>
              </w:rPr>
              <w:t>Контрольная работа № 2 по теме «Соотношения между сторонами и углами треугольника»</w:t>
            </w:r>
          </w:p>
        </w:tc>
      </w:tr>
      <w:tr w:rsidR="00FA0719" w:rsidRPr="00543E08" w:rsidTr="00A62327">
        <w:tc>
          <w:tcPr>
            <w:tcW w:w="1951" w:type="dxa"/>
          </w:tcPr>
          <w:p w:rsidR="00FA0719" w:rsidRPr="00543E08" w:rsidRDefault="00FA0719" w:rsidP="00A62327">
            <w:pPr>
              <w:ind w:firstLine="284"/>
              <w:jc w:val="both"/>
            </w:pPr>
            <w:r w:rsidRPr="00A62327">
              <w:rPr>
                <w:lang w:val="en-US"/>
              </w:rPr>
              <w:t>III</w:t>
            </w:r>
            <w:r w:rsidRPr="00543E08">
              <w:t xml:space="preserve"> четверть</w:t>
            </w:r>
          </w:p>
        </w:tc>
        <w:tc>
          <w:tcPr>
            <w:tcW w:w="7796" w:type="dxa"/>
          </w:tcPr>
          <w:p w:rsidR="00FA0719" w:rsidRPr="00543E08" w:rsidRDefault="00FA0719" w:rsidP="00A62327">
            <w:pPr>
              <w:ind w:firstLine="284"/>
              <w:jc w:val="both"/>
              <w:rPr>
                <w:lang w:eastAsia="en-US"/>
              </w:rPr>
            </w:pPr>
            <w:r w:rsidRPr="00543E08">
              <w:rPr>
                <w:lang w:eastAsia="en-US"/>
              </w:rPr>
              <w:t>Контрольная работа № 3 по теме «Длина окружности и площадь круга»</w:t>
            </w:r>
          </w:p>
          <w:p w:rsidR="00FA0719" w:rsidRPr="00543E08" w:rsidRDefault="00FA0719" w:rsidP="00A62327">
            <w:pPr>
              <w:ind w:firstLine="284"/>
              <w:jc w:val="both"/>
              <w:rPr>
                <w:lang w:eastAsia="en-US"/>
              </w:rPr>
            </w:pPr>
          </w:p>
          <w:p w:rsidR="00FA0719" w:rsidRPr="00A62327" w:rsidRDefault="00FA0719" w:rsidP="00A62327">
            <w:pPr>
              <w:ind w:firstLine="284"/>
              <w:jc w:val="both"/>
              <w:rPr>
                <w:b/>
              </w:rPr>
            </w:pPr>
            <w:r w:rsidRPr="00543E08">
              <w:rPr>
                <w:lang w:eastAsia="en-US"/>
              </w:rPr>
              <w:t>Контрольная работа № 4 по теме «Движение»</w:t>
            </w:r>
          </w:p>
        </w:tc>
      </w:tr>
      <w:tr w:rsidR="00FA0719" w:rsidRPr="00543E08" w:rsidTr="00A62327">
        <w:tc>
          <w:tcPr>
            <w:tcW w:w="1951" w:type="dxa"/>
          </w:tcPr>
          <w:p w:rsidR="00FA0719" w:rsidRPr="00543E08" w:rsidRDefault="00FA0719" w:rsidP="00A62327">
            <w:pPr>
              <w:ind w:firstLine="284"/>
              <w:jc w:val="both"/>
            </w:pPr>
            <w:r w:rsidRPr="00A62327">
              <w:rPr>
                <w:lang w:val="en-US"/>
              </w:rPr>
              <w:t>IV</w:t>
            </w:r>
            <w:r w:rsidRPr="00543E08">
              <w:t xml:space="preserve"> четверть</w:t>
            </w:r>
          </w:p>
        </w:tc>
        <w:tc>
          <w:tcPr>
            <w:tcW w:w="7796" w:type="dxa"/>
          </w:tcPr>
          <w:p w:rsidR="00FA0719" w:rsidRPr="00543E08" w:rsidRDefault="00FA0719" w:rsidP="00A62327">
            <w:pPr>
              <w:ind w:firstLine="284"/>
              <w:jc w:val="both"/>
              <w:rPr>
                <w:lang w:eastAsia="en-US"/>
              </w:rPr>
            </w:pPr>
            <w:r w:rsidRPr="00543E08">
              <w:rPr>
                <w:lang w:eastAsia="en-US"/>
              </w:rPr>
              <w:t>Контрольная (итоговая) работа</w:t>
            </w:r>
          </w:p>
        </w:tc>
      </w:tr>
      <w:tr w:rsidR="00FA0719" w:rsidRPr="00543E08" w:rsidTr="00A62327">
        <w:tc>
          <w:tcPr>
            <w:tcW w:w="1951" w:type="dxa"/>
          </w:tcPr>
          <w:p w:rsidR="00FA0719" w:rsidRPr="00543E08" w:rsidRDefault="00FA0719" w:rsidP="00A62327">
            <w:pPr>
              <w:ind w:firstLine="284"/>
              <w:jc w:val="both"/>
            </w:pPr>
            <w:r w:rsidRPr="00543E08">
              <w:t>Итого</w:t>
            </w:r>
          </w:p>
        </w:tc>
        <w:tc>
          <w:tcPr>
            <w:tcW w:w="7796" w:type="dxa"/>
          </w:tcPr>
          <w:p w:rsidR="00FA0719" w:rsidRPr="00543E08" w:rsidRDefault="00FA0719" w:rsidP="00A62327">
            <w:pPr>
              <w:ind w:firstLine="284"/>
              <w:jc w:val="both"/>
            </w:pPr>
            <w:r w:rsidRPr="00543E08">
              <w:t>Контрольных работ – 4 + итоговая контрольная работа</w:t>
            </w:r>
          </w:p>
        </w:tc>
      </w:tr>
    </w:tbl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F62298">
      <w:pPr>
        <w:ind w:firstLine="284"/>
        <w:jc w:val="center"/>
        <w:rPr>
          <w:b/>
        </w:rPr>
      </w:pPr>
      <w:r w:rsidRPr="00543E08">
        <w:rPr>
          <w:b/>
        </w:rPr>
        <w:t>Приложение № 2(тексты контрольных работ)</w:t>
      </w:r>
    </w:p>
    <w:p w:rsidR="00FA0719" w:rsidRPr="00543E08" w:rsidRDefault="00FA0719" w:rsidP="00F62298">
      <w:pPr>
        <w:ind w:firstLine="284"/>
        <w:jc w:val="center"/>
        <w:rPr>
          <w:b/>
        </w:rPr>
      </w:pPr>
    </w:p>
    <w:p w:rsidR="00FA0719" w:rsidRPr="00543E08" w:rsidRDefault="00FA0719" w:rsidP="00F62298">
      <w:pPr>
        <w:ind w:firstLine="284"/>
        <w:jc w:val="center"/>
        <w:rPr>
          <w:b/>
        </w:rPr>
      </w:pPr>
      <w:r w:rsidRPr="00543E08">
        <w:rPr>
          <w:b/>
        </w:rPr>
        <w:t>Контрольная работа № 1 по теме «Векторы»</w:t>
      </w:r>
    </w:p>
    <w:p w:rsidR="00FA0719" w:rsidRPr="00543E08" w:rsidRDefault="00FA0719" w:rsidP="00F62298">
      <w:pPr>
        <w:ind w:firstLine="284"/>
        <w:jc w:val="center"/>
      </w:pPr>
      <w:r w:rsidRPr="00543E08">
        <w:rPr>
          <w:lang w:val="en-US"/>
        </w:rPr>
        <w:t>I</w:t>
      </w:r>
      <w:r w:rsidRPr="00543E08">
        <w:t xml:space="preserve"> вариант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1. Начертите два неколлинеарных вектора </w:t>
      </w:r>
      <w:r w:rsidRPr="00543E08">
        <w:rPr>
          <w:position w:val="-6"/>
        </w:rPr>
        <w:object w:dxaOrig="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5pt" o:ole="">
            <v:imagedata r:id="rId10" o:title=""/>
          </v:shape>
          <o:OLEObject Type="Embed" ProgID="Equation.3" ShapeID="_x0000_i1025" DrawAspect="Content" ObjectID="_1508689960" r:id="rId11"/>
        </w:object>
      </w:r>
      <w:r w:rsidRPr="00543E08">
        <w:t xml:space="preserve"> и </w:t>
      </w:r>
      <w:r w:rsidRPr="00543E08">
        <w:rPr>
          <w:position w:val="-6"/>
        </w:rPr>
        <w:object w:dxaOrig="260" w:dyaOrig="400">
          <v:shape id="_x0000_i1026" type="#_x0000_t75" style="width:12.75pt;height:20.25pt" o:ole="">
            <v:imagedata r:id="rId12" o:title=""/>
          </v:shape>
          <o:OLEObject Type="Embed" ProgID="Equation.3" ShapeID="_x0000_i1026" DrawAspect="Content" ObjectID="_1508689961" r:id="rId13"/>
        </w:object>
      </w:r>
      <w:r w:rsidRPr="00543E08">
        <w:t xml:space="preserve">. Постройте векторы, равные: а) </w:t>
      </w:r>
      <w:r w:rsidRPr="00543E08">
        <w:rPr>
          <w:position w:val="-28"/>
        </w:rPr>
        <w:object w:dxaOrig="999" w:dyaOrig="720">
          <v:shape id="_x0000_i1027" type="#_x0000_t75" style="width:51pt;height:36pt" o:ole="">
            <v:imagedata r:id="rId14" o:title=""/>
          </v:shape>
          <o:OLEObject Type="Embed" ProgID="Equation.3" ShapeID="_x0000_i1027" DrawAspect="Content" ObjectID="_1508689962" r:id="rId15"/>
        </w:object>
      </w:r>
      <w:r w:rsidRPr="00543E08">
        <w:t xml:space="preserve">;  б) </w:t>
      </w:r>
      <w:r w:rsidRPr="00543E08">
        <w:rPr>
          <w:position w:val="-6"/>
        </w:rPr>
        <w:object w:dxaOrig="780" w:dyaOrig="380">
          <v:shape id="_x0000_i1028" type="#_x0000_t75" style="width:39pt;height:18.75pt" o:ole="">
            <v:imagedata r:id="rId16" o:title=""/>
          </v:shape>
          <o:OLEObject Type="Embed" ProgID="Equation.3" ShapeID="_x0000_i1028" DrawAspect="Content" ObjectID="_1508689963" r:id="rId17"/>
        </w:object>
      </w:r>
      <w:r w:rsidRPr="00543E08">
        <w:t>.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2. На стороне </w:t>
      </w:r>
      <w:r w:rsidRPr="00543E08">
        <w:rPr>
          <w:lang w:val="en-US"/>
        </w:rPr>
        <w:t>C</w:t>
      </w:r>
      <w:r w:rsidRPr="00543E08">
        <w:t xml:space="preserve">D квадрата АВСD лежит точка Р так, что СР = РD, О – точка пересечения диагоналей. Выразите векторы </w:t>
      </w:r>
      <w:r w:rsidRPr="00543E08">
        <w:rPr>
          <w:position w:val="-6"/>
        </w:rPr>
        <w:object w:dxaOrig="460" w:dyaOrig="400">
          <v:shape id="_x0000_i1029" type="#_x0000_t75" style="width:23.25pt;height:20.25pt" o:ole="">
            <v:imagedata r:id="rId18" o:title=""/>
          </v:shape>
          <o:OLEObject Type="Embed" ProgID="Equation.3" ShapeID="_x0000_i1029" DrawAspect="Content" ObjectID="_1508689964" r:id="rId19"/>
        </w:object>
      </w:r>
      <w:r w:rsidRPr="00543E08">
        <w:t>,</w:t>
      </w:r>
      <w:r w:rsidRPr="00543E08">
        <w:rPr>
          <w:position w:val="-4"/>
        </w:rPr>
        <w:object w:dxaOrig="420" w:dyaOrig="380">
          <v:shape id="_x0000_i1030" type="#_x0000_t75" style="width:20.25pt;height:18.75pt" o:ole="">
            <v:imagedata r:id="rId20" o:title=""/>
          </v:shape>
          <o:OLEObject Type="Embed" ProgID="Equation.3" ShapeID="_x0000_i1030" DrawAspect="Content" ObjectID="_1508689965" r:id="rId21"/>
        </w:object>
      </w:r>
      <w:r w:rsidRPr="00543E08">
        <w:t>,</w:t>
      </w:r>
      <w:r w:rsidRPr="00543E08">
        <w:rPr>
          <w:position w:val="-4"/>
        </w:rPr>
        <w:object w:dxaOrig="440" w:dyaOrig="380">
          <v:shape id="_x0000_i1031" type="#_x0000_t75" style="width:20.25pt;height:18.75pt" o:ole="">
            <v:imagedata r:id="rId22" o:title=""/>
          </v:shape>
          <o:OLEObject Type="Embed" ProgID="Equation.3" ShapeID="_x0000_i1031" DrawAspect="Content" ObjectID="_1508689966" r:id="rId23"/>
        </w:object>
      </w:r>
      <w:r w:rsidRPr="00543E08">
        <w:t xml:space="preserve">через векторы </w:t>
      </w:r>
      <w:r w:rsidRPr="00543E08">
        <w:rPr>
          <w:position w:val="-6"/>
        </w:rPr>
        <w:object w:dxaOrig="440" w:dyaOrig="300">
          <v:shape id="_x0000_i1032" type="#_x0000_t75" style="width:20.25pt;height:15pt" o:ole="">
            <v:imagedata r:id="rId24" o:title=""/>
          </v:shape>
          <o:OLEObject Type="Embed" ProgID="Equation.3" ShapeID="_x0000_i1032" DrawAspect="Content" ObjectID="_1508689967" r:id="rId25"/>
        </w:object>
      </w:r>
      <w:r w:rsidRPr="00543E08">
        <w:rPr>
          <w:position w:val="-4"/>
        </w:rPr>
        <w:object w:dxaOrig="460" w:dyaOrig="380">
          <v:shape id="_x0000_i1033" type="#_x0000_t75" style="width:23.25pt;height:20.25pt" o:ole="">
            <v:imagedata r:id="rId26" o:title=""/>
          </v:shape>
          <o:OLEObject Type="Embed" ProgID="Equation.3" ShapeID="_x0000_i1033" DrawAspect="Content" ObjectID="_1508689968" r:id="rId27"/>
        </w:object>
      </w:r>
      <w:r w:rsidRPr="00543E08">
        <w:t xml:space="preserve"> и </w:t>
      </w:r>
      <w:r w:rsidRPr="00543E08">
        <w:rPr>
          <w:position w:val="-12"/>
        </w:rPr>
        <w:object w:dxaOrig="440" w:dyaOrig="360">
          <v:shape id="_x0000_i1034" type="#_x0000_t75" style="width:20.25pt;height:18.75pt" o:ole="">
            <v:imagedata r:id="rId28" o:title=""/>
          </v:shape>
          <o:OLEObject Type="Embed" ProgID="Equation.3" ShapeID="_x0000_i1034" DrawAspect="Content" ObjectID="_1508689969" r:id="rId29"/>
        </w:object>
      </w:r>
      <w:r w:rsidRPr="00543E08">
        <w:rPr>
          <w:position w:val="-6"/>
        </w:rPr>
        <w:object w:dxaOrig="440" w:dyaOrig="400">
          <v:shape id="_x0000_i1035" type="#_x0000_t75" style="width:20.25pt;height:20.25pt" o:ole="">
            <v:imagedata r:id="rId30" o:title=""/>
          </v:shape>
          <o:OLEObject Type="Embed" ProgID="Equation.3" ShapeID="_x0000_i1035" DrawAspect="Content" ObjectID="_1508689970" r:id="rId31"/>
        </w:object>
      </w:r>
      <w:r w:rsidRPr="00543E08">
        <w:t>.</w:t>
      </w:r>
    </w:p>
    <w:p w:rsidR="00FA0719" w:rsidRPr="00543E08" w:rsidRDefault="00FA0719" w:rsidP="00DC7EC7">
      <w:pPr>
        <w:ind w:firstLine="284"/>
        <w:jc w:val="both"/>
      </w:pPr>
      <w:r w:rsidRPr="00543E08">
        <w:t>3. В равнобедренной трапеции один из углов равен 60</w:t>
      </w:r>
      <w:r w:rsidRPr="00543E08">
        <w:rPr>
          <w:vertAlign w:val="superscript"/>
        </w:rPr>
        <w:t>°</w:t>
      </w:r>
      <w:r w:rsidRPr="00543E08">
        <w:t>, боковая сторона равна 8 см, а меньшее основание 7 см. Найдите среднюю линию трапеции.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4. В треугольнике </w:t>
      </w:r>
      <w:r w:rsidRPr="00543E08">
        <w:rPr>
          <w:lang w:val="en-US"/>
        </w:rPr>
        <w:t>MNK</w:t>
      </w:r>
      <w:r w:rsidRPr="00543E08">
        <w:t xml:space="preserve">  О – точка пересечения медиан, </w:t>
      </w:r>
      <w:r w:rsidRPr="00543E08">
        <w:rPr>
          <w:position w:val="-6"/>
        </w:rPr>
        <w:object w:dxaOrig="540" w:dyaOrig="400">
          <v:shape id="_x0000_i1036" type="#_x0000_t75" style="width:26.25pt;height:20.25pt" o:ole="">
            <v:imagedata r:id="rId32" o:title=""/>
          </v:shape>
          <o:OLEObject Type="Embed" ProgID="Equation.3" ShapeID="_x0000_i1036" DrawAspect="Content" ObjectID="_1508689971" r:id="rId33"/>
        </w:object>
      </w:r>
      <w:r w:rsidRPr="00543E08">
        <w:t xml:space="preserve">= </w:t>
      </w:r>
      <w:r w:rsidRPr="00543E08">
        <w:rPr>
          <w:position w:val="-6"/>
        </w:rPr>
        <w:object w:dxaOrig="220" w:dyaOrig="300">
          <v:shape id="_x0000_i1037" type="#_x0000_t75" style="width:10.5pt;height:15pt" o:ole="">
            <v:imagedata r:id="rId34" o:title=""/>
          </v:shape>
          <o:OLEObject Type="Embed" ProgID="Equation.3" ShapeID="_x0000_i1037" DrawAspect="Content" ObjectID="_1508689972" r:id="rId35"/>
        </w:object>
      </w:r>
      <w:r w:rsidRPr="00543E08">
        <w:t xml:space="preserve">, </w:t>
      </w:r>
      <w:r w:rsidRPr="00543E08">
        <w:rPr>
          <w:position w:val="-4"/>
        </w:rPr>
        <w:object w:dxaOrig="520" w:dyaOrig="380">
          <v:shape id="_x0000_i1038" type="#_x0000_t75" style="width:26.25pt;height:18.75pt" o:ole="">
            <v:imagedata r:id="rId36" o:title=""/>
          </v:shape>
          <o:OLEObject Type="Embed" ProgID="Equation.3" ShapeID="_x0000_i1038" DrawAspect="Content" ObjectID="_1508689973" r:id="rId37"/>
        </w:object>
      </w:r>
      <w:r w:rsidRPr="00543E08">
        <w:t xml:space="preserve"> =</w:t>
      </w:r>
      <w:r w:rsidRPr="00543E08">
        <w:rPr>
          <w:position w:val="-12"/>
        </w:rPr>
        <w:object w:dxaOrig="240" w:dyaOrig="360">
          <v:shape id="_x0000_i1039" type="#_x0000_t75" style="width:12.75pt;height:18.75pt" o:ole="">
            <v:imagedata r:id="rId38" o:title=""/>
          </v:shape>
          <o:OLEObject Type="Embed" ProgID="Equation.3" ShapeID="_x0000_i1039" DrawAspect="Content" ObjectID="_1508689974" r:id="rId39"/>
        </w:object>
      </w:r>
      <w:r w:rsidRPr="00543E08">
        <w:t xml:space="preserve">,  </w:t>
      </w:r>
      <w:r w:rsidRPr="00543E08">
        <w:rPr>
          <w:position w:val="-6"/>
        </w:rPr>
        <w:object w:dxaOrig="520" w:dyaOrig="400">
          <v:shape id="_x0000_i1040" type="#_x0000_t75" style="width:26.25pt;height:20.25pt" o:ole="">
            <v:imagedata r:id="rId40" o:title=""/>
          </v:shape>
          <o:OLEObject Type="Embed" ProgID="Equation.3" ShapeID="_x0000_i1040" DrawAspect="Content" ObjectID="_1508689975" r:id="rId41"/>
        </w:object>
      </w:r>
      <w:r w:rsidRPr="00543E08">
        <w:t xml:space="preserve"> = k</w:t>
      </w:r>
      <w:r w:rsidRPr="00543E08">
        <w:rPr>
          <w:position w:val="-12"/>
        </w:rPr>
        <w:object w:dxaOrig="1060" w:dyaOrig="380">
          <v:shape id="_x0000_i1041" type="#_x0000_t75" style="width:53.25pt;height:18.75pt" o:ole="">
            <v:imagedata r:id="rId42" o:title=""/>
          </v:shape>
          <o:OLEObject Type="Embed" ProgID="Equation.3" ShapeID="_x0000_i1041" DrawAspect="Content" ObjectID="_1508689976" r:id="rId43"/>
        </w:object>
      </w:r>
      <w:r w:rsidRPr="00543E08">
        <w:t>. Найдите число k.</w:t>
      </w:r>
    </w:p>
    <w:p w:rsidR="00FA0719" w:rsidRPr="00543E08" w:rsidRDefault="00FA0719" w:rsidP="00F62298">
      <w:pPr>
        <w:ind w:firstLine="284"/>
        <w:jc w:val="center"/>
      </w:pPr>
      <w:r w:rsidRPr="00543E08">
        <w:rPr>
          <w:lang w:val="en-US"/>
        </w:rPr>
        <w:t>II</w:t>
      </w:r>
      <w:r w:rsidRPr="00543E08">
        <w:t xml:space="preserve"> вариант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1. Начертите два неколлинеарных вектора </w:t>
      </w:r>
      <w:r w:rsidRPr="00543E08">
        <w:rPr>
          <w:position w:val="-6"/>
        </w:rPr>
        <w:object w:dxaOrig="240" w:dyaOrig="320">
          <v:shape id="_x0000_i1042" type="#_x0000_t75" style="width:12.75pt;height:15.75pt" o:ole="">
            <v:imagedata r:id="rId44" o:title=""/>
          </v:shape>
          <o:OLEObject Type="Embed" ProgID="Equation.3" ShapeID="_x0000_i1042" DrawAspect="Content" ObjectID="_1508689977" r:id="rId45"/>
        </w:object>
      </w:r>
      <w:r w:rsidRPr="00543E08">
        <w:t xml:space="preserve"> и </w:t>
      </w:r>
      <w:r w:rsidRPr="00543E08">
        <w:rPr>
          <w:position w:val="-6"/>
        </w:rPr>
        <w:object w:dxaOrig="260" w:dyaOrig="400">
          <v:shape id="_x0000_i1043" type="#_x0000_t75" style="width:12.75pt;height:20.25pt" o:ole="">
            <v:imagedata r:id="rId12" o:title=""/>
          </v:shape>
          <o:OLEObject Type="Embed" ProgID="Equation.3" ShapeID="_x0000_i1043" DrawAspect="Content" ObjectID="_1508689978" r:id="rId46"/>
        </w:object>
      </w:r>
      <w:r w:rsidRPr="00543E08">
        <w:t xml:space="preserve">. Постройте векторы, равные: а) </w:t>
      </w:r>
      <w:r w:rsidRPr="00543E08">
        <w:rPr>
          <w:position w:val="-30"/>
        </w:rPr>
        <w:object w:dxaOrig="1100" w:dyaOrig="800">
          <v:shape id="_x0000_i1044" type="#_x0000_t75" style="width:54.75pt;height:39pt" o:ole="">
            <v:imagedata r:id="rId47" o:title=""/>
          </v:shape>
          <o:OLEObject Type="Embed" ProgID="Equation.3" ShapeID="_x0000_i1044" DrawAspect="Content" ObjectID="_1508689979" r:id="rId48"/>
        </w:object>
      </w:r>
      <w:r w:rsidRPr="00543E08">
        <w:t xml:space="preserve">;  б) </w:t>
      </w:r>
      <w:r w:rsidRPr="00543E08">
        <w:rPr>
          <w:position w:val="-6"/>
        </w:rPr>
        <w:object w:dxaOrig="880" w:dyaOrig="400">
          <v:shape id="_x0000_i1045" type="#_x0000_t75" style="width:44.25pt;height:20.25pt" o:ole="">
            <v:imagedata r:id="rId49" o:title=""/>
          </v:shape>
          <o:OLEObject Type="Embed" ProgID="Equation.3" ShapeID="_x0000_i1045" DrawAspect="Content" ObjectID="_1508689980" r:id="rId50"/>
        </w:object>
      </w:r>
      <w:r w:rsidRPr="00543E08">
        <w:t>.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2. На стороне </w:t>
      </w:r>
      <w:r w:rsidRPr="00543E08">
        <w:rPr>
          <w:lang w:val="en-US"/>
        </w:rPr>
        <w:t>BC</w:t>
      </w:r>
      <w:r w:rsidRPr="00543E08">
        <w:t xml:space="preserve"> ромба АВСD лежит точка </w:t>
      </w:r>
      <w:r w:rsidRPr="00543E08">
        <w:rPr>
          <w:lang w:val="en-US"/>
        </w:rPr>
        <w:t>K</w:t>
      </w:r>
      <w:r w:rsidRPr="00543E08">
        <w:t xml:space="preserve"> так, что ВК = КС, О – точка пересечения диагоналей. Выразите векторы </w:t>
      </w:r>
      <w:r w:rsidRPr="00543E08">
        <w:rPr>
          <w:position w:val="-6"/>
        </w:rPr>
        <w:object w:dxaOrig="480" w:dyaOrig="400">
          <v:shape id="_x0000_i1046" type="#_x0000_t75" style="width:24pt;height:20.25pt" o:ole="">
            <v:imagedata r:id="rId51" o:title=""/>
          </v:shape>
          <o:OLEObject Type="Embed" ProgID="Equation.3" ShapeID="_x0000_i1046" DrawAspect="Content" ObjectID="_1508689981" r:id="rId52"/>
        </w:object>
      </w:r>
      <w:r w:rsidRPr="00543E08">
        <w:t>,</w:t>
      </w:r>
      <w:r w:rsidRPr="00543E08">
        <w:rPr>
          <w:position w:val="-4"/>
        </w:rPr>
        <w:object w:dxaOrig="460" w:dyaOrig="380">
          <v:shape id="_x0000_i1047" type="#_x0000_t75" style="width:23.25pt;height:18.75pt" o:ole="">
            <v:imagedata r:id="rId53" o:title=""/>
          </v:shape>
          <o:OLEObject Type="Embed" ProgID="Equation.3" ShapeID="_x0000_i1047" DrawAspect="Content" ObjectID="_1508689982" r:id="rId54"/>
        </w:object>
      </w:r>
      <w:r w:rsidRPr="00543E08">
        <w:t>,</w:t>
      </w:r>
      <w:r w:rsidRPr="00543E08">
        <w:rPr>
          <w:position w:val="-4"/>
        </w:rPr>
        <w:object w:dxaOrig="460" w:dyaOrig="380">
          <v:shape id="_x0000_i1048" type="#_x0000_t75" style="width:23.25pt;height:18.75pt" o:ole="">
            <v:imagedata r:id="rId55" o:title=""/>
          </v:shape>
          <o:OLEObject Type="Embed" ProgID="Equation.3" ShapeID="_x0000_i1048" DrawAspect="Content" ObjectID="_1508689983" r:id="rId56"/>
        </w:object>
      </w:r>
      <w:r w:rsidRPr="00543E08">
        <w:t xml:space="preserve"> через векторы </w:t>
      </w:r>
    </w:p>
    <w:p w:rsidR="00FA0719" w:rsidRPr="00543E08" w:rsidRDefault="00FA0719" w:rsidP="00DC7EC7">
      <w:pPr>
        <w:ind w:firstLine="284"/>
        <w:jc w:val="both"/>
      </w:pPr>
      <w:r w:rsidRPr="00543E08">
        <w:rPr>
          <w:position w:val="-6"/>
        </w:rPr>
        <w:object w:dxaOrig="440" w:dyaOrig="300">
          <v:shape id="_x0000_i1049" type="#_x0000_t75" style="width:20.25pt;height:15pt" o:ole="">
            <v:imagedata r:id="rId57" o:title=""/>
          </v:shape>
          <o:OLEObject Type="Embed" ProgID="Equation.3" ShapeID="_x0000_i1049" DrawAspect="Content" ObjectID="_1508689984" r:id="rId58"/>
        </w:object>
      </w:r>
      <w:r w:rsidRPr="00543E08">
        <w:rPr>
          <w:position w:val="-4"/>
        </w:rPr>
        <w:object w:dxaOrig="460" w:dyaOrig="380">
          <v:shape id="_x0000_i1050" type="#_x0000_t75" style="width:23.25pt;height:15.75pt" o:ole="">
            <v:imagedata r:id="rId59" o:title=""/>
          </v:shape>
          <o:OLEObject Type="Embed" ProgID="Equation.3" ShapeID="_x0000_i1050" DrawAspect="Content" ObjectID="_1508689985" r:id="rId60"/>
        </w:object>
      </w:r>
      <w:r w:rsidRPr="00543E08">
        <w:t xml:space="preserve">и </w:t>
      </w:r>
      <w:r w:rsidRPr="00543E08">
        <w:rPr>
          <w:position w:val="-6"/>
        </w:rPr>
        <w:object w:dxaOrig="440" w:dyaOrig="380">
          <v:shape id="_x0000_i1051" type="#_x0000_t75" style="width:20.25pt;height:18.75pt" o:ole="">
            <v:imagedata r:id="rId61" o:title=""/>
          </v:shape>
          <o:OLEObject Type="Embed" ProgID="Equation.3" ShapeID="_x0000_i1051" DrawAspect="Content" ObjectID="_1508689986" r:id="rId62"/>
        </w:object>
      </w:r>
      <w:r w:rsidRPr="00543E08">
        <w:rPr>
          <w:position w:val="-4"/>
        </w:rPr>
        <w:object w:dxaOrig="480" w:dyaOrig="380">
          <v:shape id="_x0000_i1052" type="#_x0000_t75" style="width:24pt;height:18.75pt" o:ole="">
            <v:imagedata r:id="rId63" o:title=""/>
          </v:shape>
          <o:OLEObject Type="Embed" ProgID="Equation.3" ShapeID="_x0000_i1052" DrawAspect="Content" ObjectID="_1508689987" r:id="rId64"/>
        </w:object>
      </w:r>
      <w:r w:rsidRPr="00543E08">
        <w:t>.</w:t>
      </w:r>
    </w:p>
    <w:p w:rsidR="00FA0719" w:rsidRPr="00543E08" w:rsidRDefault="00FA0719" w:rsidP="00DC7EC7">
      <w:pPr>
        <w:ind w:firstLine="284"/>
        <w:jc w:val="both"/>
      </w:pPr>
      <w:r w:rsidRPr="00543E08">
        <w:t>3. В равнобедренной трапеции высота делит большее основание на отрезки, равные 5 см и 12 см. Найдите среднюю линию трапеции.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4. В треугольнике АВС О – точка пересечения медиан. Выразите вектор </w:t>
      </w:r>
    </w:p>
    <w:p w:rsidR="00FA0719" w:rsidRPr="00543E08" w:rsidRDefault="00FA0719" w:rsidP="00DC7EC7">
      <w:pPr>
        <w:ind w:firstLine="284"/>
        <w:jc w:val="both"/>
      </w:pPr>
      <w:r w:rsidRPr="00543E08">
        <w:rPr>
          <w:position w:val="-6"/>
        </w:rPr>
        <w:object w:dxaOrig="480" w:dyaOrig="400">
          <v:shape id="_x0000_i1053" type="#_x0000_t75" style="width:24pt;height:20.25pt" o:ole="">
            <v:imagedata r:id="rId65" o:title=""/>
          </v:shape>
          <o:OLEObject Type="Embed" ProgID="Equation.3" ShapeID="_x0000_i1053" DrawAspect="Content" ObjectID="_1508689988" r:id="rId66"/>
        </w:object>
      </w:r>
      <w:r w:rsidRPr="00543E08">
        <w:t xml:space="preserve">   через векторы </w:t>
      </w:r>
      <w:r w:rsidRPr="00543E08">
        <w:rPr>
          <w:position w:val="-6"/>
          <w:lang w:val="en-US"/>
        </w:rPr>
        <w:object w:dxaOrig="440" w:dyaOrig="300">
          <v:shape id="_x0000_i1054" type="#_x0000_t75" style="width:20.25pt;height:15pt" o:ole="">
            <v:imagedata r:id="rId67" o:title=""/>
          </v:shape>
          <o:OLEObject Type="Embed" ProgID="Equation.3" ShapeID="_x0000_i1054" DrawAspect="Content" ObjectID="_1508689989" r:id="rId68"/>
        </w:object>
      </w:r>
      <w:r w:rsidRPr="00543E08">
        <w:rPr>
          <w:position w:val="-4"/>
        </w:rPr>
        <w:object w:dxaOrig="460" w:dyaOrig="380">
          <v:shape id="_x0000_i1055" type="#_x0000_t75" style="width:23.25pt;height:18.75pt" o:ole="">
            <v:imagedata r:id="rId69" o:title=""/>
          </v:shape>
          <o:OLEObject Type="Embed" ProgID="Equation.3" ShapeID="_x0000_i1055" DrawAspect="Content" ObjectID="_1508689990" r:id="rId70"/>
        </w:object>
      </w:r>
      <w:r w:rsidRPr="00543E08">
        <w:t xml:space="preserve">и </w:t>
      </w:r>
      <w:r w:rsidRPr="00543E08">
        <w:rPr>
          <w:position w:val="-6"/>
        </w:rPr>
        <w:object w:dxaOrig="440" w:dyaOrig="380">
          <v:shape id="_x0000_i1056" type="#_x0000_t75" style="width:20.25pt;height:18.75pt" o:ole="">
            <v:imagedata r:id="rId71" o:title=""/>
          </v:shape>
          <o:OLEObject Type="Embed" ProgID="Equation.3" ShapeID="_x0000_i1056" DrawAspect="Content" ObjectID="_1508689991" r:id="rId72"/>
        </w:object>
      </w:r>
      <w:r w:rsidRPr="00543E08">
        <w:rPr>
          <w:position w:val="-6"/>
        </w:rPr>
        <w:object w:dxaOrig="460" w:dyaOrig="400">
          <v:shape id="_x0000_i1057" type="#_x0000_t75" style="width:23.25pt;height:20.25pt" o:ole="">
            <v:imagedata r:id="rId73" o:title=""/>
          </v:shape>
          <o:OLEObject Type="Embed" ProgID="Equation.3" ShapeID="_x0000_i1057" DrawAspect="Content" ObjectID="_1508689992" r:id="rId74"/>
        </w:object>
      </w:r>
      <w:r w:rsidRPr="00543E08">
        <w:t>.</w:t>
      </w: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F62298">
      <w:pPr>
        <w:ind w:firstLine="284"/>
        <w:jc w:val="center"/>
        <w:rPr>
          <w:b/>
        </w:rPr>
      </w:pPr>
      <w:r w:rsidRPr="00543E08">
        <w:rPr>
          <w:b/>
        </w:rPr>
        <w:t>Контрольная работа № 2 по теме «Метод координат»</w:t>
      </w:r>
    </w:p>
    <w:p w:rsidR="00FA0719" w:rsidRPr="00543E08" w:rsidRDefault="00FA0719" w:rsidP="00F62298">
      <w:pPr>
        <w:ind w:firstLine="284"/>
        <w:jc w:val="center"/>
      </w:pPr>
      <w:r w:rsidRPr="00543E08">
        <w:rPr>
          <w:lang w:val="en-US"/>
        </w:rPr>
        <w:t>I</w:t>
      </w:r>
      <w:r w:rsidRPr="00543E08">
        <w:t xml:space="preserve"> вариант</w:t>
      </w:r>
    </w:p>
    <w:p w:rsidR="00FA0719" w:rsidRPr="00543E08" w:rsidRDefault="00FA0719" w:rsidP="00DC7EC7">
      <w:pPr>
        <w:ind w:firstLine="284"/>
        <w:jc w:val="both"/>
        <w:rPr>
          <w:i/>
        </w:rPr>
      </w:pPr>
      <w:r w:rsidRPr="00543E08">
        <w:t xml:space="preserve">1. Найдите координаты и длину вектора </w:t>
      </w:r>
      <w:r w:rsidRPr="00543E08">
        <w:rPr>
          <w:position w:val="-6"/>
        </w:rPr>
        <w:object w:dxaOrig="220" w:dyaOrig="300">
          <v:shape id="_x0000_i1058" type="#_x0000_t75" style="width:10.5pt;height:15pt" o:ole="">
            <v:imagedata r:id="rId10" o:title=""/>
          </v:shape>
          <o:OLEObject Type="Embed" ProgID="Equation.3" ShapeID="_x0000_i1058" DrawAspect="Content" ObjectID="_1508689993" r:id="rId75"/>
        </w:object>
      </w:r>
      <w:r w:rsidRPr="00543E08">
        <w:t xml:space="preserve">, если </w:t>
      </w:r>
      <w:r w:rsidRPr="00543E08">
        <w:rPr>
          <w:position w:val="-6"/>
        </w:rPr>
        <w:object w:dxaOrig="220" w:dyaOrig="300">
          <v:shape id="_x0000_i1059" type="#_x0000_t75" style="width:10.5pt;height:15pt" o:ole="">
            <v:imagedata r:id="rId10" o:title=""/>
          </v:shape>
          <o:OLEObject Type="Embed" ProgID="Equation.3" ShapeID="_x0000_i1059" DrawAspect="Content" ObjectID="_1508689994" r:id="rId76"/>
        </w:object>
      </w:r>
      <w:r w:rsidRPr="00543E08">
        <w:t xml:space="preserve"> =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60" type="#_x0000_t75" style="width:214.5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B7277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DB727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 3&lt;/m:t&gt;&lt;/m:r&gt;&lt;/m:den&gt;&lt;/m:f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m&lt;/m:t&gt;&lt;/m:r&gt;&lt;/m:e&gt;&lt;/m:acc&gt;&lt;m:r&gt;&lt;w:rPr&gt;&lt;w:rFonts w:ascii=&quot;Cambria Math&quot; w:h-ansi=&quot;Cambria Math&quot;/&gt;&lt;wx:font wx:val=&quot;Cambria Math&quot;/&gt;&lt;w:i/&gt;&lt;/w:rPr&gt;&lt;m:t&gt;-&lt;/m:t&gt;&lt;/m:r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n&lt;/m:t&gt;&lt;/m:r&gt;&lt;m:r&gt;&lt;w:rPr&gt;&lt;w:rFonts w:ascii=&quot;Cambria Math&quot;/&gt;&lt;wx:font wx:val=&quot;Cambria Math&quot;/&gt;&lt;w:i/&gt;&lt;/w:rPr&gt;&lt;m:t&gt;, &lt;/m:t&gt;&lt;/m:r&gt;&lt;/m:e&gt;&lt;/m:acc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m&lt;/m:t&gt;&lt;/m:r&gt;&lt;/m:e&gt;&lt;/m:acc&gt;&lt;m:d&gt;&lt;m:dPr&gt;&lt;m:begChr m:val=&quot;{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/&gt;&lt;wx:font wx:val=&quot;Cambria Math&quot;/&gt;&lt;w:i/&gt;&lt;/w:rPr&gt;&lt;m:t&gt;3;6&lt;/m:t&gt;&lt;/m:r&gt;&lt;/m:e&gt;&lt;/m:d&gt;&lt;m:r&gt;&lt;w:rPr&gt;&lt;w:rFonts w:ascii=&quot;Cambria Math&quot;/&gt;&lt;wx:font wx:val=&quot;Cambria Math&quot;/&gt;&lt;w:i/&gt;&lt;/w:rPr&gt;&lt;m:t&gt;,  &lt;/m:t&gt;&lt;/m:r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n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2; 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2&lt;/m:t&gt;&lt;/m:r&gt;&lt;/m:e&gt;&lt;/m:d&gt;&lt;m:r&gt;&lt;w:rPr&gt;&lt;w:rFonts w:ascii=&quot;Cambria Math&quot;/&gt;&lt;wx:font wx:val=&quot;Cambria Math&quot;/&gt;&lt;w:i/&gt;&lt;/w:rPr&gt;&lt;m:t&gt;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61" type="#_x0000_t75" style="width:214.5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B7277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DB727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 3&lt;/m:t&gt;&lt;/m:r&gt;&lt;/m:den&gt;&lt;/m:f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m&lt;/m:t&gt;&lt;/m:r&gt;&lt;/m:e&gt;&lt;/m:acc&gt;&lt;m:r&gt;&lt;w:rPr&gt;&lt;w:rFonts w:ascii=&quot;Cambria Math&quot; w:h-ansi=&quot;Cambria Math&quot;/&gt;&lt;wx:font wx:val=&quot;Cambria Math&quot;/&gt;&lt;w:i/&gt;&lt;/w:rPr&gt;&lt;m:t&gt;-&lt;/m:t&gt;&lt;/m:r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n&lt;/m:t&gt;&lt;/m:r&gt;&lt;m:r&gt;&lt;w:rPr&gt;&lt;w:rFonts w:ascii=&quot;Cambria Math&quot;/&gt;&lt;wx:font wx:val=&quot;Cambria Math&quot;/&gt;&lt;w:i/&gt;&lt;/w:rPr&gt;&lt;m:t&gt;, &lt;/m:t&gt;&lt;/m:r&gt;&lt;/m:e&gt;&lt;/m:acc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m&lt;/m:t&gt;&lt;/m:r&gt;&lt;/m:e&gt;&lt;/m:acc&gt;&lt;m:d&gt;&lt;m:dPr&gt;&lt;m:begChr m:val=&quot;{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/&gt;&lt;wx:font wx:val=&quot;Cambria Math&quot;/&gt;&lt;w:i/&gt;&lt;/w:rPr&gt;&lt;m:t&gt;3;6&lt;/m:t&gt;&lt;/m:r&gt;&lt;/m:e&gt;&lt;/m:d&gt;&lt;m:r&gt;&lt;w:rPr&gt;&lt;w:rFonts w:ascii=&quot;Cambria Math&quot;/&gt;&lt;wx:font wx:val=&quot;Cambria Math&quot;/&gt;&lt;w:i/&gt;&lt;/w:rPr&gt;&lt;m:t&gt;,  &lt;/m:t&gt;&lt;/m:r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n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2; 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2&lt;/m:t&gt;&lt;/m:r&gt;&lt;/m:e&gt;&lt;/m:d&gt;&lt;m:r&gt;&lt;w:rPr&gt;&lt;w:rFonts w:ascii=&quot;Cambria Math&quot;/&gt;&lt;wx:font wx:val=&quot;Cambria Math&quot;/&gt;&lt;w:i/&gt;&lt;/w:rPr&gt;&lt;m:t&gt;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A62327">
        <w:fldChar w:fldCharType="end"/>
      </w:r>
      <w:r w:rsidRPr="00543E08">
        <w:t>.</w:t>
      </w:r>
    </w:p>
    <w:p w:rsidR="00FA0719" w:rsidRPr="00543E08" w:rsidRDefault="00FA0719" w:rsidP="00DC7EC7">
      <w:pPr>
        <w:ind w:firstLine="284"/>
        <w:jc w:val="both"/>
      </w:pPr>
      <w:r w:rsidRPr="00543E08">
        <w:t>2.Напишите уравнение окружности с центром в точке А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62" type="#_x0000_t75" style="width:33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4678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A74678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3;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8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63" type="#_x0000_t75" style="width:33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4678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A74678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3;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8" o:title="" chromakey="white"/>
          </v:shape>
        </w:pict>
      </w:r>
      <w:r w:rsidRPr="00A62327">
        <w:fldChar w:fldCharType="end"/>
      </w:r>
      <w:r w:rsidRPr="00543E08">
        <w:t>, проходящей через точку В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64" type="#_x0000_t75" style="width:25.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5AE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3165AE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0;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9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65" type="#_x0000_t75" style="width:25.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5AE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3165AE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0;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9" o:title="" chromakey="white"/>
          </v:shape>
        </w:pict>
      </w:r>
      <w:r w:rsidRPr="00A62327">
        <w:fldChar w:fldCharType="end"/>
      </w:r>
      <w:r w:rsidRPr="00543E08">
        <w:t>.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3. Треугольник </w:t>
      </w:r>
      <w:r w:rsidRPr="00543E08">
        <w:rPr>
          <w:lang w:val="en-US"/>
        </w:rPr>
        <w:t>MNK</w:t>
      </w:r>
      <w:r w:rsidRPr="00543E08">
        <w:t xml:space="preserve"> задан координатами своих вершин: М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66" type="#_x0000_t75" style="width:33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106B3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4106B3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6;1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0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67" type="#_x0000_t75" style="width:33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106B3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4106B3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6;1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0" o:title="" chromakey="white"/>
          </v:shape>
        </w:pict>
      </w:r>
      <w:r w:rsidRPr="00A62327">
        <w:fldChar w:fldCharType="end"/>
      </w:r>
      <w:r w:rsidRPr="00543E08">
        <w:t xml:space="preserve">, </w:t>
      </w:r>
      <w:r w:rsidRPr="00543E08">
        <w:rPr>
          <w:lang w:val="en-US"/>
        </w:rPr>
        <w:t>N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68" type="#_x0000_t75" style="width:25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B4FC5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7B4FC5&quot;&gt;&lt;m:oMathPara&gt;&lt;m:oMath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/&gt;&lt;wx:font wx:val=&quot;Cambria Math&quot;/&gt;&lt;w:i/&gt;&lt;/w:rPr&gt;&lt;m:t&gt;2;4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69" type="#_x0000_t75" style="width:25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B4FC5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7B4FC5&quot;&gt;&lt;m:oMathPara&gt;&lt;m:oMath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/&gt;&lt;wx:font wx:val=&quot;Cambria Math&quot;/&gt;&lt;w:i/&gt;&lt;/w:rPr&gt;&lt;m:t&gt;2;4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A62327">
        <w:fldChar w:fldCharType="end"/>
      </w:r>
      <w:r w:rsidRPr="00543E08">
        <w:t xml:space="preserve">, </w:t>
      </w:r>
      <w:r w:rsidRPr="00543E08">
        <w:rPr>
          <w:lang w:val="en-US"/>
        </w:rPr>
        <w:t>K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70" type="#_x0000_t75" style="width:25.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4CA7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C44CA7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2;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9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71" type="#_x0000_t75" style="width:25.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4CA7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C44CA7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2;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9" o:title="" chromakey="white"/>
          </v:shape>
        </w:pict>
      </w:r>
      <w:r w:rsidRPr="00A62327">
        <w:fldChar w:fldCharType="end"/>
      </w:r>
      <w:r w:rsidRPr="00543E08">
        <w:t>.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а) Докажите, что </w:t>
      </w:r>
      <w:r w:rsidRPr="00543E08">
        <w:sym w:font="Symbol" w:char="F044"/>
      </w:r>
      <w:r w:rsidRPr="00543E08">
        <w:rPr>
          <w:lang w:val="en-US"/>
        </w:rPr>
        <w:t>MNK</w:t>
      </w:r>
      <w:r w:rsidRPr="00543E08">
        <w:t xml:space="preserve"> – равнобедренный.</w:t>
      </w:r>
    </w:p>
    <w:p w:rsidR="00FA0719" w:rsidRPr="00543E08" w:rsidRDefault="00FA0719" w:rsidP="00DC7EC7">
      <w:pPr>
        <w:ind w:firstLine="284"/>
        <w:jc w:val="both"/>
      </w:pPr>
      <w:r w:rsidRPr="00543E08">
        <w:t>б) Найдите высоту, проведённую из вершины М.</w:t>
      </w:r>
    </w:p>
    <w:p w:rsidR="00FA0719" w:rsidRPr="00543E08" w:rsidRDefault="00FA0719" w:rsidP="00DC7EC7">
      <w:pPr>
        <w:ind w:firstLine="284"/>
        <w:jc w:val="both"/>
      </w:pPr>
      <w:r w:rsidRPr="00543E08">
        <w:t>4</w:t>
      </w:r>
      <w:r w:rsidRPr="00543E08">
        <w:rPr>
          <w:vertAlign w:val="superscript"/>
        </w:rPr>
        <w:sym w:font="Symbol" w:char="F02A"/>
      </w:r>
      <w:r w:rsidRPr="00543E08">
        <w:t xml:space="preserve">. Найдите координаты точки </w:t>
      </w:r>
      <w:r w:rsidRPr="00543E08">
        <w:rPr>
          <w:lang w:val="en-US"/>
        </w:rPr>
        <w:t>N</w:t>
      </w:r>
      <w:r w:rsidRPr="00543E08">
        <w:t>, лежащей на оси ординат и равноудалённой от точек Р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72" type="#_x0000_t75" style="width:33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91AD2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891AD2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/&gt;&lt;wx:font wx:val=&quot;Cambria Math&quot;/&gt;&lt;w:i/&gt;&lt;/w:rPr&gt;&lt;m:t&gt;1;3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2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73" type="#_x0000_t75" style="width:33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91AD2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891AD2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/&gt;&lt;wx:font wx:val=&quot;Cambria Math&quot;/&gt;&lt;w:i/&gt;&lt;/w:rPr&gt;&lt;m:t&gt;1;3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2" o:title="" chromakey="white"/>
          </v:shape>
        </w:pict>
      </w:r>
      <w:r w:rsidRPr="00A62327">
        <w:fldChar w:fldCharType="end"/>
      </w:r>
      <w:r w:rsidRPr="00543E08">
        <w:t xml:space="preserve"> и К</w:t>
      </w:r>
    </w:p>
    <w:p w:rsidR="00FA0719" w:rsidRPr="00543E08" w:rsidRDefault="00FA0719" w:rsidP="00F62298">
      <w:pPr>
        <w:ind w:firstLine="284"/>
        <w:jc w:val="center"/>
      </w:pPr>
      <w:r w:rsidRPr="00543E08">
        <w:rPr>
          <w:lang w:val="en-US"/>
        </w:rPr>
        <w:t>II</w:t>
      </w:r>
      <w:r w:rsidRPr="00543E08">
        <w:t xml:space="preserve"> вариант</w:t>
      </w:r>
    </w:p>
    <w:p w:rsidR="00FA0719" w:rsidRPr="00543E08" w:rsidRDefault="00FA0719" w:rsidP="00DC7EC7">
      <w:pPr>
        <w:ind w:firstLine="284"/>
        <w:jc w:val="both"/>
        <w:rPr>
          <w:i/>
        </w:rPr>
      </w:pPr>
      <w:r w:rsidRPr="00543E08">
        <w:t>1. Найдите координаты и длину вектора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74" type="#_x0000_t75" style="width:7.5pt;height:1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121A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75121A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b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75" type="#_x0000_t75" style="width:7.5pt;height:1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121A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75121A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b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A62327">
        <w:fldChar w:fldCharType="end"/>
      </w:r>
      <w:r w:rsidRPr="00543E08">
        <w:t xml:space="preserve">, если 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76" type="#_x0000_t75" style="width:7.5pt;height:1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38FB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BA38FB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b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77" type="#_x0000_t75" style="width:7.5pt;height:1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38FB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BA38FB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b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A62327">
        <w:fldChar w:fldCharType="end"/>
      </w:r>
      <w:r w:rsidRPr="00543E08">
        <w:t xml:space="preserve">  =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78" type="#_x0000_t75" style="width:3in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57AFD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A57AF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 2&lt;/m:t&gt;&lt;/m:r&gt;&lt;/m:den&gt;&lt;/m:f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m&lt;/m:t&gt;&lt;/m:r&gt;&lt;/m:e&gt;&lt;/m:acc&gt;&lt;m:r&gt;&lt;w:rPr&gt;&lt;w:rFonts w:ascii=&quot;Cambria Math&quot;/&gt;&lt;wx:font wx:val=&quot;Cambria Math&quot;/&gt;&lt;w:i/&gt;&lt;/w:rPr&gt;&lt;m:t&gt;+&lt;/m:t&gt;&lt;/m:r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n&lt;/m:t&gt;&lt;/m:r&gt;&lt;m:r&gt;&lt;w:rPr&gt;&lt;w:rFonts w:ascii=&quot;Cambria Math&quot;/&gt;&lt;wx:font wx:val=&quot;Cambria Math&quot;/&gt;&lt;w:i/&gt;&lt;/w:rPr&gt;&lt;m:t&gt;, &lt;/m:t&gt;&lt;/m:r&gt;&lt;/m:e&gt;&lt;/m:acc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m&lt;/m:t&gt;&lt;/m:r&gt;&lt;/m:e&gt;&lt;/m:acc&gt;&lt;m:d&gt;&lt;m:dPr&gt;&lt;m:begChr m:val=&quot;{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6;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2&lt;/m:t&gt;&lt;/m:r&gt;&lt;/m:e&gt;&lt;/m:d&gt;&lt;m:r&gt;&lt;w:rPr&gt;&lt;w:rFonts w:ascii=&quot;Cambria Math&quot;/&gt;&lt;wx:font wx:val=&quot;Cambria Math&quot;/&gt;&lt;w:i/&gt;&lt;/w:rPr&gt;&lt;m:t&gt;,  &lt;/m:t&gt;&lt;/m:r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n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1; 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2&lt;/m:t&gt;&lt;/m:r&gt;&lt;/m:e&gt;&lt;/m:d&gt;&lt;m:r&gt;&lt;w:rPr&gt;&lt;w:rFonts w:ascii=&quot;Cambria Math&quot;/&gt;&lt;wx:font wx:val=&quot;Cambria Math&quot;/&gt;&lt;w:i/&gt;&lt;/w:rPr&gt;&lt;m:t&gt;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79" type="#_x0000_t75" style="width:3in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57AFD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A57AF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 2&lt;/m:t&gt;&lt;/m:r&gt;&lt;/m:den&gt;&lt;/m:f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m&lt;/m:t&gt;&lt;/m:r&gt;&lt;/m:e&gt;&lt;/m:acc&gt;&lt;m:r&gt;&lt;w:rPr&gt;&lt;w:rFonts w:ascii=&quot;Cambria Math&quot;/&gt;&lt;wx:font wx:val=&quot;Cambria Math&quot;/&gt;&lt;w:i/&gt;&lt;/w:rPr&gt;&lt;m:t&gt;+&lt;/m:t&gt;&lt;/m:r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n&lt;/m:t&gt;&lt;/m:r&gt;&lt;m:r&gt;&lt;w:rPr&gt;&lt;w:rFonts w:ascii=&quot;Cambria Math&quot;/&gt;&lt;wx:font wx:val=&quot;Cambria Math&quot;/&gt;&lt;w:i/&gt;&lt;/w:rPr&gt;&lt;m:t&gt;, &lt;/m:t&gt;&lt;/m:r&gt;&lt;/m:e&gt;&lt;/m:acc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m&lt;/m:t&gt;&lt;/m:r&gt;&lt;/m:e&gt;&lt;/m:acc&gt;&lt;m:d&gt;&lt;m:dPr&gt;&lt;m:begChr m:val=&quot;{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6;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2&lt;/m:t&gt;&lt;/m:r&gt;&lt;/m:e&gt;&lt;/m:d&gt;&lt;m:r&gt;&lt;w:rPr&gt;&lt;w:rFonts w:ascii=&quot;Cambria Math&quot;/&gt;&lt;wx:font wx:val=&quot;Cambria Math&quot;/&gt;&lt;w:i/&gt;&lt;/w:rPr&gt;&lt;m:t&gt;,  &lt;/m:t&gt;&lt;/m:r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n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1; 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2&lt;/m:t&gt;&lt;/m:r&gt;&lt;/m:e&gt;&lt;/m:d&gt;&lt;m:r&gt;&lt;w:rPr&gt;&lt;w:rFonts w:ascii=&quot;Cambria Math&quot;/&gt;&lt;wx:font wx:val=&quot;Cambria Math&quot;/&gt;&lt;w:i/&gt;&lt;/w:rPr&gt;&lt;m:t&gt;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A62327">
        <w:fldChar w:fldCharType="end"/>
      </w:r>
      <w:r w:rsidRPr="00543E08">
        <w:t>.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2.Напишите уравнение окружности с центром в точке </w:t>
      </w:r>
      <w:r w:rsidRPr="00543E08">
        <w:rPr>
          <w:lang w:val="en-US"/>
        </w:rPr>
        <w:t>C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80" type="#_x0000_t75" style="width:25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531BD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1531BD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2;1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81" type="#_x0000_t75" style="width:25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531BD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1531BD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2;1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A62327">
        <w:fldChar w:fldCharType="end"/>
      </w:r>
      <w:r w:rsidRPr="00543E08">
        <w:t xml:space="preserve">, проходящей через точку </w:t>
      </w:r>
      <w:r w:rsidRPr="00543E08">
        <w:rPr>
          <w:lang w:val="en-US"/>
        </w:rPr>
        <w:t>D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82" type="#_x0000_t75" style="width:25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57C53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F57C53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5;5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6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83" type="#_x0000_t75" style="width:25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57C53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F57C53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5;5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6" o:title="" chromakey="white"/>
          </v:shape>
        </w:pict>
      </w:r>
      <w:r w:rsidRPr="00A62327">
        <w:fldChar w:fldCharType="end"/>
      </w:r>
      <w:r w:rsidRPr="00543E08">
        <w:t>.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3. Треугольник </w:t>
      </w:r>
      <w:r w:rsidRPr="00543E08">
        <w:rPr>
          <w:lang w:val="en-US"/>
        </w:rPr>
        <w:t>CDE</w:t>
      </w:r>
      <w:r w:rsidRPr="00543E08">
        <w:t xml:space="preserve"> задан координатами своих вершин: </w:t>
      </w:r>
      <w:r w:rsidRPr="00543E08">
        <w:rPr>
          <w:lang w:val="en-US"/>
        </w:rPr>
        <w:t>C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84" type="#_x0000_t75" style="width:25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1185D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51185D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2;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7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85" type="#_x0000_t75" style="width:25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1185D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51185D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2;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7" o:title="" chromakey="white"/>
          </v:shape>
        </w:pict>
      </w:r>
      <w:r w:rsidRPr="00A62327">
        <w:fldChar w:fldCharType="end"/>
      </w:r>
      <w:r w:rsidRPr="00543E08">
        <w:t xml:space="preserve">, </w:t>
      </w:r>
      <w:r w:rsidRPr="00543E08">
        <w:rPr>
          <w:lang w:val="en-US"/>
        </w:rPr>
        <w:t>D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86" type="#_x0000_t75" style="width:25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9137A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B9137A&quot;&gt;&lt;m:oMathPara&gt;&lt;m:oMath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/&gt;&lt;wx:font wx:val=&quot;Cambria Math&quot;/&gt;&lt;w:i/&gt;&lt;/w:rPr&gt;&lt;m:t&gt;6;5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87" type="#_x0000_t75" style="width:25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9137A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B9137A&quot;&gt;&lt;m:oMathPara&gt;&lt;m:oMath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/&gt;&lt;wx:font wx:val=&quot;Cambria Math&quot;/&gt;&lt;w:i/&gt;&lt;/w:rPr&gt;&lt;m:t&gt;6;5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  <w:r w:rsidRPr="00A62327">
        <w:fldChar w:fldCharType="end"/>
      </w:r>
      <w:r w:rsidRPr="00543E08">
        <w:t xml:space="preserve">, </w:t>
      </w:r>
    </w:p>
    <w:p w:rsidR="00FA0719" w:rsidRPr="00543E08" w:rsidRDefault="00FA0719" w:rsidP="00DC7EC7">
      <w:pPr>
        <w:ind w:firstLine="284"/>
        <w:jc w:val="both"/>
      </w:pPr>
      <w:r w:rsidRPr="00543E08">
        <w:rPr>
          <w:lang w:val="en-US"/>
        </w:rPr>
        <w:t>E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88" type="#_x0000_t75" style="width:25.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C14DE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4C14DE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5;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9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89" type="#_x0000_t75" style="width:25.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C14DE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4C14DE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5;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9" o:title="" chromakey="white"/>
          </v:shape>
        </w:pict>
      </w:r>
      <w:r w:rsidRPr="00A62327">
        <w:fldChar w:fldCharType="end"/>
      </w:r>
      <w:r w:rsidRPr="00543E08">
        <w:t>.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а) Докажите, что </w:t>
      </w:r>
      <w:r w:rsidRPr="00543E08">
        <w:sym w:font="Symbol" w:char="F044"/>
      </w:r>
      <w:r w:rsidRPr="00543E08">
        <w:rPr>
          <w:lang w:val="en-US"/>
        </w:rPr>
        <w:t>CDE</w:t>
      </w:r>
      <w:r w:rsidRPr="00543E08">
        <w:t xml:space="preserve">  – равнобедренный.</w:t>
      </w:r>
    </w:p>
    <w:p w:rsidR="00FA0719" w:rsidRPr="00543E08" w:rsidRDefault="00FA0719" w:rsidP="00DC7EC7">
      <w:pPr>
        <w:ind w:firstLine="284"/>
        <w:jc w:val="both"/>
      </w:pPr>
      <w:r w:rsidRPr="00543E08">
        <w:t>б) Найдите биссектрису, проведённую из вершины С.</w:t>
      </w:r>
    </w:p>
    <w:p w:rsidR="00FA0719" w:rsidRPr="00543E08" w:rsidRDefault="00FA0719" w:rsidP="00DC7EC7">
      <w:pPr>
        <w:ind w:firstLine="284"/>
        <w:jc w:val="both"/>
      </w:pPr>
      <w:r w:rsidRPr="00543E08">
        <w:t>4</w:t>
      </w:r>
      <w:r w:rsidRPr="00543E08">
        <w:rPr>
          <w:vertAlign w:val="superscript"/>
        </w:rPr>
        <w:sym w:font="Symbol" w:char="F02A"/>
      </w:r>
      <w:r w:rsidRPr="00543E08">
        <w:t>. Найдите координаты точки А, лежащей на оси абсцисс и равноудалённой от точек В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90" type="#_x0000_t75" style="width:25.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354BF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6354BF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1;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3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9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91" type="#_x0000_t75" style="width:25.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354BF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6354BF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1;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3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9" o:title="" chromakey="white"/>
          </v:shape>
        </w:pict>
      </w:r>
      <w:r w:rsidRPr="00A62327">
        <w:fldChar w:fldCharType="end"/>
      </w:r>
      <w:r w:rsidRPr="00543E08">
        <w:t xml:space="preserve"> и С</w:t>
      </w: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F62298">
      <w:pPr>
        <w:ind w:firstLine="284"/>
        <w:jc w:val="center"/>
        <w:rPr>
          <w:b/>
        </w:rPr>
      </w:pPr>
      <w:r w:rsidRPr="00543E08">
        <w:rPr>
          <w:b/>
        </w:rPr>
        <w:t>Контрольная работа № 3</w:t>
      </w:r>
    </w:p>
    <w:p w:rsidR="00FA0719" w:rsidRPr="00543E08" w:rsidRDefault="00FA0719" w:rsidP="00F62298">
      <w:pPr>
        <w:ind w:firstLine="284"/>
        <w:jc w:val="center"/>
        <w:rPr>
          <w:b/>
        </w:rPr>
      </w:pPr>
      <w:r w:rsidRPr="00543E08">
        <w:rPr>
          <w:b/>
        </w:rPr>
        <w:t>по теме «</w:t>
      </w:r>
      <w:r w:rsidRPr="00543E08">
        <w:rPr>
          <w:b/>
          <w:lang w:val="en-US"/>
        </w:rPr>
        <w:t>C</w:t>
      </w:r>
      <w:r w:rsidRPr="00543E08">
        <w:rPr>
          <w:b/>
        </w:rPr>
        <w:t>оотношения между сторонами и углами треугольника. Скалярное произведение векторов»</w:t>
      </w:r>
    </w:p>
    <w:p w:rsidR="00FA0719" w:rsidRPr="00543E08" w:rsidRDefault="00FA0719" w:rsidP="00F62298">
      <w:pPr>
        <w:ind w:firstLine="284"/>
        <w:jc w:val="center"/>
      </w:pPr>
      <w:r w:rsidRPr="00543E08">
        <w:rPr>
          <w:lang w:val="en-US"/>
        </w:rPr>
        <w:t>I</w:t>
      </w:r>
      <w:r w:rsidRPr="00543E08">
        <w:t xml:space="preserve"> вариант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1.  В </w:t>
      </w:r>
      <w:r w:rsidRPr="00543E08">
        <w:sym w:font="Symbol" w:char="F044"/>
      </w:r>
      <w:r w:rsidRPr="00543E08">
        <w:t>С</w:t>
      </w:r>
      <w:r w:rsidRPr="00543E08">
        <w:rPr>
          <w:lang w:val="en-US"/>
        </w:rPr>
        <w:t>DE</w:t>
      </w:r>
      <w:r w:rsidRPr="00543E08">
        <w:rPr>
          <w:position w:val="-4"/>
        </w:rPr>
        <w:object w:dxaOrig="279" w:dyaOrig="279">
          <v:shape id="_x0000_i1092" type="#_x0000_t75" style="width:14.25pt;height:14.25pt" o:ole="">
            <v:imagedata r:id="rId89" o:title=""/>
          </v:shape>
          <o:OLEObject Type="Embed" ProgID="Equation.3" ShapeID="_x0000_i1092" DrawAspect="Content" ObjectID="_1508689995" r:id="rId90"/>
        </w:object>
      </w:r>
      <w:r w:rsidRPr="00543E08">
        <w:rPr>
          <w:lang w:val="en-US"/>
        </w:rPr>
        <w:t>C</w:t>
      </w:r>
      <w:r w:rsidRPr="00543E08">
        <w:t xml:space="preserve"> = 30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93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14C2B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D14C2B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1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94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14C2B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D14C2B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1" o:title="" chromakey="white"/>
          </v:shape>
        </w:pict>
      </w:r>
      <w:r w:rsidRPr="00A62327">
        <w:fldChar w:fldCharType="end"/>
      </w:r>
      <w:r w:rsidRPr="00543E08">
        <w:t xml:space="preserve"> , </w:t>
      </w:r>
      <w:r w:rsidRPr="00543E08">
        <w:rPr>
          <w:position w:val="-4"/>
        </w:rPr>
        <w:object w:dxaOrig="279" w:dyaOrig="279">
          <v:shape id="_x0000_i1095" type="#_x0000_t75" style="width:14.25pt;height:14.25pt" o:ole="">
            <v:imagedata r:id="rId89" o:title=""/>
          </v:shape>
          <o:OLEObject Type="Embed" ProgID="Equation.3" ShapeID="_x0000_i1095" DrawAspect="Content" ObjectID="_1508689996" r:id="rId92"/>
        </w:object>
      </w:r>
      <w:r w:rsidRPr="00543E08">
        <w:rPr>
          <w:lang w:val="en-US"/>
        </w:rPr>
        <w:t>D</w:t>
      </w:r>
      <w:r w:rsidRPr="00543E08">
        <w:t xml:space="preserve"> = 45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96" type="#_x0000_t75" style="width:77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564DF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A564DF&quot;&gt;&lt;m:oMathPara&gt;&lt;m:oMath&gt;&lt;m:r&gt;&lt;w:rPr&gt;&lt;w:rFonts w:ascii=&quot;Cambria Math&quot; w:h-ansi=&quot;Cambria Math&quot;/&gt;&lt;wx:font wx:val=&quot;Cambria Math&quot;/&gt;&lt;w:i/&gt;&lt;/w:rPr&gt;&lt;m:t&gt;В°&lt;/m:t&gt;&lt;/m:r&gt;&lt;m:r&gt;&lt;w:rPr&gt;&lt;w:rFonts w:ascii=&quot;Cambria Math&quot;/&gt;&lt;wx:font wx:val=&quot;Cambria Math&quot;/&gt;&lt;w:i/&gt;&lt;/w:rPr&gt;&lt;m:t&gt;, &lt;/m:t&gt;&lt;/m:r&gt;&lt;m:r&gt;&lt;w:rPr&gt;&lt;w:rFonts w:ascii=&quot;Cambria Math&quot; w:h-ansi=&quot;Cambria Math&quot;/&gt;&lt;wx:font wx:val=&quot;Cambria Math&quot;/&gt;&lt;w:i/&gt;&lt;/w:rPr&gt;&lt;m:t&gt;C&lt;/m:t&gt;&lt;/m:r&gt;&lt;m:r&gt;&lt;w:rPr&gt;&lt;w:rFonts w:ascii=&quot;Cambria Math&quot;/&gt;&lt;wx:font wx:val=&quot;Cambria Math&quot;/&gt;&lt;w:i/&gt;&lt;w:lang w:val=&quot;EN-US&quot;/&gt;&lt;/w:rPr&gt;&lt;m:t&gt;E&lt;/m:t&gt;&lt;/m:r&gt;&lt;m:r&gt;&lt;m:rPr&gt;&lt;m:sty m:val=&quot;p&quot;/&gt;&lt;/m:rPr&gt;&lt;w:rPr&gt;&lt;w:rFonts w:ascii=&quot;Cambria Math&quot;/&gt;&lt;wx:font wx:val=&quot;Cambria Math&quot;/&gt;&lt;/w:rPr&gt;&lt;m:t&gt; = &lt;/m:t&gt;&lt;/m:r&gt;&lt;m:r&gt;&lt;w:rPr&gt;&lt;w:rFonts w:ascii=&quot;Cambria Math&quot;/&gt;&lt;wx:font wx:val=&quot;Cambria Math&quot;/&gt;&lt;w:i/&gt;&lt;/w:rPr&gt;&lt;m:t&gt;5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x:font wx:val=&quot;Cambria Math&quot;/&gt;&lt;w:i/&gt;&lt;/w:rPr&gt;&lt;m:t&gt;2&lt;/m:t&gt;&lt;/m:r&gt;&lt;/m:e&gt;&lt;/m:rad&gt;&lt;m:r&gt;&lt;m:rPr&gt;&lt;m:sty m:val=&quot;p&quot;/&gt;&lt;/m:rPr&gt;&lt;w:rPr&gt;&lt;w:rFonts w:ascii=&quot;Cambria Math&quot; w:h-ansi=&quot;Cambria Math&quot;/&gt;&lt;wx:font wx:val=&quot;Cambria Math&quot;/&gt;&lt;/w:rPr&gt;&lt;m:t&gt;СЃР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3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97" type="#_x0000_t75" style="width:77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564DF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A564DF&quot;&gt;&lt;m:oMathPara&gt;&lt;m:oMath&gt;&lt;m:r&gt;&lt;w:rPr&gt;&lt;w:rFonts w:ascii=&quot;Cambria Math&quot; w:h-ansi=&quot;Cambria Math&quot;/&gt;&lt;wx:font wx:val=&quot;Cambria Math&quot;/&gt;&lt;w:i/&gt;&lt;/w:rPr&gt;&lt;m:t&gt;В°&lt;/m:t&gt;&lt;/m:r&gt;&lt;m:r&gt;&lt;w:rPr&gt;&lt;w:rFonts w:ascii=&quot;Cambria Math&quot;/&gt;&lt;wx:font wx:val=&quot;Cambria Math&quot;/&gt;&lt;w:i/&gt;&lt;/w:rPr&gt;&lt;m:t&gt;, &lt;/m:t&gt;&lt;/m:r&gt;&lt;m:r&gt;&lt;w:rPr&gt;&lt;w:rFonts w:ascii=&quot;Cambria Math&quot; w:h-ansi=&quot;Cambria Math&quot;/&gt;&lt;wx:font wx:val=&quot;Cambria Math&quot;/&gt;&lt;w:i/&gt;&lt;/w:rPr&gt;&lt;m:t&gt;C&lt;/m:t&gt;&lt;/m:r&gt;&lt;m:r&gt;&lt;w:rPr&gt;&lt;w:rFonts w:ascii=&quot;Cambria Math&quot;/&gt;&lt;wx:font wx:val=&quot;Cambria Math&quot;/&gt;&lt;w:i/&gt;&lt;w:lang w:val=&quot;EN-US&quot;/&gt;&lt;/w:rPr&gt;&lt;m:t&gt;E&lt;/m:t&gt;&lt;/m:r&gt;&lt;m:r&gt;&lt;m:rPr&gt;&lt;m:sty m:val=&quot;p&quot;/&gt;&lt;/m:rPr&gt;&lt;w:rPr&gt;&lt;w:rFonts w:ascii=&quot;Cambria Math&quot;/&gt;&lt;wx:font wx:val=&quot;Cambria Math&quot;/&gt;&lt;/w:rPr&gt;&lt;m:t&gt; = &lt;/m:t&gt;&lt;/m:r&gt;&lt;m:r&gt;&lt;w:rPr&gt;&lt;w:rFonts w:ascii=&quot;Cambria Math&quot;/&gt;&lt;wx:font wx:val=&quot;Cambria Math&quot;/&gt;&lt;w:i/&gt;&lt;/w:rPr&gt;&lt;m:t&gt;5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x:font wx:val=&quot;Cambria Math&quot;/&gt;&lt;w:i/&gt;&lt;/w:rPr&gt;&lt;m:t&gt;2&lt;/m:t&gt;&lt;/m:r&gt;&lt;/m:e&gt;&lt;/m:rad&gt;&lt;m:r&gt;&lt;m:rPr&gt;&lt;m:sty m:val=&quot;p&quot;/&gt;&lt;/m:rPr&gt;&lt;w:rPr&gt;&lt;w:rFonts w:ascii=&quot;Cambria Math&quot; w:h-ansi=&quot;Cambria Math&quot;/&gt;&lt;wx:font wx:val=&quot;Cambria Math&quot;/&gt;&lt;/w:rPr&gt;&lt;m:t&gt;СЃР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3" o:title="" chromakey="white"/>
          </v:shape>
        </w:pict>
      </w:r>
      <w:r w:rsidRPr="00A62327">
        <w:fldChar w:fldCharType="end"/>
      </w:r>
      <w:r w:rsidRPr="00543E08">
        <w:t xml:space="preserve">. Найдите </w:t>
      </w:r>
      <w:r w:rsidRPr="00543E08">
        <w:rPr>
          <w:lang w:val="en-US"/>
        </w:rPr>
        <w:t>DE</w:t>
      </w:r>
      <w:r w:rsidRPr="00543E08">
        <w:t>.</w:t>
      </w: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  <w:r w:rsidRPr="00543E08">
        <w:t>2. Две стороны треугольника равны 5 см и 7 см, а угол между ними равен 60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098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A710B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7A710B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1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099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A710B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7A710B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1" o:title="" chromakey="white"/>
          </v:shape>
        </w:pict>
      </w:r>
      <w:r w:rsidRPr="00A62327">
        <w:fldChar w:fldCharType="end"/>
      </w:r>
      <w:r w:rsidRPr="00543E08">
        <w:t>. Найдите третью сторону треугольника.</w:t>
      </w: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  <w:r w:rsidRPr="00543E08">
        <w:t xml:space="preserve">3. Определите вид </w:t>
      </w:r>
      <w:r w:rsidRPr="00543E08">
        <w:sym w:font="Symbol" w:char="F044"/>
      </w:r>
      <w:r w:rsidRPr="00543E08">
        <w:t xml:space="preserve"> АВС, если А (3; 0), В (1; 5), С (2; 1).</w:t>
      </w: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F62298">
      <w:pPr>
        <w:ind w:firstLine="284"/>
        <w:jc w:val="center"/>
      </w:pPr>
      <w:r w:rsidRPr="00543E08">
        <w:rPr>
          <w:lang w:val="en-US"/>
        </w:rPr>
        <w:t>II</w:t>
      </w:r>
      <w:r w:rsidRPr="00543E08">
        <w:t xml:space="preserve"> вариант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1.  В </w:t>
      </w:r>
      <w:r w:rsidRPr="00543E08">
        <w:sym w:font="Symbol" w:char="F044"/>
      </w:r>
      <w:r w:rsidRPr="00543E08">
        <w:t xml:space="preserve"> АВС  ВС = 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100" type="#_x0000_t75" style="width:35.2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87D40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987D40&quot;&gt;&lt;m:oMathPara&gt;&lt;m:oMath&gt;&lt;m:r&gt;&lt;w:rPr&gt;&lt;w:rFonts w:ascii=&quot;Cambria Math&quot;/&gt;&lt;wx:font wx:val=&quot;Cambria Math&quot;/&gt;&lt;w:i/&gt;&lt;/w:rPr&gt;&lt;m:t&gt;3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x:font wx:val=&quot;Cambria Math&quot;/&gt;&lt;w:i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101" type="#_x0000_t75" style="width:35.2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87D40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987D40&quot;&gt;&lt;m:oMathPara&gt;&lt;m:oMath&gt;&lt;m:r&gt;&lt;w:rPr&gt;&lt;w:rFonts w:ascii=&quot;Cambria Math&quot;/&gt;&lt;wx:font wx:val=&quot;Cambria Math&quot;/&gt;&lt;w:i/&gt;&lt;/w:rPr&gt;&lt;m:t&gt;3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x:font wx:val=&quot;Cambria Math&quot;/&gt;&lt;w:i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  <w:r w:rsidRPr="00A62327">
        <w:fldChar w:fldCharType="end"/>
      </w:r>
      <w:r w:rsidRPr="00543E08">
        <w:t xml:space="preserve"> см, </w:t>
      </w:r>
      <w:r w:rsidRPr="00543E08">
        <w:rPr>
          <w:position w:val="-4"/>
        </w:rPr>
        <w:object w:dxaOrig="279" w:dyaOrig="279">
          <v:shape id="_x0000_i1102" type="#_x0000_t75" style="width:14.25pt;height:14.25pt" o:ole="">
            <v:imagedata r:id="rId89" o:title=""/>
          </v:shape>
          <o:OLEObject Type="Embed" ProgID="Equation.3" ShapeID="_x0000_i1102" DrawAspect="Content" ObjectID="_1508689997" r:id="rId95"/>
        </w:object>
      </w:r>
      <w:r w:rsidRPr="00543E08">
        <w:t>А = 45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103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2BEC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872BEC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1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104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2BEC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872BEC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1" o:title="" chromakey="white"/>
          </v:shape>
        </w:pict>
      </w:r>
      <w:r w:rsidRPr="00A62327">
        <w:fldChar w:fldCharType="end"/>
      </w:r>
      <w:r w:rsidRPr="00543E08">
        <w:t xml:space="preserve"> , </w:t>
      </w:r>
      <w:r w:rsidRPr="00543E08">
        <w:rPr>
          <w:position w:val="-4"/>
        </w:rPr>
        <w:object w:dxaOrig="279" w:dyaOrig="279">
          <v:shape id="_x0000_i1105" type="#_x0000_t75" style="width:14.25pt;height:14.25pt" o:ole="">
            <v:imagedata r:id="rId89" o:title=""/>
          </v:shape>
          <o:OLEObject Type="Embed" ProgID="Equation.3" ShapeID="_x0000_i1105" DrawAspect="Content" ObjectID="_1508689998" r:id="rId96"/>
        </w:object>
      </w:r>
      <w:r w:rsidRPr="00543E08">
        <w:t>В = 60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106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24AF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3224AF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1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107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24AF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3224AF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1" o:title="" chromakey="white"/>
          </v:shape>
        </w:pict>
      </w:r>
      <w:r w:rsidRPr="00A62327">
        <w:fldChar w:fldCharType="end"/>
      </w:r>
      <w:r w:rsidRPr="00543E08">
        <w:t>. Найдите АС.</w:t>
      </w: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  <w:r w:rsidRPr="00543E08">
        <w:t>2. Две стороны треугольника равны 7 см и 8 см, а угол между ними равен 120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108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06E5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3006E5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1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109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06E5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3006E5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1" o:title="" chromakey="white"/>
          </v:shape>
        </w:pict>
      </w:r>
      <w:r w:rsidRPr="00A62327">
        <w:fldChar w:fldCharType="end"/>
      </w:r>
      <w:r w:rsidRPr="00543E08">
        <w:t>. Найдите третью сторону треугольника.</w:t>
      </w: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  <w:r w:rsidRPr="00543E08">
        <w:t xml:space="preserve">3. Определите вид </w:t>
      </w:r>
      <w:r w:rsidRPr="00543E08">
        <w:sym w:font="Symbol" w:char="F044"/>
      </w:r>
      <w:r w:rsidRPr="00543E08">
        <w:t xml:space="preserve"> АВС, если А (3; 9), В (0; 6), С (4; 2).</w:t>
      </w: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F62298">
      <w:pPr>
        <w:ind w:firstLine="284"/>
        <w:jc w:val="center"/>
        <w:rPr>
          <w:b/>
        </w:rPr>
      </w:pPr>
      <w:r w:rsidRPr="00543E08">
        <w:rPr>
          <w:b/>
        </w:rPr>
        <w:t>Контрольная работа № 4</w:t>
      </w:r>
    </w:p>
    <w:p w:rsidR="00FA0719" w:rsidRPr="00543E08" w:rsidRDefault="00FA0719" w:rsidP="00F62298">
      <w:pPr>
        <w:ind w:firstLine="284"/>
        <w:jc w:val="center"/>
        <w:rPr>
          <w:b/>
        </w:rPr>
      </w:pPr>
      <w:r w:rsidRPr="00543E08">
        <w:rPr>
          <w:b/>
        </w:rPr>
        <w:t>по теме «Длина окружности и площадь круга»</w:t>
      </w:r>
    </w:p>
    <w:p w:rsidR="00FA0719" w:rsidRPr="00543E08" w:rsidRDefault="00FA0719" w:rsidP="00F62298">
      <w:pPr>
        <w:ind w:firstLine="284"/>
        <w:jc w:val="center"/>
      </w:pPr>
      <w:r w:rsidRPr="00543E08">
        <w:rPr>
          <w:lang w:val="en-US"/>
        </w:rPr>
        <w:t>I</w:t>
      </w:r>
      <w:r w:rsidRPr="00543E08">
        <w:t xml:space="preserve"> вариант</w:t>
      </w:r>
    </w:p>
    <w:p w:rsidR="00FA0719" w:rsidRPr="00543E08" w:rsidRDefault="00FA0719" w:rsidP="00DC7EC7">
      <w:pPr>
        <w:ind w:firstLine="284"/>
        <w:jc w:val="both"/>
      </w:pPr>
      <w:r w:rsidRPr="00543E08">
        <w:t>1. Найдите площадь круга и длину ограничивающей его окружности, если сторона правильного треугольника, вписанного в него, равна  см.</w:t>
      </w:r>
    </w:p>
    <w:p w:rsidR="00FA0719" w:rsidRPr="00543E08" w:rsidRDefault="00FA0719" w:rsidP="00DC7EC7">
      <w:pPr>
        <w:ind w:firstLine="284"/>
        <w:jc w:val="both"/>
      </w:pPr>
      <w:r w:rsidRPr="00543E08">
        <w:t>2. Вычислите длину дуги окружности с радиусом 4 см, если её градусная мера равна 120</w:t>
      </w:r>
      <w:r w:rsidRPr="00B8502B">
        <w:rPr>
          <w:position w:val="-6"/>
        </w:rPr>
        <w:pict>
          <v:shape id="_x0000_i1110" type="#_x0000_t75" style="width:4.5pt;height:15.75pt" equationxml="&lt;">
            <v:imagedata r:id="rId97" o:title="" chromakey="white"/>
          </v:shape>
        </w:pict>
      </w:r>
      <w:r w:rsidRPr="00543E08">
        <w:t xml:space="preserve"> .Чему равна площадь соответствующего данной дуге кругового сектора?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3. Периметр правильного треугольника, вписанного в окружность, равен </w:t>
      </w:r>
    </w:p>
    <w:p w:rsidR="00FA0719" w:rsidRPr="00543E08" w:rsidRDefault="00FA0719" w:rsidP="00DC7EC7">
      <w:pPr>
        <w:ind w:firstLine="284"/>
        <w:jc w:val="both"/>
      </w:pPr>
      <w:r w:rsidRPr="00A62327">
        <w:fldChar w:fldCharType="begin"/>
      </w:r>
      <w:r w:rsidRPr="00A62327">
        <w:instrText xml:space="preserve"> QUOTE </w:instrText>
      </w:r>
      <w:r>
        <w:pict>
          <v:shape id="_x0000_i1111" type="#_x0000_t75" style="width:35.2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309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6A6309&quot;&gt;&lt;m:oMathPara&gt;&lt;m:oMath&gt;&lt;m:r&gt;&lt;w:rPr&gt;&lt;w:rFonts w:ascii=&quot;Cambria Math&quot;/&gt;&lt;wx:font wx:val=&quot;Cambria Math&quot;/&gt;&lt;w:i/&gt;&lt;/w:rPr&gt;&lt;m:t&gt;6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x:font wx:val=&quot;Cambria Math&quot;/&gt;&lt;w:i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112" type="#_x0000_t75" style="width:35.2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309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6A6309&quot;&gt;&lt;m:oMathPara&gt;&lt;m:oMath&gt;&lt;m:r&gt;&lt;w:rPr&gt;&lt;w:rFonts w:ascii=&quot;Cambria Math&quot;/&gt;&lt;wx:font wx:val=&quot;Cambria Math&quot;/&gt;&lt;w:i/&gt;&lt;/w:rPr&gt;&lt;m:t&gt;6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x:font wx:val=&quot;Cambria Math&quot;/&gt;&lt;w:i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  <w:r w:rsidRPr="00A62327">
        <w:fldChar w:fldCharType="end"/>
      </w:r>
      <w:r w:rsidRPr="00543E08">
        <w:t xml:space="preserve"> дм. Найдите периметр правильного шестиугольника, описанного около той же окружности.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4. Рис. 278. Найдите площадь заштрихованной на рисунке фигуры, если 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ВС = 4,  </w:t>
      </w:r>
      <w:r w:rsidRPr="00A62327">
        <w:rPr>
          <w:position w:val="-4"/>
        </w:rPr>
        <w:fldChar w:fldCharType="begin"/>
      </w:r>
      <w:r w:rsidRPr="00A62327">
        <w:rPr>
          <w:position w:val="-4"/>
        </w:rPr>
        <w:instrText xml:space="preserve"> QUOTE </w:instrText>
      </w:r>
      <w:r>
        <w:pict>
          <v:shape id="_x0000_i1113" type="#_x0000_t75" style="width:4.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40A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29240A&quot;&gt;&lt;m:oMathPara&gt;&lt;m:oMath&gt;&lt;m:r&gt;&lt;w:rPr&gt;&lt;w:rFonts w:ascii=&quot;Cambria Math&quot;/&gt;&lt;wx:font wx:val=&quot;Cambria Math&quot;/&gt;&lt;w:i/&gt;&lt;/w:rPr&gt;&lt;w:sym w:font=&quot;Symbol&quot; w:char=&quot;F0D0&quot;/&gt;&lt;/m:r&gt;&lt;m:r&gt;&lt;w:rPr&gt;&lt;w:rFonts w:ascii=&quot;Cambria Math&quot;/&gt;&lt;w:i/&gt;&lt;/w:rPr&gt;&lt;m:t&gt;Р’РђРЎ&lt;/m:t&gt;&lt;/m:r&gt;&lt;m:r&gt;&lt;w:rPr&gt;&lt;w:rFonts w:ascii=&quot;Cambria Math&quot;/&gt;&lt;wx:font wx:val=&quot;Cambria Math&quot;/&gt;&lt;w:i/&gt;&lt;/w:rPr&gt;&lt;m:t&gt;=30&lt;/m:t&gt;&lt;/m:r&gt;&lt;m:r&gt;&lt;w:rPr&gt;&lt;w:rFonts w:ascii=&quot;Cambria Math&quot; w:h-ansi=&quot;Cambria Math&quot;/&gt;&lt;wx:font wx:val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" o:title="" chromakey="white"/>
          </v:shape>
        </w:pict>
      </w:r>
      <w:r w:rsidRPr="00A62327">
        <w:rPr>
          <w:position w:val="-4"/>
        </w:rPr>
        <w:instrText xml:space="preserve"> </w:instrText>
      </w:r>
      <w:r w:rsidRPr="00A62327">
        <w:rPr>
          <w:position w:val="-4"/>
        </w:rPr>
        <w:fldChar w:fldCharType="separate"/>
      </w:r>
      <w:r>
        <w:pict>
          <v:shape id="_x0000_i1114" type="#_x0000_t75" style="width:4.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40A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29240A&quot;&gt;&lt;m:oMathPara&gt;&lt;m:oMath&gt;&lt;m:r&gt;&lt;w:rPr&gt;&lt;w:rFonts w:ascii=&quot;Cambria Math&quot;/&gt;&lt;wx:font wx:val=&quot;Cambria Math&quot;/&gt;&lt;w:i/&gt;&lt;/w:rPr&gt;&lt;w:sym w:font=&quot;Symbol&quot; w:char=&quot;F0D0&quot;/&gt;&lt;/m:r&gt;&lt;m:r&gt;&lt;w:rPr&gt;&lt;w:rFonts w:ascii=&quot;Cambria Math&quot;/&gt;&lt;w:i/&gt;&lt;/w:rPr&gt;&lt;m:t&gt;Р’РђРЎ&lt;/m:t&gt;&lt;/m:r&gt;&lt;m:r&gt;&lt;w:rPr&gt;&lt;w:rFonts w:ascii=&quot;Cambria Math&quot;/&gt;&lt;wx:font wx:val=&quot;Cambria Math&quot;/&gt;&lt;w:i/&gt;&lt;/w:rPr&gt;&lt;m:t&gt;=30&lt;/m:t&gt;&lt;/m:r&gt;&lt;m:r&gt;&lt;w:rPr&gt;&lt;w:rFonts w:ascii=&quot;Cambria Math&quot; w:h-ansi=&quot;Cambria Math&quot;/&gt;&lt;wx:font wx:val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" o:title="" chromakey="white"/>
          </v:shape>
        </w:pict>
      </w:r>
      <w:r w:rsidRPr="00A62327">
        <w:rPr>
          <w:position w:val="-4"/>
        </w:rPr>
        <w:fldChar w:fldCharType="end"/>
      </w:r>
      <w:r w:rsidRPr="00543E08">
        <w:rPr>
          <w:position w:val="-4"/>
        </w:rPr>
        <w:t xml:space="preserve"> ,</w:t>
      </w:r>
      <w:r w:rsidRPr="00543E08">
        <w:t xml:space="preserve"> О – центр окружности.</w:t>
      </w: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F62298">
      <w:pPr>
        <w:ind w:firstLine="284"/>
        <w:jc w:val="center"/>
      </w:pPr>
      <w:r w:rsidRPr="00543E08">
        <w:rPr>
          <w:lang w:val="en-US"/>
        </w:rPr>
        <w:t>II</w:t>
      </w:r>
      <w:r w:rsidRPr="00543E08">
        <w:t xml:space="preserve"> вариант</w:t>
      </w:r>
    </w:p>
    <w:p w:rsidR="00FA0719" w:rsidRPr="00543E08" w:rsidRDefault="00FA0719" w:rsidP="00DC7EC7">
      <w:pPr>
        <w:ind w:firstLine="284"/>
        <w:jc w:val="both"/>
      </w:pPr>
      <w:r w:rsidRPr="00543E08">
        <w:t>1. Найдите площадь круга и длину ограничивающей его окружности, если сторона квадрата, описанного около него, равна  6 см.</w:t>
      </w:r>
    </w:p>
    <w:p w:rsidR="00FA0719" w:rsidRPr="00543E08" w:rsidRDefault="00FA0719" w:rsidP="00DC7EC7">
      <w:pPr>
        <w:ind w:firstLine="284"/>
        <w:jc w:val="both"/>
      </w:pPr>
      <w:r w:rsidRPr="00543E08">
        <w:t>2. Вычислите длину дуги окружности с радиусом 10 см, если её градусная мера равна 150</w:t>
      </w:r>
      <w:r w:rsidRPr="00B8502B">
        <w:rPr>
          <w:position w:val="-6"/>
        </w:rPr>
        <w:pict>
          <v:shape id="_x0000_i1115" type="#_x0000_t75" style="width:4.5pt;height:15.75pt" equationxml="&lt;">
            <v:imagedata r:id="rId97" o:title="" chromakey="white"/>
          </v:shape>
        </w:pict>
      </w:r>
      <w:r w:rsidRPr="00543E08">
        <w:t xml:space="preserve"> .Чему равна площадь соответствующего данной дуге кругового сектора?</w:t>
      </w:r>
    </w:p>
    <w:p w:rsidR="00FA0719" w:rsidRPr="00543E08" w:rsidRDefault="00FA0719" w:rsidP="00DC7EC7">
      <w:pPr>
        <w:ind w:firstLine="284"/>
        <w:jc w:val="both"/>
      </w:pPr>
      <w:r w:rsidRPr="00543E08">
        <w:t>3. Периметр квадрата, описанного около  окружности, равен 16 дм. Найдите периметр правильного пятиугольника, вписанного в эту же окружность.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4. Рис. 279. Найдите площадь заштрихованной на рисунке фигуры, если 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О – центр окружности с диаметром 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116" type="#_x0000_t75" style="width:13.5pt;height:33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0980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470980&quot;&gt;&lt;m:oMathPara&gt;&lt;m:oMath&gt;&lt;m:r&gt;&lt;w:rPr&gt;&lt;w:rFonts w:ascii=&quot;Cambria Math&quot;/&gt;&lt;wx:font wx:val=&quot;Cambria Math&quot;/&gt;&lt;w:i/&gt;&lt;/w:rPr&gt;&lt;m:t&gt; 10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x:font wx:val=&quot;Cambria Math&quot;/&gt;&lt;w:i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9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117" type="#_x0000_t75" style="width:13.5pt;height:33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0980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470980&quot;&gt;&lt;m:oMathPara&gt;&lt;m:oMath&gt;&lt;m:r&gt;&lt;w:rPr&gt;&lt;w:rFonts w:ascii=&quot;Cambria Math&quot;/&gt;&lt;wx:font wx:val=&quot;Cambria Math&quot;/&gt;&lt;w:i/&gt;&lt;/w:rPr&gt;&lt;m:t&gt; 10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x:font wx:val=&quot;Cambria Math&quot;/&gt;&lt;w:i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9" o:title="" chromakey="white"/>
          </v:shape>
        </w:pict>
      </w:r>
      <w:r w:rsidRPr="00A62327">
        <w:fldChar w:fldCharType="end"/>
      </w:r>
      <w:r w:rsidRPr="00543E08">
        <w:t>.</w:t>
      </w:r>
      <w:r>
        <w:rPr>
          <w:noProof/>
        </w:rPr>
        <w:pict>
          <v:shape id="Рисунок 3" o:spid="_x0000_s1026" type="#_x0000_t75" style="position:absolute;left:0;text-align:left;margin-left:68.7pt;margin-top:26.15pt;width:317.25pt;height:168.75pt;z-index:251658240;visibility:visible;mso-wrap-distance-left:504.05pt;mso-wrap-distance-top:2.85pt;mso-wrap-distance-right:504.05pt;mso-wrap-distance-bottom:2.85pt;mso-position-horizontal-relative:margin;mso-position-vertical-relative:text" o:allowincell="f">
            <v:imagedata r:id="rId100" o:title="" croptop="2960f" cropleft="1948f" gain="5" blacklevel="-13107f"/>
            <w10:wrap anchorx="margin"/>
          </v:shape>
        </w:pict>
      </w: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F62298">
      <w:pPr>
        <w:ind w:firstLine="284"/>
        <w:jc w:val="center"/>
        <w:rPr>
          <w:b/>
        </w:rPr>
      </w:pPr>
      <w:r w:rsidRPr="00543E08">
        <w:rPr>
          <w:b/>
        </w:rPr>
        <w:t>Контрольная работа № 5</w:t>
      </w:r>
    </w:p>
    <w:p w:rsidR="00FA0719" w:rsidRPr="00543E08" w:rsidRDefault="00FA0719" w:rsidP="00F62298">
      <w:pPr>
        <w:ind w:firstLine="284"/>
        <w:jc w:val="center"/>
        <w:rPr>
          <w:b/>
        </w:rPr>
      </w:pPr>
      <w:r w:rsidRPr="00543E08">
        <w:rPr>
          <w:b/>
        </w:rPr>
        <w:t>по теме «Движения»</w:t>
      </w:r>
    </w:p>
    <w:p w:rsidR="00FA0719" w:rsidRPr="00543E08" w:rsidRDefault="00FA0719" w:rsidP="00F62298">
      <w:pPr>
        <w:ind w:firstLine="284"/>
        <w:jc w:val="center"/>
      </w:pPr>
      <w:r w:rsidRPr="00543E08">
        <w:rPr>
          <w:lang w:val="en-US"/>
        </w:rPr>
        <w:t>I</w:t>
      </w:r>
      <w:r w:rsidRPr="00543E08">
        <w:t xml:space="preserve"> вариант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1. Начертите ромб </w:t>
      </w:r>
      <w:r w:rsidRPr="00543E08">
        <w:rPr>
          <w:lang w:val="en-US"/>
        </w:rPr>
        <w:t>ABCD</w:t>
      </w:r>
      <w:r w:rsidRPr="00543E08">
        <w:t>. Постройте образ этого ромба: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    а) при симметрии относительно точки С;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    б) при симметрии относительно прямой АВ;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    в) при параллельном переносе на вектор 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118" type="#_x0000_t75" style="width:15pt;height:1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D7C34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CD7C34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/&gt;&lt;w:i/&gt;&lt;/w:rPr&gt;&lt;m:t&gt;РђРЎ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1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119" type="#_x0000_t75" style="width:15pt;height:1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D7C34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CD7C34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/&gt;&lt;w:i/&gt;&lt;/w:rPr&gt;&lt;m:t&gt;РђРЎ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1" o:title="" chromakey="white"/>
          </v:shape>
        </w:pict>
      </w:r>
      <w:r w:rsidRPr="00A62327">
        <w:fldChar w:fldCharType="end"/>
      </w:r>
      <w:r w:rsidRPr="00543E08">
        <w:t>;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    г) при повороте вокруг точки </w:t>
      </w:r>
      <w:r w:rsidRPr="00543E08">
        <w:rPr>
          <w:lang w:val="en-US"/>
        </w:rPr>
        <w:t>D</w:t>
      </w:r>
      <w:r w:rsidRPr="00543E08">
        <w:t xml:space="preserve"> на 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120" type="#_x0000_t75" style="width:21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4DF2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224DF2&quot;&gt;&lt;m:oMathPara&gt;&lt;m:oMath&gt;&lt;m:r&gt;&lt;w:rPr&gt;&lt;w:rFonts w:ascii=&quot;Cambria Math&quot;/&gt;&lt;wx:font wx:val=&quot;Cambria Math&quot;/&gt;&lt;w:i/&gt;&lt;/w:rPr&gt;&lt;m:t&gt;60&lt;/m:t&gt;&lt;/m:r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2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121" type="#_x0000_t75" style="width:21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4DF2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224DF2&quot;&gt;&lt;m:oMathPara&gt;&lt;m:oMath&gt;&lt;m:r&gt;&lt;w:rPr&gt;&lt;w:rFonts w:ascii=&quot;Cambria Math&quot;/&gt;&lt;wx:font wx:val=&quot;Cambria Math&quot;/&gt;&lt;w:i/&gt;&lt;/w:rPr&gt;&lt;m:t&gt;60&lt;/m:t&gt;&lt;/m:r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2" o:title="" chromakey="white"/>
          </v:shape>
        </w:pict>
      </w:r>
      <w:r w:rsidRPr="00A62327">
        <w:fldChar w:fldCharType="end"/>
      </w:r>
      <w:r w:rsidRPr="00543E08">
        <w:t xml:space="preserve"> по часовой стрелке.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2. Четырехугольник </w:t>
      </w:r>
      <w:r w:rsidRPr="00543E08">
        <w:rPr>
          <w:lang w:val="en-US"/>
        </w:rPr>
        <w:t>ABCD</w:t>
      </w:r>
      <w:r w:rsidRPr="00543E08">
        <w:t xml:space="preserve"> задан координатами вершин А(2; 5), В(- 3; 7), 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С(- 1; - 1), </w:t>
      </w:r>
      <w:r w:rsidRPr="00543E08">
        <w:rPr>
          <w:lang w:val="en-US"/>
        </w:rPr>
        <w:t>D</w:t>
      </w:r>
      <w:r w:rsidRPr="00543E08">
        <w:t xml:space="preserve">(- 6; 1). Укажите координаты вершин четырехугольника  </w:t>
      </w:r>
    </w:p>
    <w:p w:rsidR="00FA0719" w:rsidRPr="00543E08" w:rsidRDefault="00FA0719" w:rsidP="00DC7EC7">
      <w:pPr>
        <w:ind w:firstLine="284"/>
        <w:jc w:val="both"/>
      </w:pPr>
      <w:r w:rsidRPr="00543E08">
        <w:rPr>
          <w:lang w:val="en-US"/>
        </w:rPr>
        <w:t>A</w:t>
      </w:r>
      <w:r w:rsidRPr="00543E08">
        <w:rPr>
          <w:vertAlign w:val="subscript"/>
        </w:rPr>
        <w:t>1</w:t>
      </w:r>
      <w:r w:rsidRPr="00543E08">
        <w:rPr>
          <w:lang w:val="en-US"/>
        </w:rPr>
        <w:t>B</w:t>
      </w:r>
      <w:r w:rsidRPr="00543E08">
        <w:rPr>
          <w:vertAlign w:val="subscript"/>
        </w:rPr>
        <w:t>1</w:t>
      </w:r>
      <w:r w:rsidRPr="00543E08">
        <w:rPr>
          <w:lang w:val="en-US"/>
        </w:rPr>
        <w:t>C</w:t>
      </w:r>
      <w:r w:rsidRPr="00543E08">
        <w:rPr>
          <w:vertAlign w:val="subscript"/>
        </w:rPr>
        <w:t>1</w:t>
      </w:r>
      <w:r w:rsidRPr="00543E08">
        <w:rPr>
          <w:lang w:val="en-US"/>
        </w:rPr>
        <w:t>D</w:t>
      </w:r>
      <w:r w:rsidRPr="00543E08">
        <w:rPr>
          <w:vertAlign w:val="subscript"/>
        </w:rPr>
        <w:t>1</w:t>
      </w:r>
      <w:r w:rsidRPr="00543E08">
        <w:t xml:space="preserve"> , полученного путем параллельного переноса на вектор 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122" type="#_x0000_t75" style="width:49.5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42BDA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042BDA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/&gt;&lt;w:i/&gt;&lt;/w:rPr&gt;&lt;m:t&gt;Р°&lt;/m:t&gt;&lt;/m:r&gt;&lt;/m:e&gt;&lt;/m:acc&gt;&lt;m:d&gt;&lt;m:dPr&gt;&lt;m:begChr m:val=&quot;{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2;3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123" type="#_x0000_t75" style="width:49.5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42BDA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042BDA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/&gt;&lt;w:i/&gt;&lt;/w:rPr&gt;&lt;m:t&gt;Р°&lt;/m:t&gt;&lt;/m:r&gt;&lt;/m:e&gt;&lt;/m:acc&gt;&lt;m:d&gt;&lt;m:dPr&gt;&lt;m:begChr m:val=&quot;{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2;3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" o:title="" chromakey="white"/>
          </v:shape>
        </w:pict>
      </w:r>
      <w:r w:rsidRPr="00A62327">
        <w:fldChar w:fldCharType="end"/>
      </w:r>
      <w:r w:rsidRPr="00543E08">
        <w:t xml:space="preserve"> из 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четырехугольника </w:t>
      </w:r>
      <w:r w:rsidRPr="00543E08">
        <w:rPr>
          <w:lang w:val="en-US"/>
        </w:rPr>
        <w:t>ABCD</w:t>
      </w:r>
      <w:r w:rsidRPr="00543E08">
        <w:t>.</w:t>
      </w:r>
    </w:p>
    <w:p w:rsidR="00FA0719" w:rsidRPr="00543E08" w:rsidRDefault="00FA0719" w:rsidP="00DC7EC7">
      <w:pPr>
        <w:ind w:firstLine="284"/>
        <w:jc w:val="both"/>
      </w:pPr>
    </w:p>
    <w:p w:rsidR="00FA0719" w:rsidRPr="00543E08" w:rsidRDefault="00FA0719" w:rsidP="00F62298">
      <w:pPr>
        <w:ind w:firstLine="284"/>
        <w:jc w:val="center"/>
      </w:pPr>
      <w:r w:rsidRPr="00543E08">
        <w:rPr>
          <w:lang w:val="en-US"/>
        </w:rPr>
        <w:t>II</w:t>
      </w:r>
      <w:r w:rsidRPr="00543E08">
        <w:t xml:space="preserve"> вариант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1. Начертите параллелограмм </w:t>
      </w:r>
      <w:r w:rsidRPr="00543E08">
        <w:rPr>
          <w:lang w:val="en-US"/>
        </w:rPr>
        <w:t>ABCD</w:t>
      </w:r>
      <w:r w:rsidRPr="00543E08">
        <w:t>. Постройте образ этого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    параллелограмма: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    а) при симметрии относительно точки </w:t>
      </w:r>
      <w:r w:rsidRPr="00543E08">
        <w:rPr>
          <w:lang w:val="en-US"/>
        </w:rPr>
        <w:t>D</w:t>
      </w:r>
      <w:r w:rsidRPr="00543E08">
        <w:t>;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    б) при симметрии относительно прямой </w:t>
      </w:r>
      <w:r w:rsidRPr="00543E08">
        <w:rPr>
          <w:lang w:val="en-US"/>
        </w:rPr>
        <w:t>CD</w:t>
      </w:r>
      <w:r w:rsidRPr="00543E08">
        <w:t>;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    в) при параллельном переносе на вектор 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124" type="#_x0000_t75" style="width:16.5pt;height:1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AE1C2E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AE1C2E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D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4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125" type="#_x0000_t75" style="width:16.5pt;height:1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AE1C2E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AE1C2E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D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4" o:title="" chromakey="white"/>
          </v:shape>
        </w:pict>
      </w:r>
      <w:r w:rsidRPr="00A62327">
        <w:fldChar w:fldCharType="end"/>
      </w:r>
      <w:r w:rsidRPr="00543E08">
        <w:t>;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    г) при повороте вокруг точки </w:t>
      </w:r>
      <w:r w:rsidRPr="00543E08">
        <w:rPr>
          <w:lang w:val="en-US"/>
        </w:rPr>
        <w:t>A</w:t>
      </w:r>
      <w:r w:rsidRPr="00543E08">
        <w:t xml:space="preserve"> на 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126" type="#_x0000_t75" style="width:21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2014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032014&quot;&gt;&lt;m:oMathPara&gt;&lt;m:oMath&gt;&lt;m:r&gt;&lt;w:rPr&gt;&lt;w:rFonts w:ascii=&quot;Cambria Math&quot;/&gt;&lt;wx:font wx:val=&quot;Cambria Math&quot;/&gt;&lt;w:i/&gt;&lt;/w:rPr&gt;&lt;m:t&gt;45&lt;/m:t&gt;&lt;/m:r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5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127" type="#_x0000_t75" style="width:21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2014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032014&quot;&gt;&lt;m:oMathPara&gt;&lt;m:oMath&gt;&lt;m:r&gt;&lt;w:rPr&gt;&lt;w:rFonts w:ascii=&quot;Cambria Math&quot;/&gt;&lt;wx:font wx:val=&quot;Cambria Math&quot;/&gt;&lt;w:i/&gt;&lt;/w:rPr&gt;&lt;m:t&gt;45&lt;/m:t&gt;&lt;/m:r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5" o:title="" chromakey="white"/>
          </v:shape>
        </w:pict>
      </w:r>
      <w:r w:rsidRPr="00A62327">
        <w:fldChar w:fldCharType="end"/>
      </w:r>
      <w:r w:rsidRPr="00543E08">
        <w:t xml:space="preserve"> против часовой стрелки.</w:t>
      </w:r>
    </w:p>
    <w:p w:rsidR="00FA0719" w:rsidRPr="00543E08" w:rsidRDefault="00FA0719" w:rsidP="00DC7EC7">
      <w:pPr>
        <w:ind w:firstLine="284"/>
        <w:jc w:val="both"/>
      </w:pPr>
      <w:r w:rsidRPr="00543E08">
        <w:t xml:space="preserve">2. Укажите координаты точек  </w:t>
      </w:r>
      <w:r w:rsidRPr="00543E08">
        <w:rPr>
          <w:lang w:val="en-US"/>
        </w:rPr>
        <w:t>A</w:t>
      </w:r>
      <w:r w:rsidRPr="00543E08">
        <w:rPr>
          <w:vertAlign w:val="subscript"/>
        </w:rPr>
        <w:t xml:space="preserve">1 </w:t>
      </w:r>
      <w:r w:rsidRPr="00543E08">
        <w:t xml:space="preserve">, </w:t>
      </w:r>
      <w:r w:rsidRPr="00543E08">
        <w:rPr>
          <w:lang w:val="en-US"/>
        </w:rPr>
        <w:t>B</w:t>
      </w:r>
      <w:r w:rsidRPr="00543E08">
        <w:rPr>
          <w:vertAlign w:val="subscript"/>
        </w:rPr>
        <w:t xml:space="preserve">1 </w:t>
      </w:r>
      <w:r w:rsidRPr="00543E08">
        <w:t xml:space="preserve">, если известно, что они являются образами точек  А(- 2; 5), В(- 1; - 3) при параллельном переносе на вектор </w:t>
      </w:r>
      <w:r w:rsidRPr="00A62327">
        <w:fldChar w:fldCharType="begin"/>
      </w:r>
      <w:r w:rsidRPr="00A62327">
        <w:instrText xml:space="preserve"> QUOTE </w:instrText>
      </w:r>
      <w:r>
        <w:pict>
          <v:shape id="_x0000_i1128" type="#_x0000_t75" style="width:49.5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AB3B83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AB3B83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/&gt;&lt;w:i/&gt;&lt;/w:rPr&gt;&lt;m:t&gt;Р°&lt;/m:t&gt;&lt;/m:r&gt;&lt;/m:e&gt;&lt;/m:acc&gt;&lt;m:d&gt;&lt;m:dPr&gt;&lt;m:begChr m:val=&quot;{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3;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" o:title="" chromakey="white"/>
          </v:shape>
        </w:pict>
      </w:r>
      <w:r w:rsidRPr="00A62327">
        <w:instrText xml:space="preserve"> </w:instrText>
      </w:r>
      <w:r w:rsidRPr="00A62327">
        <w:fldChar w:fldCharType="separate"/>
      </w:r>
      <w:r>
        <w:pict>
          <v:shape id="_x0000_i1129" type="#_x0000_t75" style="width:49.5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AB3B83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AB3B83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/&gt;&lt;w:i/&gt;&lt;/w:rPr&gt;&lt;m:t&gt;Р°&lt;/m:t&gt;&lt;/m:r&gt;&lt;/m:e&gt;&lt;/m:acc&gt;&lt;m:d&gt;&lt;m:dPr&gt;&lt;m:begChr m:val=&quot;{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3;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" o:title="" chromakey="white"/>
          </v:shape>
        </w:pict>
      </w:r>
      <w:r w:rsidRPr="00A62327">
        <w:fldChar w:fldCharType="end"/>
      </w:r>
      <w:r w:rsidRPr="00543E08">
        <w:t>.</w:t>
      </w: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F62298">
      <w:pPr>
        <w:ind w:firstLine="284"/>
        <w:jc w:val="center"/>
        <w:rPr>
          <w:b/>
        </w:rPr>
      </w:pPr>
      <w:r w:rsidRPr="00543E08">
        <w:rPr>
          <w:b/>
        </w:rPr>
        <w:t>Итоговая работа по геометрии за 9 класс</w:t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6"/>
        <w:gridCol w:w="5736"/>
      </w:tblGrid>
      <w:tr w:rsidR="00FA0719" w:rsidRPr="00543E08" w:rsidTr="00F62298">
        <w:trPr>
          <w:trHeight w:val="1327"/>
          <w:jc w:val="center"/>
        </w:trPr>
        <w:tc>
          <w:tcPr>
            <w:tcW w:w="5736" w:type="dxa"/>
          </w:tcPr>
          <w:p w:rsidR="00FA0719" w:rsidRPr="00543E08" w:rsidRDefault="00FA0719" w:rsidP="00DC7EC7">
            <w:pPr>
              <w:ind w:firstLine="284"/>
              <w:jc w:val="both"/>
              <w:rPr>
                <w:b/>
              </w:rPr>
            </w:pPr>
            <w:r w:rsidRPr="00543E08">
              <w:rPr>
                <w:b/>
              </w:rPr>
              <w:t>Итоговая работа по геометрии за 9 класс</w:t>
            </w:r>
          </w:p>
          <w:p w:rsidR="00FA0719" w:rsidRPr="00543E08" w:rsidRDefault="00FA0719" w:rsidP="00DC7EC7">
            <w:pPr>
              <w:ind w:firstLine="284"/>
              <w:jc w:val="both"/>
              <w:rPr>
                <w:i/>
              </w:rPr>
            </w:pPr>
            <w:r w:rsidRPr="00543E08">
              <w:rPr>
                <w:i/>
              </w:rPr>
              <w:t xml:space="preserve">Ученика___________________________ </w:t>
            </w: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rPr>
                <w:i/>
              </w:rPr>
              <w:t>Класс__</w:t>
            </w:r>
            <w:r w:rsidRPr="00543E08">
              <w:t xml:space="preserve">________ </w:t>
            </w:r>
          </w:p>
          <w:p w:rsidR="00FA0719" w:rsidRPr="00543E08" w:rsidRDefault="00FA0719" w:rsidP="00DC7EC7">
            <w:pPr>
              <w:ind w:firstLine="284"/>
              <w:jc w:val="both"/>
              <w:rPr>
                <w:b/>
              </w:rPr>
            </w:pPr>
            <w:r w:rsidRPr="00543E08">
              <w:rPr>
                <w:b/>
              </w:rPr>
              <w:t>1 вариант</w:t>
            </w:r>
          </w:p>
        </w:tc>
        <w:tc>
          <w:tcPr>
            <w:tcW w:w="5104" w:type="dxa"/>
          </w:tcPr>
          <w:p w:rsidR="00FA0719" w:rsidRPr="00543E08" w:rsidRDefault="00FA0719" w:rsidP="00DC7EC7">
            <w:pPr>
              <w:ind w:firstLine="284"/>
              <w:jc w:val="both"/>
              <w:rPr>
                <w:b/>
              </w:rPr>
            </w:pPr>
            <w:r w:rsidRPr="00543E08">
              <w:rPr>
                <w:b/>
              </w:rPr>
              <w:t>Итоговая работа по геометрии за 9 класс</w:t>
            </w:r>
          </w:p>
          <w:p w:rsidR="00FA0719" w:rsidRPr="00543E08" w:rsidRDefault="00FA0719" w:rsidP="00DC7EC7">
            <w:pPr>
              <w:ind w:firstLine="284"/>
              <w:jc w:val="both"/>
              <w:rPr>
                <w:i/>
              </w:rPr>
            </w:pPr>
            <w:r w:rsidRPr="00543E08">
              <w:rPr>
                <w:i/>
              </w:rPr>
              <w:t xml:space="preserve">Ученика___________________________ </w:t>
            </w: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rPr>
                <w:i/>
              </w:rPr>
              <w:t>Класс__</w:t>
            </w:r>
            <w:r w:rsidRPr="00543E08">
              <w:t xml:space="preserve">________ </w:t>
            </w:r>
          </w:p>
          <w:p w:rsidR="00FA0719" w:rsidRPr="00543E08" w:rsidRDefault="00FA0719" w:rsidP="00DC7EC7">
            <w:pPr>
              <w:ind w:firstLine="284"/>
              <w:jc w:val="both"/>
              <w:rPr>
                <w:b/>
              </w:rPr>
            </w:pPr>
            <w:r w:rsidRPr="00543E08">
              <w:rPr>
                <w:b/>
              </w:rPr>
              <w:t>2 вариант</w:t>
            </w:r>
          </w:p>
        </w:tc>
      </w:tr>
      <w:tr w:rsidR="00FA0719" w:rsidRPr="00543E08" w:rsidTr="00F62298">
        <w:trPr>
          <w:trHeight w:val="2751"/>
          <w:jc w:val="center"/>
        </w:trPr>
        <w:tc>
          <w:tcPr>
            <w:tcW w:w="5736" w:type="dxa"/>
          </w:tcPr>
          <w:p w:rsidR="00FA0719" w:rsidRPr="00543E08" w:rsidRDefault="00FA0719" w:rsidP="00DC7EC7">
            <w:pPr>
              <w:ind w:firstLine="284"/>
              <w:jc w:val="both"/>
              <w:rPr>
                <w:i/>
              </w:rPr>
            </w:pPr>
            <w:r w:rsidRPr="00543E08">
              <w:rPr>
                <w:i/>
              </w:rPr>
              <w:t>Заполните пропуски, чтобы получилось верное высказывание.</w:t>
            </w:r>
          </w:p>
          <w:p w:rsidR="00FA0719" w:rsidRPr="00543E08" w:rsidRDefault="00FA0719" w:rsidP="00DC7EC7">
            <w:pPr>
              <w:ind w:firstLine="284"/>
              <w:jc w:val="both"/>
              <w:rPr>
                <w:i/>
              </w:rPr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1.Косинусом острого угла прямоугольного треугольника называется _________________________________ .</w:t>
            </w:r>
          </w:p>
          <w:p w:rsidR="00FA0719" w:rsidRPr="00543E08" w:rsidRDefault="00FA0719" w:rsidP="00DC7EC7">
            <w:pPr>
              <w:ind w:firstLine="284"/>
              <w:jc w:val="both"/>
              <w:rPr>
                <w:i/>
              </w:rPr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2.Если два вектора перпендикулярны, то их скалярное произведение равно____________________________.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3. Вектор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30" type="#_x0000_t75" style="width:7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54A5E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454A5E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6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31" type="#_x0000_t75" style="width:7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54A5E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454A5E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6" o:title="" chromakey="white"/>
                </v:shape>
              </w:pict>
            </w:r>
            <w:r w:rsidRPr="00A62327">
              <w:fldChar w:fldCharType="end"/>
            </w:r>
            <w:r w:rsidRPr="00543E08">
              <w:rPr>
                <w:i/>
              </w:rPr>
              <w:t xml:space="preserve">= -3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32" type="#_x0000_t75" style="width:5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15CC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F515CC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i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7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33" type="#_x0000_t75" style="width:5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15CC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F515CC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i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7" o:title="" chromakey="white"/>
                </v:shape>
              </w:pict>
            </w:r>
            <w:r w:rsidRPr="00A62327">
              <w:fldChar w:fldCharType="end"/>
            </w:r>
            <w:r w:rsidRPr="00543E08">
              <w:rPr>
                <w:i/>
              </w:rPr>
              <w:t xml:space="preserve"> + 4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34" type="#_x0000_t75" style="width:5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9406F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A9406F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j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8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35" type="#_x0000_t75" style="width:5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9406F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A9406F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j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8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 имеет координаты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36" type="#_x0000_t75" style="width:86.25pt;height:32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37F17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D37F17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_____&lt;/m:t&gt;&lt;/m:r&gt;&lt;/m:e&gt;&lt;/m:d&gt;&lt;m:r&gt;&lt;w:rPr&gt;&lt;w:rFonts w:ascii=&quot;Cambria Math&quot;/&gt;&lt;wx:font wx:val=&quot;Cambria Math&quot;/&gt;&lt;w:i/&gt;&lt;/w:rPr&gt;&lt;m:t&gt;;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_____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9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37" type="#_x0000_t75" style="width:86.25pt;height:32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37F17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D37F17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_____&lt;/m:t&gt;&lt;/m:r&gt;&lt;/m:e&gt;&lt;/m:d&gt;&lt;m:r&gt;&lt;w:rPr&gt;&lt;w:rFonts w:ascii=&quot;Cambria Math&quot;/&gt;&lt;wx:font wx:val=&quot;Cambria Math&quot;/&gt;&lt;w:i/&gt;&lt;/w:rPr&gt;&lt;m:t&gt;;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_____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9" o:title="" chromakey="white"/>
                </v:shape>
              </w:pict>
            </w:r>
            <w:r w:rsidRPr="00A62327">
              <w:fldChar w:fldCharType="end"/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4. Если все вершины многоугольника лежат на окружности, то многоугольник называется ______________________________________________ 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5. Косинус угла 90</w:t>
            </w:r>
            <w:r w:rsidRPr="00B8502B">
              <w:rPr>
                <w:position w:val="-9"/>
              </w:rPr>
              <w:pict>
                <v:shape id="_x0000_i1138" type="#_x0000_t75" style="width:3.75pt;height:14.25pt" equationxml="&lt;">
                  <v:imagedata r:id="rId110" o:title="" chromakey="white"/>
                </v:shape>
              </w:pict>
            </w:r>
            <w:r w:rsidRPr="00543E08">
              <w:t xml:space="preserve"> равен ____________.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6. Площадь треугольника можно вычислить по формулам  ___________________________________ 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7. </w:t>
            </w:r>
            <w:r w:rsidRPr="00543E08">
              <w:rPr>
                <w:lang w:val="en-US"/>
              </w:rPr>
              <w:t>sin</w:t>
            </w:r>
            <w:r w:rsidRPr="00543E08">
              <w:t xml:space="preserve"> 30</w:t>
            </w:r>
            <w:r w:rsidRPr="00B8502B">
              <w:rPr>
                <w:position w:val="-9"/>
              </w:rPr>
              <w:pict>
                <v:shape id="_x0000_i1139" type="#_x0000_t75" style="width:3.75pt;height:14.25pt" equationxml="&lt;">
                  <v:imagedata r:id="rId110" o:title="" chromakey="white"/>
                </v:shape>
              </w:pict>
            </w:r>
            <w:r w:rsidRPr="00543E08">
              <w:t xml:space="preserve"> = ________ ;</w:t>
            </w:r>
          </w:p>
          <w:p w:rsidR="00FA0719" w:rsidRPr="00543E08" w:rsidRDefault="00FA0719" w:rsidP="00DC7EC7">
            <w:pPr>
              <w:ind w:firstLine="284"/>
              <w:jc w:val="both"/>
            </w:pP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40" type="#_x0000_t75" style="width:78.75pt;height:4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C1E72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0C1E72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/&gt;&lt;wx:font wx:val=&quot;Cambria Math&quot;/&gt;&lt;/w:rPr&gt;&lt;m:t&gt;cos&lt;/m:t&gt;&lt;/m:r&gt;&lt;/m:fName&gt;&lt;m:e&gt;&lt;m:r&gt;&lt;w:rPr&gt;&lt;w:rFonts w:ascii=&quot;Cambria Math&quot;/&gt;&lt;wx:font wx:val=&quot;Cambria Math&quot;/&gt;&lt;w:i/&gt;&lt;/w:rPr&gt;&lt;m:t&gt;_______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1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41" type="#_x0000_t75" style="width:78.75pt;height:4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C1E72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0C1E72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/&gt;&lt;wx:font wx:val=&quot;Cambria Math&quot;/&gt;&lt;/w:rPr&gt;&lt;m:t&gt;cos&lt;/m:t&gt;&lt;/m:r&gt;&lt;/m:fName&gt;&lt;m:e&gt;&lt;m:r&gt;&lt;w:rPr&gt;&lt;w:rFonts w:ascii=&quot;Cambria Math&quot;/&gt;&lt;wx:font wx:val=&quot;Cambria Math&quot;/&gt;&lt;w:i/&gt;&lt;/w:rPr&gt;&lt;m:t&gt;_______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1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=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42" type="#_x0000_t75" style="width:14.2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549A7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D549A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x:font wx:val=&quot;Cambria Math&quot;/&gt;&lt;w:i/&gt;&lt;/w:rPr&gt;&lt;m:t&gt;2&lt;/m:t&gt;&lt;/m:r&gt;&lt;/m:e&gt;&lt;/m:rad&gt;&lt;/m:num&gt;&lt;m:den&gt;&lt;m:r&gt;&lt;w:rPr&gt;&lt;w:rFonts w:asci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2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43" type="#_x0000_t75" style="width:14.2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549A7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D549A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x:font wx:val=&quot;Cambria Math&quot;/&gt;&lt;w:i/&gt;&lt;/w:rPr&gt;&lt;m:t&gt;2&lt;/m:t&gt;&lt;/m:r&gt;&lt;/m:e&gt;&lt;/m:rad&gt;&lt;/m:num&gt;&lt;m:den&gt;&lt;m:r&gt;&lt;w:rPr&gt;&lt;w:rFonts w:asci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2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8. Если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44" type="#_x0000_t75" style="width:37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401E3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7401E3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2&lt;/m:t&gt;&lt;/m:r&gt;&lt;/m:e&gt;&lt;/m:d&gt;&lt;m:r&gt;&lt;w:rPr&gt;&lt;w:rFonts w:ascii=&quot;Cambria Math&quot;/&gt;&lt;wx:font wx:val=&quot;Cambria Math&quot;/&gt;&lt;w:i/&gt;&lt;/w:rPr&gt;&lt;m:t&gt;;&lt;/m:t&gt;&lt;/m:r&gt;&lt;m:r&gt;&lt;w:rPr&gt;&lt;w:rFonts w:ascii=&quot;Cambria Math&quot;/&gt;&lt;w:i/&gt;&lt;/w:rPr&gt;&lt;m:t&gt;-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3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3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45" type="#_x0000_t75" style="width:37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401E3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7401E3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2&lt;/m:t&gt;&lt;/m:r&gt;&lt;/m:e&gt;&lt;/m:d&gt;&lt;m:r&gt;&lt;w:rPr&gt;&lt;w:rFonts w:ascii=&quot;Cambria Math&quot;/&gt;&lt;wx:font wx:val=&quot;Cambria Math&quot;/&gt;&lt;w:i/&gt;&lt;/w:rPr&gt;&lt;m:t&gt;;&lt;/m:t&gt;&lt;/m:r&gt;&lt;m:r&gt;&lt;w:rPr&gt;&lt;w:rFonts w:ascii=&quot;Cambria Math&quot;/&gt;&lt;w:i/&gt;&lt;/w:rPr&gt;&lt;m:t&gt;-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3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3" o:title="" chromakey="white"/>
                </v:shape>
              </w:pict>
            </w:r>
            <w:r w:rsidRPr="00A62327">
              <w:fldChar w:fldCharType="end"/>
            </w:r>
            <w:r w:rsidRPr="00543E08">
              <w:t>, то 2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46" type="#_x0000_t75" style="width:86.25pt;height:32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15C92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715C92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_____&lt;/m:t&gt;&lt;/m:r&gt;&lt;/m:e&gt;&lt;/m:d&gt;&lt;m:r&gt;&lt;w:rPr&gt;&lt;w:rFonts w:ascii=&quot;Cambria Math&quot;/&gt;&lt;wx:font wx:val=&quot;Cambria Math&quot;/&gt;&lt;w:i/&gt;&lt;/w:rPr&gt;&lt;m:t&gt;;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_____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9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47" type="#_x0000_t75" style="width:86.25pt;height:32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15C92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715C92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_____&lt;/m:t&gt;&lt;/m:r&gt;&lt;/m:e&gt;&lt;/m:d&gt;&lt;m:r&gt;&lt;w:rPr&gt;&lt;w:rFonts w:ascii=&quot;Cambria Math&quot;/&gt;&lt;wx:font wx:val=&quot;Cambria Math&quot;/&gt;&lt;w:i/&gt;&lt;/w:rPr&gt;&lt;m:t&gt;;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_____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9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9. Если сторона правильного многоугольника, вписанного в окружность, стягивает дугу, равную 12</w:t>
            </w:r>
            <w:r w:rsidRPr="00B8502B">
              <w:rPr>
                <w:position w:val="-9"/>
              </w:rPr>
              <w:pict>
                <v:shape id="_x0000_i1148" type="#_x0000_t75" style="width:3.75pt;height:14.25pt" equationxml="&lt;">
                  <v:imagedata r:id="rId110" o:title="" chromakey="white"/>
                </v:shape>
              </w:pict>
            </w:r>
            <w:r w:rsidRPr="00543E08">
              <w:t>, то многоугольник имеет ________ сторон.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10.Если точка А( -3; 9) , а В(5;3), то вектор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49" type="#_x0000_t75" style="width:29.2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02D30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802D30&quot;&gt;&lt;m:oMathPara&gt;&lt;m:oMath&gt;&lt;m:bar&gt;&lt;m:barPr&gt;&lt;m:pos m:val=&quot;top&quot;/&gt;&lt;m:ctrlPr&gt;&lt;w:rPr&gt;&lt;w:rFonts w:ascii=&quot;Cambria Math&quot; w:h-ansi=&quot;Cambria Math&quot;/&gt;&lt;wx:font wx:val=&quot;Cambria Math&quot;/&gt;&lt;w:i/&gt;&lt;/w:rPr&gt;&lt;/m:ctrlPr&gt;&lt;/m:barPr&gt;&lt;m:e&gt;&lt;m:r&gt;&lt;w:rPr&gt;&lt;w:rFonts w:ascii=&quot;Cambria Math&quot;/&gt;&lt;wx:font wx:val=&quot;Cambria Math&quot;/&gt;&lt;w:i/&gt;&lt;/w:rPr&gt;&lt;m:t&gt;|&lt;/m:t&gt;&lt;/m:r&gt;&lt;m:r&gt;&lt;w:rPr&gt;&lt;w:rFonts w:ascii=&quot;Cambria Math&quot;/&gt;&lt;w:i/&gt;&lt;/w:rPr&gt;&lt;m:t&gt;Рђ&lt;/m:t&gt;&lt;/m:r&gt;&lt;m:d&gt;&lt;m:dPr&gt;&lt;m:begChr m:val=&quot;&quot;/&gt;&lt;m:endChr m:val=&quot;|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:i/&gt;&lt;/w:rPr&gt;&lt;m:t&gt;Р’&lt;/m:t&gt;&lt;/m:r&gt;&lt;/m:e&gt;&lt;/m:d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4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50" type="#_x0000_t75" style="width:29.2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02D30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802D30&quot;&gt;&lt;m:oMathPara&gt;&lt;m:oMath&gt;&lt;m:bar&gt;&lt;m:barPr&gt;&lt;m:pos m:val=&quot;top&quot;/&gt;&lt;m:ctrlPr&gt;&lt;w:rPr&gt;&lt;w:rFonts w:ascii=&quot;Cambria Math&quot; w:h-ansi=&quot;Cambria Math&quot;/&gt;&lt;wx:font wx:val=&quot;Cambria Math&quot;/&gt;&lt;w:i/&gt;&lt;/w:rPr&gt;&lt;/m:ctrlPr&gt;&lt;/m:barPr&gt;&lt;m:e&gt;&lt;m:r&gt;&lt;w:rPr&gt;&lt;w:rFonts w:ascii=&quot;Cambria Math&quot;/&gt;&lt;wx:font wx:val=&quot;Cambria Math&quot;/&gt;&lt;w:i/&gt;&lt;/w:rPr&gt;&lt;m:t&gt;|&lt;/m:t&gt;&lt;/m:r&gt;&lt;m:r&gt;&lt;w:rPr&gt;&lt;w:rFonts w:ascii=&quot;Cambria Math&quot;/&gt;&lt;w:i/&gt;&lt;/w:rPr&gt;&lt;m:t&gt;Рђ&lt;/m:t&gt;&lt;/m:r&gt;&lt;m:d&gt;&lt;m:dPr&gt;&lt;m:begChr m:val=&quot;&quot;/&gt;&lt;m:endChr m:val=&quot;|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:i/&gt;&lt;/w:rPr&gt;&lt;m:t&gt;Р’&lt;/m:t&gt;&lt;/m:r&gt;&lt;/m:e&gt;&lt;/m:d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4" o:title="" chromakey="white"/>
                </v:shape>
              </w:pict>
            </w:r>
            <w:r w:rsidRPr="00A62327">
              <w:fldChar w:fldCharType="end"/>
            </w:r>
            <w:r w:rsidRPr="00543E08">
              <w:t>= ______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11. Сторону правильного треугольника, вписанного в окружность радиуса </w:t>
            </w:r>
            <w:r w:rsidRPr="00543E08">
              <w:rPr>
                <w:lang w:val="en-US"/>
              </w:rPr>
              <w:t>R</w:t>
            </w:r>
            <w:r w:rsidRPr="00543E08">
              <w:t>, можно вычислить по формуле: а</w:t>
            </w:r>
            <w:r w:rsidRPr="00543E08">
              <w:rPr>
                <w:vertAlign w:val="subscript"/>
              </w:rPr>
              <w:t>3</w:t>
            </w:r>
            <w:r w:rsidRPr="00543E08">
              <w:t>= ___________________________ 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12. Если диаметр круга увеличить в 3 раза, то площадь этого круга увеличится в _______ раз(а).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13. Периметр правильного шестиугольника, вписанного в окружность, равен 36 см. Диаметр этой окружности в __________ раз(а) меньше периметра.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14. В прямоугольном треугольнике АВС   </w:t>
            </w:r>
            <w:r w:rsidRPr="00B8502B">
              <w:rPr>
                <w:position w:val="-9"/>
              </w:rPr>
              <w:pict>
                <v:shape id="_x0000_i1151" type="#_x0000_t75" style="width:9pt;height:14.25pt" equationxml="&lt;">
                  <v:imagedata r:id="rId115" o:title="" chromakey="white"/>
                </v:shape>
              </w:pict>
            </w:r>
            <w:r w:rsidRPr="00543E08">
              <w:t>С = 90</w:t>
            </w:r>
            <w:r w:rsidRPr="00B8502B">
              <w:rPr>
                <w:position w:val="-9"/>
              </w:rPr>
              <w:pict>
                <v:shape id="_x0000_i1152" type="#_x0000_t75" style="width:3.75pt;height:14.25pt" equationxml="&lt;">
                  <v:imagedata r:id="rId110" o:title="" chromakey="white"/>
                </v:shape>
              </w:pict>
            </w:r>
            <w:r w:rsidRPr="00543E08">
              <w:t xml:space="preserve"> ,  . Площадь этого треугольника равна_______________.</w:t>
            </w:r>
          </w:p>
          <w:p w:rsidR="00FA0719" w:rsidRPr="00543E08" w:rsidRDefault="00FA0719" w:rsidP="00DC7EC7">
            <w:pPr>
              <w:ind w:firstLine="284"/>
              <w:jc w:val="both"/>
              <w:rPr>
                <w:i/>
              </w:rPr>
            </w:pPr>
          </w:p>
        </w:tc>
        <w:tc>
          <w:tcPr>
            <w:tcW w:w="5104" w:type="dxa"/>
          </w:tcPr>
          <w:p w:rsidR="00FA0719" w:rsidRPr="00543E08" w:rsidRDefault="00FA0719" w:rsidP="00DC7EC7">
            <w:pPr>
              <w:ind w:firstLine="284"/>
              <w:jc w:val="both"/>
              <w:rPr>
                <w:i/>
              </w:rPr>
            </w:pPr>
            <w:r w:rsidRPr="00543E08">
              <w:rPr>
                <w:i/>
              </w:rPr>
              <w:t>Заполните пропуски, чтобы получилось верное высказывание.</w:t>
            </w:r>
          </w:p>
          <w:p w:rsidR="00FA0719" w:rsidRPr="00543E08" w:rsidRDefault="00FA0719" w:rsidP="00DC7EC7">
            <w:pPr>
              <w:ind w:firstLine="284"/>
              <w:jc w:val="both"/>
              <w:rPr>
                <w:i/>
              </w:rPr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1.Синусом острого угла прямоугольного треугольника называется ___________________________ 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2.Если скалярное произведение двух векторов  равно нулю, то эти векторы____________________________.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3. Вектор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53" type="#_x0000_t75" style="width:7.5pt;height:1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0348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670348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3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54" type="#_x0000_t75" style="width:7.5pt;height:1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0348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670348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3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= -4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55" type="#_x0000_t75" style="width:5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27F51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027F51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i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7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56" type="#_x0000_t75" style="width:5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27F51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027F51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i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7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- 3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57" type="#_x0000_t75" style="width:5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0A6E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810A6E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j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8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58" type="#_x0000_t75" style="width:5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0A6E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810A6E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j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8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 имеет координаты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59" type="#_x0000_t75" style="width:86.25pt;height:34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D5815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1D5815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_____&lt;/m:t&gt;&lt;/m:r&gt;&lt;/m:e&gt;&lt;/m:d&gt;&lt;m:r&gt;&lt;w:rPr&gt;&lt;w:rFonts w:ascii=&quot;Cambria Math&quot;/&gt;&lt;wx:font wx:val=&quot;Cambria Math&quot;/&gt;&lt;w:i/&gt;&lt;/w:rPr&gt;&lt;m:t&gt;;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_____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6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60" type="#_x0000_t75" style="width:86.25pt;height:34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D5815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1D5815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_____&lt;/m:t&gt;&lt;/m:r&gt;&lt;/m:e&gt;&lt;/m:d&gt;&lt;m:r&gt;&lt;w:rPr&gt;&lt;w:rFonts w:ascii=&quot;Cambria Math&quot;/&gt;&lt;wx:font wx:val=&quot;Cambria Math&quot;/&gt;&lt;w:i/&gt;&lt;/w:rPr&gt;&lt;m:t&gt;;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_____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6" o:title="" chromakey="white"/>
                </v:shape>
              </w:pict>
            </w:r>
            <w:r w:rsidRPr="00A62327">
              <w:fldChar w:fldCharType="end"/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4. Если все вершины многоугольника лежат на окружности, то окружность называется ______________________________________________ 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5. Синус угла 90</w:t>
            </w:r>
            <w:r w:rsidRPr="00B8502B">
              <w:rPr>
                <w:position w:val="-9"/>
              </w:rPr>
              <w:pict>
                <v:shape id="_x0000_i1161" type="#_x0000_t75" style="width:3.75pt;height:14.25pt" equationxml="&lt;">
                  <v:imagedata r:id="rId110" o:title="" chromakey="white"/>
                </v:shape>
              </w:pict>
            </w:r>
            <w:r w:rsidRPr="00543E08">
              <w:t xml:space="preserve"> равен ____________.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6. Площадь параллелограмма можно вычислить по формулам:  ______________________________-____.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7. </w:t>
            </w:r>
            <w:r w:rsidRPr="00543E08">
              <w:rPr>
                <w:lang w:val="en-US"/>
              </w:rPr>
              <w:t>tg</w:t>
            </w:r>
            <w:r w:rsidRPr="00543E08">
              <w:t xml:space="preserve"> 45</w:t>
            </w:r>
            <w:r w:rsidRPr="00B8502B">
              <w:rPr>
                <w:position w:val="-9"/>
              </w:rPr>
              <w:pict>
                <v:shape id="_x0000_i1162" type="#_x0000_t75" style="width:3.75pt;height:14.25pt" equationxml="&lt;">
                  <v:imagedata r:id="rId110" o:title="" chromakey="white"/>
                </v:shape>
              </w:pict>
            </w:r>
            <w:r w:rsidRPr="00543E08">
              <w:t xml:space="preserve"> = ________ ;</w:t>
            </w:r>
          </w:p>
          <w:p w:rsidR="00FA0719" w:rsidRPr="00543E08" w:rsidRDefault="00FA0719" w:rsidP="00DC7EC7">
            <w:pPr>
              <w:ind w:firstLine="284"/>
              <w:jc w:val="both"/>
            </w:pP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63" type="#_x0000_t75" style="width:81pt;height:4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E7332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3E7332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/&gt;&lt;wx:font wx:val=&quot;Cambria Math&quot;/&gt;&lt;/w:rPr&gt;&lt;m:t&gt;sin&lt;/m:t&gt;&lt;/m:r&gt;&lt;/m:fName&gt;&lt;m:e&gt;&lt;m:r&gt;&lt;w:rPr&gt;&lt;w:rFonts w:ascii=&quot;Cambria Math&quot;/&gt;&lt;wx:font wx:val=&quot;Cambria Math&quot;/&gt;&lt;w:i/&gt;&lt;/w:rPr&gt;&lt;m:t&gt;________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7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64" type="#_x0000_t75" style="width:81pt;height:4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E7332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3E7332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/&gt;&lt;wx:font wx:val=&quot;Cambria Math&quot;/&gt;&lt;/w:rPr&gt;&lt;m:t&gt;sin&lt;/m:t&gt;&lt;/m:r&gt;&lt;/m:fName&gt;&lt;m:e&gt;&lt;m:r&gt;&lt;w:rPr&gt;&lt;w:rFonts w:ascii=&quot;Cambria Math&quot;/&gt;&lt;wx:font wx:val=&quot;Cambria Math&quot;/&gt;&lt;w:i/&gt;&lt;/w:rPr&gt;&lt;m:t&gt;________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7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=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65" type="#_x0000_t75" style="width:14.2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1617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95161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x:font wx:val=&quot;Cambria Math&quot;/&gt;&lt;w:i/&gt;&lt;/w:rPr&gt;&lt;m:t&gt;3&lt;/m:t&gt;&lt;/m:r&gt;&lt;/m:e&gt;&lt;/m:rad&gt;&lt;/m:num&gt;&lt;m:den&gt;&lt;m:r&gt;&lt;w:rPr&gt;&lt;w:rFonts w:asci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8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66" type="#_x0000_t75" style="width:14.2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1617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95161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x:font wx:val=&quot;Cambria Math&quot;/&gt;&lt;w:i/&gt;&lt;/w:rPr&gt;&lt;m:t&gt;3&lt;/m:t&gt;&lt;/m:r&gt;&lt;/m:e&gt;&lt;/m:rad&gt;&lt;/m:num&gt;&lt;m:den&gt;&lt;m:r&gt;&lt;w:rPr&gt;&lt;w:rFonts w:asci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8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8. Если 4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67" type="#_x0000_t75" style="width:37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1072D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E1072D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8&lt;/m:t&gt;&lt;/m:r&gt;&lt;/m:e&gt;&lt;/m:d&gt;&lt;m:r&gt;&lt;w:rPr&gt;&lt;w:rFonts w:ascii=&quot;Cambria Math&quot;/&gt;&lt;wx:font wx:val=&quot;Cambria Math&quot;/&gt;&lt;w:i/&gt;&lt;/w:rPr&gt;&lt;m:t&gt;;&lt;/m:t&gt;&lt;/m:r&gt;&lt;m:r&gt;&lt;w:rPr&gt;&lt;w:rFonts w:ascii=&quot;Cambria Math&quot;/&gt;&lt;w:i/&gt;&lt;/w:rPr&gt;&lt;m:t&gt;-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4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9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68" type="#_x0000_t75" style="width:37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1072D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E1072D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8&lt;/m:t&gt;&lt;/m:r&gt;&lt;/m:e&gt;&lt;/m:d&gt;&lt;m:r&gt;&lt;w:rPr&gt;&lt;w:rFonts w:ascii=&quot;Cambria Math&quot;/&gt;&lt;wx:font wx:val=&quot;Cambria Math&quot;/&gt;&lt;w:i/&gt;&lt;/w:rPr&gt;&lt;m:t&gt;;&lt;/m:t&gt;&lt;/m:r&gt;&lt;m:r&gt;&lt;w:rPr&gt;&lt;w:rFonts w:ascii=&quot;Cambria Math&quot;/&gt;&lt;w:i/&gt;&lt;/w:rPr&gt;&lt;m:t&gt;-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4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9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, то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69" type="#_x0000_t75" style="width:86.25pt;height:32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2EAF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D02EAF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_____&lt;/m:t&gt;&lt;/m:r&gt;&lt;/m:e&gt;&lt;/m:d&gt;&lt;m:r&gt;&lt;w:rPr&gt;&lt;w:rFonts w:ascii=&quot;Cambria Math&quot;/&gt;&lt;wx:font wx:val=&quot;Cambria Math&quot;/&gt;&lt;w:i/&gt;&lt;/w:rPr&gt;&lt;m:t&gt;;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_____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9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70" type="#_x0000_t75" style="width:86.25pt;height:32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2EAF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D02EAF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_____&lt;/m:t&gt;&lt;/m:r&gt;&lt;/m:e&gt;&lt;/m:d&gt;&lt;m:r&gt;&lt;w:rPr&gt;&lt;w:rFonts w:ascii=&quot;Cambria Math&quot;/&gt;&lt;wx:font wx:val=&quot;Cambria Math&quot;/&gt;&lt;w:i/&gt;&lt;/w:rPr&gt;&lt;m:t&gt;;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_____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9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9. Если сторона правильного многоугольника, вписанного в окружность, стягивает дугу, равную 72</w:t>
            </w:r>
            <w:r w:rsidRPr="00B8502B">
              <w:rPr>
                <w:position w:val="-9"/>
              </w:rPr>
              <w:pict>
                <v:shape id="_x0000_i1171" type="#_x0000_t75" style="width:3.75pt;height:14.25pt" equationxml="&lt;">
                  <v:imagedata r:id="rId110" o:title="" chromakey="white"/>
                </v:shape>
              </w:pict>
            </w:r>
            <w:r w:rsidRPr="00543E08">
              <w:t>, то многоугольник имеет ________ сторон.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10.Если точка С( 5; -3) , а </w:t>
            </w:r>
            <w:r w:rsidRPr="00543E08">
              <w:rPr>
                <w:lang w:val="en-US"/>
              </w:rPr>
              <w:t>D</w:t>
            </w:r>
            <w:r w:rsidRPr="00543E08">
              <w:t xml:space="preserve">(2; -7), то вектор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72" type="#_x0000_t75" style="width:21.7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85D49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585D49&quot;&gt;&lt;m:oMathPara&gt;&lt;m:oMath&gt;&lt;m:bar&gt;&lt;m:barPr&gt;&lt;m:pos m:val=&quot;top&quot;/&gt;&lt;m:ctrlPr&gt;&lt;w:rPr&gt;&lt;w:rFonts w:ascii=&quot;Cambria Math&quot; w:h-ansi=&quot;Cambria Math&quot;/&gt;&lt;wx:font wx:val=&quot;Cambria Math&quot;/&gt;&lt;w:i/&gt;&lt;/w:rPr&gt;&lt;/m:ctrlPr&gt;&lt;/m:barPr&gt;&lt;m:e&gt;&lt;m:r&gt;&lt;w:rPr&gt;&lt;w:rFonts w:ascii=&quot;Cambria Math&quot;/&gt;&lt;wx:font wx:val=&quot;Cambria Math&quot;/&gt;&lt;w:i/&gt;&lt;/w:rPr&gt;&lt;m:t&gt;|&lt;/m:t&gt;&lt;/m:r&gt;&lt;m:r&gt;&lt;w:rPr&gt;&lt;w:rFonts w:ascii=&quot;Cambria Math&quot; w:h-ansi=&quot;Cambria Math&quot;/&gt;&lt;wx:font wx:val=&quot;Cambria Math&quot;/&gt;&lt;w:i/&gt;&lt;/w:rPr&gt;&lt;m:t&gt;CD&lt;/m:t&gt;&lt;/m:r&gt;&lt;m:r&gt;&lt;w:rPr&gt;&lt;w:rFonts w:ascii=&quot;Cambria Math&quot;/&gt;&lt;wx:font wx:val=&quot;Cambria Math&quot;/&gt;&lt;w:i/&gt;&lt;/w:rPr&gt;&lt;m:t&gt;|&lt;/m:t&gt;&lt;/m:r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0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73" type="#_x0000_t75" style="width:21.7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85D49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585D49&quot;&gt;&lt;m:oMathPara&gt;&lt;m:oMath&gt;&lt;m:bar&gt;&lt;m:barPr&gt;&lt;m:pos m:val=&quot;top&quot;/&gt;&lt;m:ctrlPr&gt;&lt;w:rPr&gt;&lt;w:rFonts w:ascii=&quot;Cambria Math&quot; w:h-ansi=&quot;Cambria Math&quot;/&gt;&lt;wx:font wx:val=&quot;Cambria Math&quot;/&gt;&lt;w:i/&gt;&lt;/w:rPr&gt;&lt;/m:ctrlPr&gt;&lt;/m:barPr&gt;&lt;m:e&gt;&lt;m:r&gt;&lt;w:rPr&gt;&lt;w:rFonts w:ascii=&quot;Cambria Math&quot;/&gt;&lt;wx:font wx:val=&quot;Cambria Math&quot;/&gt;&lt;w:i/&gt;&lt;/w:rPr&gt;&lt;m:t&gt;|&lt;/m:t&gt;&lt;/m:r&gt;&lt;m:r&gt;&lt;w:rPr&gt;&lt;w:rFonts w:ascii=&quot;Cambria Math&quot; w:h-ansi=&quot;Cambria Math&quot;/&gt;&lt;wx:font wx:val=&quot;Cambria Math&quot;/&gt;&lt;w:i/&gt;&lt;/w:rPr&gt;&lt;m:t&gt;CD&lt;/m:t&gt;&lt;/m:r&gt;&lt;m:r&gt;&lt;w:rPr&gt;&lt;w:rFonts w:ascii=&quot;Cambria Math&quot;/&gt;&lt;wx:font wx:val=&quot;Cambria Math&quot;/&gt;&lt;w:i/&gt;&lt;/w:rPr&gt;&lt;m:t&gt;|&lt;/m:t&gt;&lt;/m:r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0" o:title="" chromakey="white"/>
                </v:shape>
              </w:pict>
            </w:r>
            <w:r w:rsidRPr="00A62327">
              <w:fldChar w:fldCharType="end"/>
            </w:r>
            <w:r w:rsidRPr="00543E08">
              <w:t>= _____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11. Сторону правильного четырехугольника, вписанного в окружность радиуса </w:t>
            </w:r>
            <w:r w:rsidRPr="00543E08">
              <w:rPr>
                <w:lang w:val="en-US"/>
              </w:rPr>
              <w:t>R</w:t>
            </w:r>
            <w:r w:rsidRPr="00543E08">
              <w:t>, можно вычислить по формуле: а</w:t>
            </w:r>
            <w:r w:rsidRPr="00543E08">
              <w:rPr>
                <w:vertAlign w:val="subscript"/>
              </w:rPr>
              <w:t>4</w:t>
            </w:r>
            <w:r w:rsidRPr="00543E08">
              <w:t xml:space="preserve"> = ___________________________ 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12. Площадь вписанного в окружность квадрата равна 36 см</w:t>
            </w:r>
            <w:r w:rsidRPr="00543E08">
              <w:rPr>
                <w:vertAlign w:val="superscript"/>
              </w:rPr>
              <w:t>2</w:t>
            </w:r>
            <w:r w:rsidRPr="00543E08">
              <w:t xml:space="preserve"> . Площадь круга равна _____________.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13.В окружность вписан квадрат и правильный треугольник . Периметр треугольника равен 30 см, периметр квадрата равен _________.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14. В прямоугольном треугольнике АВС   </w:t>
            </w:r>
            <w:r w:rsidRPr="00B8502B">
              <w:rPr>
                <w:position w:val="-9"/>
              </w:rPr>
              <w:pict>
                <v:shape id="_x0000_i1174" type="#_x0000_t75" style="width:9pt;height:14.25pt" equationxml="&lt;">
                  <v:imagedata r:id="rId115" o:title="" chromakey="white"/>
                </v:shape>
              </w:pict>
            </w:r>
            <w:r w:rsidRPr="00543E08">
              <w:t>С = 90</w:t>
            </w:r>
            <w:r w:rsidRPr="00B8502B">
              <w:rPr>
                <w:position w:val="-9"/>
              </w:rPr>
              <w:pict>
                <v:shape id="_x0000_i1175" type="#_x0000_t75" style="width:3.75pt;height:14.25pt" equationxml="&lt;">
                  <v:imagedata r:id="rId110" o:title="" chromakey="white"/>
                </v:shape>
              </w:pict>
            </w:r>
            <w:r w:rsidRPr="00543E08">
              <w:t xml:space="preserve"> ,  . Площадь этого треугольника равна_______________.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</w:tc>
      </w:tr>
    </w:tbl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  <w:r w:rsidRPr="00543E08">
        <w:rPr>
          <w:b/>
        </w:rPr>
        <w:t>Ответы</w:t>
      </w:r>
    </w:p>
    <w:p w:rsidR="00FA0719" w:rsidRPr="00543E08" w:rsidRDefault="00FA0719" w:rsidP="00DC7EC7">
      <w:pPr>
        <w:ind w:firstLine="284"/>
        <w:jc w:val="both"/>
        <w:rPr>
          <w:b/>
        </w:rPr>
      </w:pPr>
    </w:p>
    <w:p w:rsidR="00FA0719" w:rsidRPr="00543E08" w:rsidRDefault="00FA0719" w:rsidP="00DC7EC7">
      <w:pPr>
        <w:ind w:firstLine="284"/>
        <w:jc w:val="both"/>
        <w:rPr>
          <w:b/>
        </w:rPr>
      </w:pPr>
    </w:p>
    <w:tbl>
      <w:tblPr>
        <w:tblW w:w="1084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0"/>
        <w:gridCol w:w="5421"/>
      </w:tblGrid>
      <w:tr w:rsidR="00FA0719" w:rsidRPr="00543E08" w:rsidTr="00083341">
        <w:trPr>
          <w:trHeight w:val="331"/>
          <w:jc w:val="center"/>
        </w:trPr>
        <w:tc>
          <w:tcPr>
            <w:tcW w:w="5420" w:type="dxa"/>
          </w:tcPr>
          <w:p w:rsidR="00FA0719" w:rsidRPr="00543E08" w:rsidRDefault="00FA0719" w:rsidP="00DC7EC7">
            <w:pPr>
              <w:ind w:left="-142" w:firstLine="284"/>
              <w:jc w:val="both"/>
              <w:rPr>
                <w:b/>
              </w:rPr>
            </w:pPr>
            <w:r w:rsidRPr="00543E08">
              <w:rPr>
                <w:b/>
              </w:rPr>
              <w:t>1 вариант</w:t>
            </w:r>
          </w:p>
        </w:tc>
        <w:tc>
          <w:tcPr>
            <w:tcW w:w="5421" w:type="dxa"/>
          </w:tcPr>
          <w:p w:rsidR="00FA0719" w:rsidRPr="00543E08" w:rsidRDefault="00FA0719" w:rsidP="00DC7EC7">
            <w:pPr>
              <w:ind w:firstLine="284"/>
              <w:jc w:val="both"/>
              <w:rPr>
                <w:b/>
              </w:rPr>
            </w:pPr>
            <w:r w:rsidRPr="00543E08">
              <w:rPr>
                <w:b/>
              </w:rPr>
              <w:t>2 вариант</w:t>
            </w:r>
          </w:p>
        </w:tc>
      </w:tr>
      <w:tr w:rsidR="00FA0719" w:rsidRPr="00543E08" w:rsidTr="00083341">
        <w:trPr>
          <w:trHeight w:val="2751"/>
          <w:jc w:val="center"/>
        </w:trPr>
        <w:tc>
          <w:tcPr>
            <w:tcW w:w="5420" w:type="dxa"/>
          </w:tcPr>
          <w:p w:rsidR="00FA0719" w:rsidRPr="00543E08" w:rsidRDefault="00FA0719" w:rsidP="00DC7EC7">
            <w:pPr>
              <w:ind w:firstLine="284"/>
              <w:jc w:val="both"/>
              <w:rPr>
                <w:i/>
              </w:rPr>
            </w:pPr>
            <w:r w:rsidRPr="00543E08">
              <w:rPr>
                <w:i/>
              </w:rPr>
              <w:t>Заполните пропуски, чтобы получилось верное высказывание.</w:t>
            </w:r>
          </w:p>
          <w:p w:rsidR="00FA0719" w:rsidRPr="00543E08" w:rsidRDefault="00FA0719" w:rsidP="00DC7EC7">
            <w:pPr>
              <w:ind w:firstLine="284"/>
              <w:jc w:val="both"/>
              <w:rPr>
                <w:i/>
              </w:rPr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1.Косинусом острого угла прямоугольного треугольника называется отношение </w:t>
            </w:r>
            <w:r w:rsidRPr="00543E08">
              <w:rPr>
                <w:i/>
              </w:rPr>
              <w:t>прилежащего</w:t>
            </w:r>
            <w:r w:rsidRPr="00543E08">
              <w:t>катета к гипотенузе.</w:t>
            </w:r>
          </w:p>
          <w:p w:rsidR="00FA0719" w:rsidRPr="00543E08" w:rsidRDefault="00FA0719" w:rsidP="00DC7EC7">
            <w:pPr>
              <w:ind w:firstLine="284"/>
              <w:jc w:val="both"/>
              <w:rPr>
                <w:i/>
              </w:rPr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2.Если два вектора перпендикулярны, то их скалярное произведение равно </w:t>
            </w:r>
            <w:r w:rsidRPr="00543E08">
              <w:rPr>
                <w:i/>
              </w:rPr>
              <w:t>нулю</w:t>
            </w:r>
            <w:r w:rsidRPr="00543E08">
              <w:t>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3. Вектор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76" type="#_x0000_t75" style="width:7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0A94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C80A94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6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77" type="#_x0000_t75" style="width:7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0A94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C80A94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6" o:title="" chromakey="white"/>
                </v:shape>
              </w:pict>
            </w:r>
            <w:r w:rsidRPr="00A62327">
              <w:fldChar w:fldCharType="end"/>
            </w:r>
            <w:r w:rsidRPr="00543E08">
              <w:rPr>
                <w:i/>
              </w:rPr>
              <w:t xml:space="preserve">= -3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78" type="#_x0000_t75" style="width:5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5642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C56421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i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7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79" type="#_x0000_t75" style="width:5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5642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C56421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i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7" o:title="" chromakey="white"/>
                </v:shape>
              </w:pict>
            </w:r>
            <w:r w:rsidRPr="00A62327">
              <w:fldChar w:fldCharType="end"/>
            </w:r>
            <w:r w:rsidRPr="00543E08">
              <w:rPr>
                <w:i/>
              </w:rPr>
              <w:t xml:space="preserve"> + 4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80" type="#_x0000_t75" style="width:5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41B10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341B10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j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8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81" type="#_x0000_t75" style="width:5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41B10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341B10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j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8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 имеет координаты</w:t>
            </w:r>
          </w:p>
          <w:p w:rsidR="00FA0719" w:rsidRPr="00543E08" w:rsidRDefault="00FA0719" w:rsidP="00DC7EC7">
            <w:pPr>
              <w:ind w:firstLine="284"/>
              <w:jc w:val="both"/>
            </w:pPr>
            <w:r w:rsidRPr="00B8502B">
              <w:pict>
                <v:shape id="_x0000_i1182" type="#_x0000_t75" style="width:37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45E9A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C45E9A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/&gt;&lt;wx:font wx:val=&quot;Cambria Math&quot;/&gt;&lt;w:i/&gt;&lt;/w:rPr&gt;&lt;m:t&gt;3&lt;/m:t&gt;&lt;/m:r&gt;&lt;/m:e&gt;&lt;/m:d&gt;&lt;m:r&gt;&lt;w:rPr&gt;&lt;w:rFonts w:ascii=&quot;Cambria Math&quot;/&gt;&lt;wx:font wx:val=&quot;Cambria Math&quot;/&gt;&lt;w:i/&gt;&lt;/w:rPr&gt;&lt;m:t&gt;;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4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1" o:title="" chromakey="white"/>
                </v:shape>
              </w:pic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4. Если все вершины многоугольника лежат на окружности, то многоугольник называется </w:t>
            </w:r>
            <w:r w:rsidRPr="00543E08">
              <w:rPr>
                <w:i/>
              </w:rPr>
              <w:t>вписанным в окружность</w:t>
            </w:r>
            <w:r w:rsidRPr="00543E08">
              <w:t>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5. Косинус угла 90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83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E2581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2E2581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1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84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E2581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2E2581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1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равен 0.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6. Площадь треугольника можно вычислить по формуле: </w:t>
            </w:r>
            <w:r w:rsidRPr="00543E08">
              <w:rPr>
                <w:i/>
                <w:lang w:val="en-US"/>
              </w:rPr>
              <w:t>S</w:t>
            </w:r>
            <w:r w:rsidRPr="00543E08">
              <w:rPr>
                <w:i/>
              </w:rPr>
              <w:t xml:space="preserve"> =  а∙</w:t>
            </w:r>
            <w:r w:rsidRPr="00543E08">
              <w:rPr>
                <w:i/>
                <w:lang w:val="en-US"/>
              </w:rPr>
              <w:t>b</w:t>
            </w:r>
            <w:r w:rsidRPr="00543E08">
              <w:rPr>
                <w:i/>
              </w:rPr>
              <w:t>∙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85" type="#_x0000_t75" style="width:23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85C97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785C97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/&gt;&lt;wx:font wx:val=&quot;Cambria Math&quot;/&gt;&lt;/w:rPr&gt;&lt;m:t&gt;sin&lt;/m:t&gt;&lt;/m:r&gt;&lt;/m:fName&gt;&lt;m:e&gt;&lt;m:r&gt;&lt;w:rPr&gt;&lt;w:rFonts w:ascii=&quot;Cambria Math&quot; w:h-ansi=&quot;Cambria Math&quot;/&gt;&lt;wx:font wx:val=&quot;Cambria Math&quot;/&gt;&lt;w:i/&gt;&lt;/w:rPr&gt;&lt;m:t&gt;О±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2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86" type="#_x0000_t75" style="width:23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85C97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785C97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/&gt;&lt;wx:font wx:val=&quot;Cambria Math&quot;/&gt;&lt;/w:rPr&gt;&lt;m:t&gt;sin&lt;/m:t&gt;&lt;/m:r&gt;&lt;/m:fName&gt;&lt;m:e&gt;&lt;m:r&gt;&lt;w:rPr&gt;&lt;w:rFonts w:ascii=&quot;Cambria Math&quot; w:h-ansi=&quot;Cambria Math&quot;/&gt;&lt;wx:font wx:val=&quot;Cambria Math&quot;/&gt;&lt;w:i/&gt;&lt;/w:rPr&gt;&lt;m:t&gt;О±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2" o:title="" chromakey="white"/>
                </v:shape>
              </w:pict>
            </w:r>
            <w:r w:rsidRPr="00A62327">
              <w:fldChar w:fldCharType="end"/>
            </w:r>
            <w:r w:rsidRPr="00543E08">
              <w:t>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7. </w:t>
            </w:r>
            <w:r w:rsidRPr="00543E08">
              <w:rPr>
                <w:lang w:val="en-US"/>
              </w:rPr>
              <w:t>sin</w:t>
            </w:r>
            <w:r w:rsidRPr="00543E08">
              <w:t xml:space="preserve"> 30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87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43BF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7E43BF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1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88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43BF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7E43BF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1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=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89" type="#_x0000_t75" style="width:18.7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1F5EA0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1F5EA0&quot;&gt;&lt;m:oMathPara&gt;&lt;m:oMath&gt;&lt;m:r&gt;&lt;w:rPr&gt;&lt;w:rFonts w:ascii=&quot;Cambria Math&quot;/&gt;&lt;wx:font wx:val=&quot;Cambria Math&quot;/&gt;&lt;w:i/&gt;&lt;/w:rPr&gt;&lt;m:t&gt;0,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3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90" type="#_x0000_t75" style="width:18.7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1F5EA0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1F5EA0&quot;&gt;&lt;m:oMathPara&gt;&lt;m:oMath&gt;&lt;m:r&gt;&lt;w:rPr&gt;&lt;w:rFonts w:ascii=&quot;Cambria Math&quot;/&gt;&lt;wx:font wx:val=&quot;Cambria Math&quot;/&gt;&lt;w:i/&gt;&lt;/w:rPr&gt;&lt;m:t&gt;0,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3" o:title="" chromakey="white"/>
                </v:shape>
              </w:pict>
            </w:r>
            <w:r w:rsidRPr="00A62327">
              <w:fldChar w:fldCharType="end"/>
            </w:r>
            <w:r w:rsidRPr="00543E08">
              <w:t>;</w:t>
            </w:r>
          </w:p>
          <w:p w:rsidR="00FA0719" w:rsidRPr="00543E08" w:rsidRDefault="00FA0719" w:rsidP="00DC7EC7">
            <w:pPr>
              <w:ind w:firstLine="284"/>
              <w:jc w:val="both"/>
            </w:pP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91" type="#_x0000_t75" style="width:36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D5932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8D5932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/&gt;&lt;wx:font wx:val=&quot;Cambria Math&quot;/&gt;&lt;/w:rPr&gt;&lt;m:t&gt;cos&lt;/m:t&gt;&lt;/m:r&gt;&lt;/m:fName&gt;&lt;m:e&gt;&lt;m:r&gt;&lt;w:rPr&gt;&lt;w:rFonts w:ascii=&quot;Cambria Math&quot;/&gt;&lt;wx:font wx:val=&quot;Cambria Math&quot;/&gt;&lt;w:i/&gt;&lt;/w:rPr&gt;&lt;m:t&gt;45&lt;/m:t&gt;&lt;/m:r&gt;&lt;m:r&gt;&lt;w:rPr&gt;&lt;w:rFonts w:ascii=&quot;Cambria Math&quot; w:h-ansi=&quot;Cambria Math&quot;/&gt;&lt;wx:font wx:val=&quot;Cambria Math&quot;/&gt;&lt;w:i/&gt;&lt;/w:rPr&gt;&lt;m:t&gt;В°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4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92" type="#_x0000_t75" style="width:36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D5932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8D5932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/&gt;&lt;wx:font wx:val=&quot;Cambria Math&quot;/&gt;&lt;/w:rPr&gt;&lt;m:t&gt;cos&lt;/m:t&gt;&lt;/m:r&gt;&lt;/m:fName&gt;&lt;m:e&gt;&lt;m:r&gt;&lt;w:rPr&gt;&lt;w:rFonts w:ascii=&quot;Cambria Math&quot;/&gt;&lt;wx:font wx:val=&quot;Cambria Math&quot;/&gt;&lt;w:i/&gt;&lt;/w:rPr&gt;&lt;m:t&gt;45&lt;/m:t&gt;&lt;/m:r&gt;&lt;m:r&gt;&lt;w:rPr&gt;&lt;w:rFonts w:ascii=&quot;Cambria Math&quot; w:h-ansi=&quot;Cambria Math&quot;/&gt;&lt;wx:font wx:val=&quot;Cambria Math&quot;/&gt;&lt;w:i/&gt;&lt;/w:rPr&gt;&lt;m:t&gt;В°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4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=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93" type="#_x0000_t75" style="width:14.2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46D71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546D7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x:font wx:val=&quot;Cambria Math&quot;/&gt;&lt;w:i/&gt;&lt;/w:rPr&gt;&lt;m:t&gt;2&lt;/m:t&gt;&lt;/m:r&gt;&lt;/m:e&gt;&lt;/m:rad&gt;&lt;/m:num&gt;&lt;m:den&gt;&lt;m:r&gt;&lt;w:rPr&gt;&lt;w:rFonts w:asci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2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94" type="#_x0000_t75" style="width:14.2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46D71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546D7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x:font wx:val=&quot;Cambria Math&quot;/&gt;&lt;w:i/&gt;&lt;/w:rPr&gt;&lt;m:t&gt;2&lt;/m:t&gt;&lt;/m:r&gt;&lt;/m:e&gt;&lt;/m:rad&gt;&lt;/m:num&gt;&lt;m:den&gt;&lt;m:r&gt;&lt;w:rPr&gt;&lt;w:rFonts w:asci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2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8. Если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95" type="#_x0000_t75" style="width:37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wsp:rsid wsp:val=&quot;00FF23A2&quot;/&gt;&lt;/wsp:rsids&gt;&lt;/w:docPr&gt;&lt;w:body&gt;&lt;w:p wsp:rsidR=&quot;00000000&quot; wsp:rsidRDefault=&quot;00FF23A2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2&lt;/m:t&gt;&lt;/m:r&gt;&lt;/m:e&gt;&lt;/m:d&gt;&lt;m:r&gt;&lt;w:rPr&gt;&lt;w:rFonts w:ascii=&quot;Cambria Math&quot;/&gt;&lt;wx:font wx:val=&quot;Cambria Math&quot;/&gt;&lt;w:i/&gt;&lt;/w:rPr&gt;&lt;m:t&gt;;&lt;/m:t&gt;&lt;/m:r&gt;&lt;m:r&gt;&lt;w:rPr&gt;&lt;w:rFonts w:ascii=&quot;Cambria Math&quot; w:h-ansi=&quot;Cambria Math&quot;/&gt;&lt;wx:font wx:val=&quot;Cambria Math&quot;/&gt;&lt;w:i/&gt;&lt;/w:rPr&gt;&lt;m:t&gt;-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3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3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96" type="#_x0000_t75" style="width:37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wsp:rsid wsp:val=&quot;00FF23A2&quot;/&gt;&lt;/wsp:rsids&gt;&lt;/w:docPr&gt;&lt;w:body&gt;&lt;w:p wsp:rsidR=&quot;00000000&quot; wsp:rsidRDefault=&quot;00FF23A2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2&lt;/m:t&gt;&lt;/m:r&gt;&lt;/m:e&gt;&lt;/m:d&gt;&lt;m:r&gt;&lt;w:rPr&gt;&lt;w:rFonts w:ascii=&quot;Cambria Math&quot;/&gt;&lt;wx:font wx:val=&quot;Cambria Math&quot;/&gt;&lt;w:i/&gt;&lt;/w:rPr&gt;&lt;m:t&gt;;&lt;/m:t&gt;&lt;/m:r&gt;&lt;m:r&gt;&lt;w:rPr&gt;&lt;w:rFonts w:ascii=&quot;Cambria Math&quot; w:h-ansi=&quot;Cambria Math&quot;/&gt;&lt;wx:font wx:val=&quot;Cambria Math&quot;/&gt;&lt;w:i/&gt;&lt;/w:rPr&gt;&lt;m:t&gt;-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3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3" o:title="" chromakey="white"/>
                </v:shape>
              </w:pict>
            </w:r>
            <w:r w:rsidRPr="00A62327">
              <w:fldChar w:fldCharType="end"/>
            </w:r>
            <w:r w:rsidRPr="00543E08">
              <w:t>, то 2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97" type="#_x0000_t75" style="width:37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519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087519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4&lt;/m:t&gt;&lt;/m:r&gt;&lt;/m:e&gt;&lt;/m:d&gt;&lt;m:r&gt;&lt;w:rPr&gt;&lt;w:rFonts w:ascii=&quot;Cambria Math&quot;/&gt;&lt;wx:font wx:val=&quot;Cambria Math&quot;/&gt;&lt;w:i/&gt;&lt;/w:rPr&gt;&lt;m:t&gt;;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/&gt;&lt;wx:font wx:val=&quot;Cambria Math&quot;/&gt;&lt;w:i/&gt;&lt;/w:rPr&gt;&lt;m:t&gt;6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5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198" type="#_x0000_t75" style="width:37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519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087519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4&lt;/m:t&gt;&lt;/m:r&gt;&lt;/m:e&gt;&lt;/m:d&gt;&lt;m:r&gt;&lt;w:rPr&gt;&lt;w:rFonts w:ascii=&quot;Cambria Math&quot;/&gt;&lt;wx:font wx:val=&quot;Cambria Math&quot;/&gt;&lt;w:i/&gt;&lt;/w:rPr&gt;&lt;m:t&gt;;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/&gt;&lt;wx:font wx:val=&quot;Cambria Math&quot;/&gt;&lt;w:i/&gt;&lt;/w:rPr&gt;&lt;m:t&gt;6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5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9. Если сторона правильного многоугольника, вписанного в окружность, стягивает дугу, равную 12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199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71390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C71390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1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200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71390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C71390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1" o:title="" chromakey="white"/>
                </v:shape>
              </w:pict>
            </w:r>
            <w:r w:rsidRPr="00A62327">
              <w:fldChar w:fldCharType="end"/>
            </w:r>
            <w:r w:rsidRPr="00543E08">
              <w:t>, то многоугольник имеет 30 сторон.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10.Если точка А( -3; 9) , а В(5;3), то вектор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201" type="#_x0000_t75" style="width:29.2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07CC3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B07CC3&quot;&gt;&lt;m:oMathPara&gt;&lt;m:oMath&gt;&lt;m:bar&gt;&lt;m:barPr&gt;&lt;m:pos m:val=&quot;top&quot;/&gt;&lt;m:ctrlPr&gt;&lt;w:rPr&gt;&lt;w:rFonts w:ascii=&quot;Cambria Math&quot; w:h-ansi=&quot;Cambria Math&quot;/&gt;&lt;wx:font wx:val=&quot;Cambria Math&quot;/&gt;&lt;w:i/&gt;&lt;/w:rPr&gt;&lt;/m:ctrlPr&gt;&lt;/m:barPr&gt;&lt;m:e&gt;&lt;m:r&gt;&lt;w:rPr&gt;&lt;w:rFonts w:ascii=&quot;Cambria Math&quot;/&gt;&lt;wx:font wx:val=&quot;Cambria Math&quot;/&gt;&lt;w:i/&gt;&lt;/w:rPr&gt;&lt;m:t&gt;|&lt;/m:t&gt;&lt;/m:r&gt;&lt;m:r&gt;&lt;w:rPr&gt;&lt;w:rFonts w:ascii=&quot;Cambria Math&quot; w:h-ansi=&quot;Cambria Math&quot;/&gt;&lt;wx:font wx:val=&quot;Cambria Math&quot;/&gt;&lt;w:i/&gt;&lt;/w:rPr&gt;&lt;m:t&gt;Рђ&lt;/m:t&gt;&lt;/m:r&gt;&lt;m:d&gt;&lt;m:dPr&gt;&lt;m:begChr m:val=&quot;&quot;/&gt;&lt;m:endChr m:val=&quot;|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Р’&lt;/m:t&gt;&lt;/m:r&gt;&lt;/m:e&gt;&lt;/m:d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4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202" type="#_x0000_t75" style="width:29.2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07CC3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B07CC3&quot;&gt;&lt;m:oMathPara&gt;&lt;m:oMath&gt;&lt;m:bar&gt;&lt;m:barPr&gt;&lt;m:pos m:val=&quot;top&quot;/&gt;&lt;m:ctrlPr&gt;&lt;w:rPr&gt;&lt;w:rFonts w:ascii=&quot;Cambria Math&quot; w:h-ansi=&quot;Cambria Math&quot;/&gt;&lt;wx:font wx:val=&quot;Cambria Math&quot;/&gt;&lt;w:i/&gt;&lt;/w:rPr&gt;&lt;/m:ctrlPr&gt;&lt;/m:barPr&gt;&lt;m:e&gt;&lt;m:r&gt;&lt;w:rPr&gt;&lt;w:rFonts w:ascii=&quot;Cambria Math&quot;/&gt;&lt;wx:font wx:val=&quot;Cambria Math&quot;/&gt;&lt;w:i/&gt;&lt;/w:rPr&gt;&lt;m:t&gt;|&lt;/m:t&gt;&lt;/m:r&gt;&lt;m:r&gt;&lt;w:rPr&gt;&lt;w:rFonts w:ascii=&quot;Cambria Math&quot; w:h-ansi=&quot;Cambria Math&quot;/&gt;&lt;wx:font wx:val=&quot;Cambria Math&quot;/&gt;&lt;w:i/&gt;&lt;/w:rPr&gt;&lt;m:t&gt;Рђ&lt;/m:t&gt;&lt;/m:r&gt;&lt;m:d&gt;&lt;m:dPr&gt;&lt;m:begChr m:val=&quot;&quot;/&gt;&lt;m:endChr m:val=&quot;|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Р’&lt;/m:t&gt;&lt;/m:r&gt;&lt;/m:e&gt;&lt;/m:d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4" o:title="" chromakey="white"/>
                </v:shape>
              </w:pict>
            </w:r>
            <w:r w:rsidRPr="00A62327">
              <w:fldChar w:fldCharType="end"/>
            </w:r>
            <w:r w:rsidRPr="00543E08">
              <w:t>= 10.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11. Сторону правильного треугольника, вписанного в окружность радиуса </w:t>
            </w:r>
            <w:r w:rsidRPr="00543E08">
              <w:rPr>
                <w:lang w:val="en-US"/>
              </w:rPr>
              <w:t>R</w:t>
            </w:r>
            <w:r w:rsidRPr="00543E08">
              <w:t>, можно вычислить по формуле: а</w:t>
            </w:r>
            <w:r w:rsidRPr="00543E08">
              <w:rPr>
                <w:vertAlign w:val="subscript"/>
              </w:rPr>
              <w:t>3</w:t>
            </w:r>
            <w:r w:rsidRPr="00543E08">
              <w:t xml:space="preserve">= </w:t>
            </w:r>
            <w:r w:rsidRPr="00543E08">
              <w:rPr>
                <w:lang w:val="en-US"/>
              </w:rPr>
              <w:t>R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203" type="#_x0000_t75" style="width:14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73C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FB573C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/&gt;&lt;wx:font wx:val=&quot;Cambria Math&quot;/&gt;&lt;w:i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6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204" type="#_x0000_t75" style="width:14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73C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FB573C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/&gt;&lt;wx:font wx:val=&quot;Cambria Math&quot;/&gt;&lt;w:i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6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12. Если диаметр круга увеличить в 3 раза, то площадь этого круга увеличится в 9 раз(а).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13. Периметр правильного шестиугольника, вписанного в окружность, равен 36 см. Диаметр этой окружности в 3 раз(а) меньше периметра.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  <w:rPr>
                <w:i/>
              </w:rPr>
            </w:pPr>
          </w:p>
        </w:tc>
        <w:tc>
          <w:tcPr>
            <w:tcW w:w="5421" w:type="dxa"/>
          </w:tcPr>
          <w:p w:rsidR="00FA0719" w:rsidRPr="00543E08" w:rsidRDefault="00FA0719" w:rsidP="00DC7EC7">
            <w:pPr>
              <w:ind w:firstLine="284"/>
              <w:jc w:val="both"/>
              <w:rPr>
                <w:i/>
              </w:rPr>
            </w:pPr>
            <w:r w:rsidRPr="00543E08">
              <w:rPr>
                <w:i/>
              </w:rPr>
              <w:t>Заполните пропуски, чтобы получилось верное высказывание.</w:t>
            </w:r>
          </w:p>
          <w:p w:rsidR="00FA0719" w:rsidRPr="00543E08" w:rsidRDefault="00FA0719" w:rsidP="00DC7EC7">
            <w:pPr>
              <w:ind w:firstLine="284"/>
              <w:jc w:val="both"/>
              <w:rPr>
                <w:i/>
              </w:rPr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1.Синусом острого угла прямоугольного треугольника называется отношение </w:t>
            </w:r>
            <w:r w:rsidRPr="00543E08">
              <w:rPr>
                <w:i/>
              </w:rPr>
              <w:t xml:space="preserve">противолежащего </w:t>
            </w:r>
            <w:r w:rsidRPr="00543E08">
              <w:t>катета к гипотенузе.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2.Если скалярное произведение двух векторов  равно нулю, то эти векторы </w:t>
            </w:r>
            <w:r w:rsidRPr="00543E08">
              <w:rPr>
                <w:i/>
              </w:rPr>
              <w:t>перпендикулярны</w:t>
            </w:r>
            <w:r w:rsidRPr="00543E08">
              <w:t>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3. Вектор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205" type="#_x0000_t75" style="width:7.5pt;height:1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5465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995465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3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206" type="#_x0000_t75" style="width:7.5pt;height:1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5465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995465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3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= -4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207" type="#_x0000_t75" style="width:5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0141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810141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i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7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208" type="#_x0000_t75" style="width:5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0141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810141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i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7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- 3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209" type="#_x0000_t75" style="width:5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0FCA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9C0FCA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j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8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210" type="#_x0000_t75" style="width:5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0FCA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9C0FCA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w:lang w:val=&quot;EN-US&quot;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j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8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 имеет координаты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211" type="#_x0000_t75" style="width:43.5pt;height:1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27ADF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727ADF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4&lt;/m:t&gt;&lt;/m:r&gt;&lt;/m:e&gt;&lt;/m:d&gt;&lt;m:r&gt;&lt;w:rPr&gt;&lt;w:rFonts w:ascii=&quot;Cambria Math&quot;/&gt;&lt;wx:font wx:val=&quot;Cambria Math&quot;/&gt;&lt;w:i/&gt;&lt;/w:rPr&gt;&lt;m:t&gt;;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3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7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212" type="#_x0000_t75" style="width:43.5pt;height:1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27ADF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727ADF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4&lt;/m:t&gt;&lt;/m:r&gt;&lt;/m:e&gt;&lt;/m:d&gt;&lt;m:r&gt;&lt;w:rPr&gt;&lt;w:rFonts w:ascii=&quot;Cambria Math&quot;/&gt;&lt;wx:font wx:val=&quot;Cambria Math&quot;/&gt;&lt;w:i/&gt;&lt;/w:rPr&gt;&lt;m:t&gt;;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3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7" o:title="" chromakey="white"/>
                </v:shape>
              </w:pict>
            </w:r>
            <w:r w:rsidRPr="00A62327">
              <w:fldChar w:fldCharType="end"/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4. Если все вершины многоугольника лежат на окружности, то окружность называется </w:t>
            </w:r>
            <w:r w:rsidRPr="00543E08">
              <w:rPr>
                <w:i/>
              </w:rPr>
              <w:t>описанной около многоугольника</w:t>
            </w:r>
            <w:r w:rsidRPr="00543E08">
              <w:t>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5. Синус угла 90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213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85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6C1D85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1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214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85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6C1D85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1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равен 1.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6. Площадь прямоугольного треугольника можно вычислить по формуле: </w:t>
            </w:r>
            <w:r w:rsidRPr="00543E08">
              <w:rPr>
                <w:lang w:val="en-US"/>
              </w:rPr>
              <w:t>S</w:t>
            </w:r>
            <w:r w:rsidRPr="00543E08">
              <w:t xml:space="preserve"> =  а∙ </w:t>
            </w:r>
            <w:r w:rsidRPr="00543E08">
              <w:rPr>
                <w:lang w:val="en-US"/>
              </w:rPr>
              <w:t>b</w:t>
            </w:r>
            <w:r w:rsidRPr="00543E08">
              <w:t>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7. </w:t>
            </w:r>
            <w:r w:rsidRPr="00543E08">
              <w:rPr>
                <w:lang w:val="en-US"/>
              </w:rPr>
              <w:t>tg</w:t>
            </w:r>
            <w:r w:rsidRPr="00543E08">
              <w:t xml:space="preserve"> 45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215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1C45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0E1C45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1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216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1C45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0E1C45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1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= 1;</w:t>
            </w:r>
          </w:p>
          <w:p w:rsidR="00FA0719" w:rsidRPr="00543E08" w:rsidRDefault="00FA0719" w:rsidP="00DC7EC7">
            <w:pPr>
              <w:ind w:firstLine="284"/>
              <w:jc w:val="both"/>
            </w:pP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217" type="#_x0000_t75" style="width:33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24161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624161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/&gt;&lt;wx:font wx:val=&quot;Cambria Math&quot;/&gt;&lt;/w:rPr&gt;&lt;m:t&gt;sin&lt;/m:t&gt;&lt;/m:r&gt;&lt;/m:fName&gt;&lt;m:e&gt;&lt;m:r&gt;&lt;w:rPr&gt;&lt;w:rFonts w:ascii=&quot;Cambria Math&quot;/&gt;&lt;wx:font wx:val=&quot;Cambria Math&quot;/&gt;&lt;w:i/&gt;&lt;/w:rPr&gt;&lt;m:t&gt;60&lt;/m:t&gt;&lt;/m:r&gt;&lt;m:r&gt;&lt;w:rPr&gt;&lt;w:rFonts w:ascii=&quot;Cambria Math&quot; w:h-ansi=&quot;Cambria Math&quot;/&gt;&lt;wx:font wx:val=&quot;Cambria Math&quot;/&gt;&lt;w:i/&gt;&lt;/w:rPr&gt;&lt;m:t&gt;В°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8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218" type="#_x0000_t75" style="width:33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24161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624161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/&gt;&lt;wx:font wx:val=&quot;Cambria Math&quot;/&gt;&lt;/w:rPr&gt;&lt;m:t&gt;sin&lt;/m:t&gt;&lt;/m:r&gt;&lt;/m:fName&gt;&lt;m:e&gt;&lt;m:r&gt;&lt;w:rPr&gt;&lt;w:rFonts w:ascii=&quot;Cambria Math&quot;/&gt;&lt;wx:font wx:val=&quot;Cambria Math&quot;/&gt;&lt;w:i/&gt;&lt;/w:rPr&gt;&lt;m:t&gt;60&lt;/m:t&gt;&lt;/m:r&gt;&lt;m:r&gt;&lt;w:rPr&gt;&lt;w:rFonts w:ascii=&quot;Cambria Math&quot; w:h-ansi=&quot;Cambria Math&quot;/&gt;&lt;wx:font wx:val=&quot;Cambria Math&quot;/&gt;&lt;w:i/&gt;&lt;/w:rPr&gt;&lt;m:t&gt;В°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8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=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219" type="#_x0000_t75" style="width:14.2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E548A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0E548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x:font wx:val=&quot;Cambria Math&quot;/&gt;&lt;w:i/&gt;&lt;/w:rPr&gt;&lt;m:t&gt;3&lt;/m:t&gt;&lt;/m:r&gt;&lt;/m:e&gt;&lt;/m:rad&gt;&lt;/m:num&gt;&lt;m:den&gt;&lt;m:r&gt;&lt;w:rPr&gt;&lt;w:rFonts w:asci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8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220" type="#_x0000_t75" style="width:14.2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E548A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0E548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x:font wx:val=&quot;Cambria Math&quot;/&gt;&lt;w:i/&gt;&lt;/w:rPr&gt;&lt;m:t&gt;3&lt;/m:t&gt;&lt;/m:r&gt;&lt;/m:e&gt;&lt;/m:rad&gt;&lt;/m:num&gt;&lt;m:den&gt;&lt;m:r&gt;&lt;w:rPr&gt;&lt;w:rFonts w:asci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8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8. Если 4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221" type="#_x0000_t75" style="width:37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442E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D8442E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8&lt;/m:t&gt;&lt;/m:r&gt;&lt;/m:e&gt;&lt;/m:d&gt;&lt;m:r&gt;&lt;w:rPr&gt;&lt;w:rFonts w:ascii=&quot;Cambria Math&quot;/&gt;&lt;wx:font wx:val=&quot;Cambria Math&quot;/&gt;&lt;w:i/&gt;&lt;/w:rPr&gt;&lt;m:t&gt;;&lt;/m:t&gt;&lt;/m:r&gt;&lt;m:r&gt;&lt;w:rPr&gt;&lt;w:rFonts w:ascii=&quot;Cambria Math&quot; w:h-ansi=&quot;Cambria Math&quot;/&gt;&lt;wx:font wx:val=&quot;Cambria Math&quot;/&gt;&lt;w:i/&gt;&lt;/w:rPr&gt;&lt;m:t&gt;-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4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9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222" type="#_x0000_t75" style="width:37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442E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D8442E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8&lt;/m:t&gt;&lt;/m:r&gt;&lt;/m:e&gt;&lt;/m:d&gt;&lt;m:r&gt;&lt;w:rPr&gt;&lt;w:rFonts w:ascii=&quot;Cambria Math&quot;/&gt;&lt;wx:font wx:val=&quot;Cambria Math&quot;/&gt;&lt;w:i/&gt;&lt;/w:rPr&gt;&lt;m:t&gt;;&lt;/m:t&gt;&lt;/m:r&gt;&lt;m:r&gt;&lt;w:rPr&gt;&lt;w:rFonts w:ascii=&quot;Cambria Math&quot; w:h-ansi=&quot;Cambria Math&quot;/&gt;&lt;wx:font wx:val=&quot;Cambria Math&quot;/&gt;&lt;w:i/&gt;&lt;/w:rPr&gt;&lt;m:t&gt;-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4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9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, то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223" type="#_x0000_t75" style="width:37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0587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5E0587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2&lt;/m:t&gt;&lt;/m:r&gt;&lt;/m:e&gt;&lt;/m:d&gt;&lt;m:r&gt;&lt;w:rPr&gt;&lt;w:rFonts w:ascii=&quot;Cambria Math&quot;/&gt;&lt;wx:font wx:val=&quot;Cambria Math&quot;/&gt;&lt;w:i/&gt;&lt;/w:rPr&gt;&lt;m:t&gt;;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/&gt;&lt;wx:font wx:val=&quot;Cambria Math&quot;/&gt;&lt;w:i/&gt;&lt;/w:rPr&gt;&lt;m:t&gt;1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9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224" type="#_x0000_t75" style="width:37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0587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5E0587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/m:acc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2&lt;/m:t&gt;&lt;/m:r&gt;&lt;/m:e&gt;&lt;/m:d&gt;&lt;m:r&gt;&lt;w:rPr&gt;&lt;w:rFonts w:ascii=&quot;Cambria Math&quot;/&gt;&lt;wx:font wx:val=&quot;Cambria Math&quot;/&gt;&lt;w:i/&gt;&lt;/w:rPr&gt;&lt;m:t&gt;;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/&gt;&lt;wx:font wx:val=&quot;Cambria Math&quot;/&gt;&lt;w:i/&gt;&lt;/w:rPr&gt;&lt;m:t&gt;1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9" o:title="" chromakey="white"/>
                </v:shape>
              </w:pict>
            </w:r>
            <w:r w:rsidRPr="00A62327">
              <w:fldChar w:fldCharType="end"/>
            </w:r>
            <w:r w:rsidRPr="00543E08">
              <w:t xml:space="preserve"> 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9. Если сторона правильного многоугольника, вписанного в окружность, стягивает дугу, равную 72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225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859BE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5859BE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1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226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859BE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5859BE&quot;&gt;&lt;m:oMathPara&gt;&lt;m:oMath&gt;&lt;m:r&gt;&lt;w:rPr&gt;&lt;w:rFonts w:ascii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1" o:title="" chromakey="white"/>
                </v:shape>
              </w:pict>
            </w:r>
            <w:r w:rsidRPr="00A62327">
              <w:fldChar w:fldCharType="end"/>
            </w:r>
            <w:r w:rsidRPr="00543E08">
              <w:t>, то многоугольник имеет 5 сторон.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10.Если точка С( 5; -3) , а </w:t>
            </w:r>
            <w:r w:rsidRPr="00543E08">
              <w:rPr>
                <w:lang w:val="en-US"/>
              </w:rPr>
              <w:t>D</w:t>
            </w:r>
            <w:r w:rsidRPr="00543E08">
              <w:t xml:space="preserve">(2; -7), то вектор 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227" type="#_x0000_t75" style="width:21.7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1741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717413&quot;&gt;&lt;m:oMathPara&gt;&lt;m:oMath&gt;&lt;m:bar&gt;&lt;m:barPr&gt;&lt;m:pos m:val=&quot;top&quot;/&gt;&lt;m:ctrlPr&gt;&lt;w:rPr&gt;&lt;w:rFonts w:ascii=&quot;Cambria Math&quot; w:h-ansi=&quot;Cambria Math&quot;/&gt;&lt;wx:font wx:val=&quot;Cambria Math&quot;/&gt;&lt;w:i/&gt;&lt;/w:rPr&gt;&lt;/m:ctrlPr&gt;&lt;/m:barPr&gt;&lt;m:e&gt;&lt;m:r&gt;&lt;w:rPr&gt;&lt;w:rFonts w:ascii=&quot;Cambria Math&quot;/&gt;&lt;wx:font wx:val=&quot;Cambria Math&quot;/&gt;&lt;w:i/&gt;&lt;/w:rPr&gt;&lt;m:t&gt;|&lt;/m:t&gt;&lt;/m:r&gt;&lt;m:r&gt;&lt;w:rPr&gt;&lt;w:rFonts w:ascii=&quot;Cambria Math&quot; w:h-ansi=&quot;Cambria Math&quot;/&gt;&lt;wx:font wx:val=&quot;Cambria Math&quot;/&gt;&lt;w:i/&gt;&lt;/w:rPr&gt;&lt;m:t&gt;CD&lt;/m:t&gt;&lt;/m:r&gt;&lt;m:r&gt;&lt;w:rPr&gt;&lt;w:rFonts w:ascii=&quot;Cambria Math&quot;/&gt;&lt;wx:font wx:val=&quot;Cambria Math&quot;/&gt;&lt;w:i/&gt;&lt;/w:rPr&gt;&lt;m:t&gt;|&lt;/m:t&gt;&lt;/m:r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0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228" type="#_x0000_t75" style="width:21.7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1741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717413&quot;&gt;&lt;m:oMathPara&gt;&lt;m:oMath&gt;&lt;m:bar&gt;&lt;m:barPr&gt;&lt;m:pos m:val=&quot;top&quot;/&gt;&lt;m:ctrlPr&gt;&lt;w:rPr&gt;&lt;w:rFonts w:ascii=&quot;Cambria Math&quot; w:h-ansi=&quot;Cambria Math&quot;/&gt;&lt;wx:font wx:val=&quot;Cambria Math&quot;/&gt;&lt;w:i/&gt;&lt;/w:rPr&gt;&lt;/m:ctrlPr&gt;&lt;/m:barPr&gt;&lt;m:e&gt;&lt;m:r&gt;&lt;w:rPr&gt;&lt;w:rFonts w:ascii=&quot;Cambria Math&quot;/&gt;&lt;wx:font wx:val=&quot;Cambria Math&quot;/&gt;&lt;w:i/&gt;&lt;/w:rPr&gt;&lt;m:t&gt;|&lt;/m:t&gt;&lt;/m:r&gt;&lt;m:r&gt;&lt;w:rPr&gt;&lt;w:rFonts w:ascii=&quot;Cambria Math&quot; w:h-ansi=&quot;Cambria Math&quot;/&gt;&lt;wx:font wx:val=&quot;Cambria Math&quot;/&gt;&lt;w:i/&gt;&lt;/w:rPr&gt;&lt;m:t&gt;CD&lt;/m:t&gt;&lt;/m:r&gt;&lt;m:r&gt;&lt;w:rPr&gt;&lt;w:rFonts w:ascii=&quot;Cambria Math&quot;/&gt;&lt;wx:font wx:val=&quot;Cambria Math&quot;/&gt;&lt;w:i/&gt;&lt;/w:rPr&gt;&lt;m:t&gt;|&lt;/m:t&gt;&lt;/m:r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0" o:title="" chromakey="white"/>
                </v:shape>
              </w:pict>
            </w:r>
            <w:r w:rsidRPr="00A62327">
              <w:fldChar w:fldCharType="end"/>
            </w:r>
            <w:r w:rsidRPr="00543E08">
              <w:t>= 5.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 xml:space="preserve">11. Сторону правильного четырехугольника, вписанного в окружность радиуса </w:t>
            </w:r>
            <w:r w:rsidRPr="00543E08">
              <w:rPr>
                <w:lang w:val="en-US"/>
              </w:rPr>
              <w:t>R</w:t>
            </w:r>
            <w:r w:rsidRPr="00543E08">
              <w:t>, можно вычислить по формуле: а</w:t>
            </w:r>
            <w:r w:rsidRPr="00543E08">
              <w:rPr>
                <w:vertAlign w:val="subscript"/>
              </w:rPr>
              <w:t>4</w:t>
            </w:r>
            <w:r w:rsidRPr="00543E08">
              <w:t xml:space="preserve"> = </w:t>
            </w:r>
            <w:r w:rsidRPr="00543E08">
              <w:rPr>
                <w:lang w:val="en-US"/>
              </w:rPr>
              <w:t>R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229" type="#_x0000_t75" style="width:14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30104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130104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/&gt;&lt;wx:font wx:val=&quot;Cambria Math&quot;/&gt;&lt;w:i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0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230" type="#_x0000_t75" style="width:14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30104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130104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/&gt;&lt;wx:font wx:val=&quot;Cambria Math&quot;/&gt;&lt;w:i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0" o:title="" chromakey="white"/>
                </v:shape>
              </w:pict>
            </w:r>
            <w:r w:rsidRPr="00A62327">
              <w:fldChar w:fldCharType="end"/>
            </w:r>
            <w:r w:rsidRPr="00543E08">
              <w:t>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12. Площадь вписанного в окружность квадрата равна 36 см</w:t>
            </w:r>
            <w:r w:rsidRPr="00543E08">
              <w:rPr>
                <w:vertAlign w:val="superscript"/>
              </w:rPr>
              <w:t>2</w:t>
            </w:r>
            <w:r w:rsidRPr="00543E08">
              <w:t xml:space="preserve"> . Площадь круга равна 18π.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  <w:r w:rsidRPr="00543E08">
              <w:t>13.В окружность вписан квадрат и правильный треугольник. Периметр треугольника равен 27 см, периметр квадрата равен 12</w:t>
            </w:r>
            <w:r w:rsidRPr="00A62327">
              <w:fldChar w:fldCharType="begin"/>
            </w:r>
            <w:r w:rsidRPr="00A62327">
              <w:instrText xml:space="preserve"> QUOTE </w:instrText>
            </w:r>
            <w:r w:rsidRPr="00B8502B">
              <w:pict>
                <v:shape id="_x0000_i1231" type="#_x0000_t75" style="width:14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D53C0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3D53C0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x:font wx:val=&quot;Cambria Math&quot;/&gt;&lt;w:i/&gt;&lt;/w:rPr&gt;&lt;m:t&gt;6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1" o:title="" chromakey="white"/>
                </v:shape>
              </w:pict>
            </w:r>
            <w:r w:rsidRPr="00A62327">
              <w:instrText xml:space="preserve"> </w:instrText>
            </w:r>
            <w:r w:rsidRPr="00A62327">
              <w:fldChar w:fldCharType="separate"/>
            </w:r>
            <w:r w:rsidRPr="00B8502B">
              <w:pict>
                <v:shape id="_x0000_i1232" type="#_x0000_t75" style="width:14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0AFF&quot;/&gt;&lt;wsp:rsid wsp:val=&quot;000060BA&quot;/&gt;&lt;wsp:rsid wsp:val=&quot;00006F80&quot;/&gt;&lt;wsp:rsid wsp:val=&quot;000179F8&quot;/&gt;&lt;wsp:rsid wsp:val=&quot;00023F3F&quot;/&gt;&lt;wsp:rsid wsp:val=&quot;000256C2&quot;/&gt;&lt;wsp:rsid wsp:val=&quot;000256F2&quot;/&gt;&lt;wsp:rsid wsp:val=&quot;00033003&quot;/&gt;&lt;wsp:rsid wsp:val=&quot;00082834&quot;/&gt;&lt;wsp:rsid wsp:val=&quot;00083341&quot;/&gt;&lt;wsp:rsid wsp:val=&quot;00087B74&quot;/&gt;&lt;wsp:rsid wsp:val=&quot;00090481&quot;/&gt;&lt;wsp:rsid wsp:val=&quot;000A0B59&quot;/&gt;&lt;wsp:rsid wsp:val=&quot;000B4F6C&quot;/&gt;&lt;wsp:rsid wsp:val=&quot;000E4704&quot;/&gt;&lt;wsp:rsid wsp:val=&quot;000F14F5&quot;/&gt;&lt;wsp:rsid wsp:val=&quot;000F5A64&quot;/&gt;&lt;wsp:rsid wsp:val=&quot;00100092&quot;/&gt;&lt;wsp:rsid wsp:val=&quot;00107B65&quot;/&gt;&lt;wsp:rsid wsp:val=&quot;00140170&quot;/&gt;&lt;wsp:rsid wsp:val=&quot;001425BB&quot;/&gt;&lt;wsp:rsid wsp:val=&quot;0019127A&quot;/&gt;&lt;wsp:rsid wsp:val=&quot;001D264B&quot;/&gt;&lt;wsp:rsid wsp:val=&quot;001F1C04&quot;/&gt;&lt;wsp:rsid wsp:val=&quot;001F4CB9&quot;/&gt;&lt;wsp:rsid wsp:val=&quot;00205B87&quot;/&gt;&lt;wsp:rsid wsp:val=&quot;00213DB0&quot;/&gt;&lt;wsp:rsid wsp:val=&quot;00225D0B&quot;/&gt;&lt;wsp:rsid wsp:val=&quot;0023478D&quot;/&gt;&lt;wsp:rsid wsp:val=&quot;00242689&quot;/&gt;&lt;wsp:rsid wsp:val=&quot;0024611B&quot;/&gt;&lt;wsp:rsid wsp:val=&quot;002555A0&quot;/&gt;&lt;wsp:rsid wsp:val=&quot;002664F3&quot;/&gt;&lt;wsp:rsid wsp:val=&quot;0027149E&quot;/&gt;&lt;wsp:rsid wsp:val=&quot;0028085F&quot;/&gt;&lt;wsp:rsid wsp:val=&quot;0029259A&quot;/&gt;&lt;wsp:rsid wsp:val=&quot;00293889&quot;/&gt;&lt;wsp:rsid wsp:val=&quot;002A37D9&quot;/&gt;&lt;wsp:rsid wsp:val=&quot;002D3241&quot;/&gt;&lt;wsp:rsid wsp:val=&quot;002D53A3&quot;/&gt;&lt;wsp:rsid wsp:val=&quot;002F24F0&quot;/&gt;&lt;wsp:rsid wsp:val=&quot;00306845&quot;/&gt;&lt;wsp:rsid wsp:val=&quot;00316C83&quot;/&gt;&lt;wsp:rsid wsp:val=&quot;00324E07&quot;/&gt;&lt;wsp:rsid wsp:val=&quot;00333914&quot;/&gt;&lt;wsp:rsid wsp:val=&quot;00340E54&quot;/&gt;&lt;wsp:rsid wsp:val=&quot;003515C4&quot;/&gt;&lt;wsp:rsid wsp:val=&quot;0037601D&quot;/&gt;&lt;wsp:rsid wsp:val=&quot;003D53C0&quot;/&gt;&lt;wsp:rsid wsp:val=&quot;003F5EEB&quot;/&gt;&lt;wsp:rsid wsp:val=&quot;00402D3B&quot;/&gt;&lt;wsp:rsid wsp:val=&quot;00475F58&quot;/&gt;&lt;wsp:rsid wsp:val=&quot;0048587B&quot;/&gt;&lt;wsp:rsid wsp:val=&quot;004968DE&quot;/&gt;&lt;wsp:rsid wsp:val=&quot;00496A0C&quot;/&gt;&lt;wsp:rsid wsp:val=&quot;004B0A92&quot;/&gt;&lt;wsp:rsid wsp:val=&quot;004E185F&quot;/&gt;&lt;wsp:rsid wsp:val=&quot;004E271B&quot;/&gt;&lt;wsp:rsid wsp:val=&quot;004E4913&quot;/&gt;&lt;wsp:rsid wsp:val=&quot;004F0104&quot;/&gt;&lt;wsp:rsid wsp:val=&quot;005053E9&quot;/&gt;&lt;wsp:rsid wsp:val=&quot;00522630&quot;/&gt;&lt;wsp:rsid wsp:val=&quot;00543E08&quot;/&gt;&lt;wsp:rsid wsp:val=&quot;00557CF0&quot;/&gt;&lt;wsp:rsid wsp:val=&quot;00566D48&quot;/&gt;&lt;wsp:rsid wsp:val=&quot;00567A3A&quot;/&gt;&lt;wsp:rsid wsp:val=&quot;00595290&quot;/&gt;&lt;wsp:rsid wsp:val=&quot;005A00EF&quot;/&gt;&lt;wsp:rsid wsp:val=&quot;005A776F&quot;/&gt;&lt;wsp:rsid wsp:val=&quot;005B18DE&quot;/&gt;&lt;wsp:rsid wsp:val=&quot;005B2368&quot;/&gt;&lt;wsp:rsid wsp:val=&quot;005B47EE&quot;/&gt;&lt;wsp:rsid wsp:val=&quot;005B692B&quot;/&gt;&lt;wsp:rsid wsp:val=&quot;005B7089&quot;/&gt;&lt;wsp:rsid wsp:val=&quot;005C5BB3&quot;/&gt;&lt;wsp:rsid wsp:val=&quot;005D5266&quot;/&gt;&lt;wsp:rsid wsp:val=&quot;005E490C&quot;/&gt;&lt;wsp:rsid wsp:val=&quot;005F22D8&quot;/&gt;&lt;wsp:rsid wsp:val=&quot;006203E3&quot;/&gt;&lt;wsp:rsid wsp:val=&quot;0063510A&quot;/&gt;&lt;wsp:rsid wsp:val=&quot;006465F8&quot;/&gt;&lt;wsp:rsid wsp:val=&quot;00653FCD&quot;/&gt;&lt;wsp:rsid wsp:val=&quot;00674E6A&quot;/&gt;&lt;wsp:rsid wsp:val=&quot;006778D3&quot;/&gt;&lt;wsp:rsid wsp:val=&quot;00681133&quot;/&gt;&lt;wsp:rsid wsp:val=&quot;006A5760&quot;/&gt;&lt;wsp:rsid wsp:val=&quot;006A6AB1&quot;/&gt;&lt;wsp:rsid wsp:val=&quot;006C1DE8&quot;/&gt;&lt;wsp:rsid wsp:val=&quot;006C5029&quot;/&gt;&lt;wsp:rsid wsp:val=&quot;006D237D&quot;/&gt;&lt;wsp:rsid wsp:val=&quot;00701FC1&quot;/&gt;&lt;wsp:rsid wsp:val=&quot;00703990&quot;/&gt;&lt;wsp:rsid wsp:val=&quot;00706EE3&quot;/&gt;&lt;wsp:rsid wsp:val=&quot;0073057B&quot;/&gt;&lt;wsp:rsid wsp:val=&quot;007522E0&quot;/&gt;&lt;wsp:rsid wsp:val=&quot;0078024B&quot;/&gt;&lt;wsp:rsid wsp:val=&quot;00797B6F&quot;/&gt;&lt;wsp:rsid wsp:val=&quot;007A484F&quot;/&gt;&lt;wsp:rsid wsp:val=&quot;007C2F66&quot;/&gt;&lt;wsp:rsid wsp:val=&quot;007E7E32&quot;/&gt;&lt;wsp:rsid wsp:val=&quot;0080223F&quot;/&gt;&lt;wsp:rsid wsp:val=&quot;00812BFF&quot;/&gt;&lt;wsp:rsid wsp:val=&quot;00812C61&quot;/&gt;&lt;wsp:rsid wsp:val=&quot;00814FD5&quot;/&gt;&lt;wsp:rsid wsp:val=&quot;00816D00&quot;/&gt;&lt;wsp:rsid wsp:val=&quot;00842E0E&quot;/&gt;&lt;wsp:rsid wsp:val=&quot;00852454&quot;/&gt;&lt;wsp:rsid wsp:val=&quot;008709F8&quot;/&gt;&lt;wsp:rsid wsp:val=&quot;008768F4&quot;/&gt;&lt;wsp:rsid wsp:val=&quot;00877FB7&quot;/&gt;&lt;wsp:rsid wsp:val=&quot;0088705B&quot;/&gt;&lt;wsp:rsid wsp:val=&quot;008A0C28&quot;/&gt;&lt;wsp:rsid wsp:val=&quot;008A5018&quot;/&gt;&lt;wsp:rsid wsp:val=&quot;008A65CD&quot;/&gt;&lt;wsp:rsid wsp:val=&quot;008B0DA6&quot;/&gt;&lt;wsp:rsid wsp:val=&quot;008B2D7A&quot;/&gt;&lt;wsp:rsid wsp:val=&quot;008B38D6&quot;/&gt;&lt;wsp:rsid wsp:val=&quot;008B670B&quot;/&gt;&lt;wsp:rsid wsp:val=&quot;008D1CC1&quot;/&gt;&lt;wsp:rsid wsp:val=&quot;008E0384&quot;/&gt;&lt;wsp:rsid wsp:val=&quot;008F305A&quot;/&gt;&lt;wsp:rsid wsp:val=&quot;0090215B&quot;/&gt;&lt;wsp:rsid wsp:val=&quot;0092420C&quot;/&gt;&lt;wsp:rsid wsp:val=&quot;009247E7&quot;/&gt;&lt;wsp:rsid wsp:val=&quot;00936D03&quot;/&gt;&lt;wsp:rsid wsp:val=&quot;009423DE&quot;/&gt;&lt;wsp:rsid wsp:val=&quot;00953F74&quot;/&gt;&lt;wsp:rsid wsp:val=&quot;00970028&quot;/&gt;&lt;wsp:rsid wsp:val=&quot;00996E05&quot;/&gt;&lt;wsp:rsid wsp:val=&quot;009A09D1&quot;/&gt;&lt;wsp:rsid wsp:val=&quot;009B0DBE&quot;/&gt;&lt;wsp:rsid wsp:val=&quot;009B3094&quot;/&gt;&lt;wsp:rsid wsp:val=&quot;009C087C&quot;/&gt;&lt;wsp:rsid wsp:val=&quot;009C4DB7&quot;/&gt;&lt;wsp:rsid wsp:val=&quot;009E4B2F&quot;/&gt;&lt;wsp:rsid wsp:val=&quot;009E6B52&quot;/&gt;&lt;wsp:rsid wsp:val=&quot;009F0EFE&quot;/&gt;&lt;wsp:rsid wsp:val=&quot;009F5BF3&quot;/&gt;&lt;wsp:rsid wsp:val=&quot;00A00D39&quot;/&gt;&lt;wsp:rsid wsp:val=&quot;00A10ECA&quot;/&gt;&lt;wsp:rsid wsp:val=&quot;00A1641A&quot;/&gt;&lt;wsp:rsid wsp:val=&quot;00A21D26&quot;/&gt;&lt;wsp:rsid wsp:val=&quot;00A30E4F&quot;/&gt;&lt;wsp:rsid wsp:val=&quot;00A43E81&quot;/&gt;&lt;wsp:rsid wsp:val=&quot;00A44305&quot;/&gt;&lt;wsp:rsid wsp:val=&quot;00A5237C&quot;/&gt;&lt;wsp:rsid wsp:val=&quot;00A62327&quot;/&gt;&lt;wsp:rsid wsp:val=&quot;00A75F42&quot;/&gt;&lt;wsp:rsid wsp:val=&quot;00A8106F&quot;/&gt;&lt;wsp:rsid wsp:val=&quot;00A92B15&quot;/&gt;&lt;wsp:rsid wsp:val=&quot;00AA0B20&quot;/&gt;&lt;wsp:rsid wsp:val=&quot;00AA7121&quot;/&gt;&lt;wsp:rsid wsp:val=&quot;00AB2EF2&quot;/&gt;&lt;wsp:rsid wsp:val=&quot;00B10CB2&quot;/&gt;&lt;wsp:rsid wsp:val=&quot;00B34DB1&quot;/&gt;&lt;wsp:rsid wsp:val=&quot;00B66551&quot;/&gt;&lt;wsp:rsid wsp:val=&quot;00B71623&quot;/&gt;&lt;wsp:rsid wsp:val=&quot;00B77723&quot;/&gt;&lt;wsp:rsid wsp:val=&quot;00B80529&quot;/&gt;&lt;wsp:rsid wsp:val=&quot;00BA6692&quot;/&gt;&lt;wsp:rsid wsp:val=&quot;00BB70F9&quot;/&gt;&lt;wsp:rsid wsp:val=&quot;00BE3BEF&quot;/&gt;&lt;wsp:rsid wsp:val=&quot;00C03829&quot;/&gt;&lt;wsp:rsid wsp:val=&quot;00C2390F&quot;/&gt;&lt;wsp:rsid wsp:val=&quot;00C455D1&quot;/&gt;&lt;wsp:rsid wsp:val=&quot;00C8780E&quot;/&gt;&lt;wsp:rsid wsp:val=&quot;00CA147E&quot;/&gt;&lt;wsp:rsid wsp:val=&quot;00CB16C5&quot;/&gt;&lt;wsp:rsid wsp:val=&quot;00CD539F&quot;/&gt;&lt;wsp:rsid wsp:val=&quot;00CE3750&quot;/&gt;&lt;wsp:rsid wsp:val=&quot;00CF0828&quot;/&gt;&lt;wsp:rsid wsp:val=&quot;00CF7E68&quot;/&gt;&lt;wsp:rsid wsp:val=&quot;00D010D5&quot;/&gt;&lt;wsp:rsid wsp:val=&quot;00D030E4&quot;/&gt;&lt;wsp:rsid wsp:val=&quot;00D07021&quot;/&gt;&lt;wsp:rsid wsp:val=&quot;00D46549&quot;/&gt;&lt;wsp:rsid wsp:val=&quot;00D60967&quot;/&gt;&lt;wsp:rsid wsp:val=&quot;00D64265&quot;/&gt;&lt;wsp:rsid wsp:val=&quot;00D714FD&quot;/&gt;&lt;wsp:rsid wsp:val=&quot;00D8587D&quot;/&gt;&lt;wsp:rsid wsp:val=&quot;00D8660E&quot;/&gt;&lt;wsp:rsid wsp:val=&quot;00D9064A&quot;/&gt;&lt;wsp:rsid wsp:val=&quot;00DA0AFF&quot;/&gt;&lt;wsp:rsid wsp:val=&quot;00DB22F4&quot;/&gt;&lt;wsp:rsid wsp:val=&quot;00DB3F74&quot;/&gt;&lt;wsp:rsid wsp:val=&quot;00DB4928&quot;/&gt;&lt;wsp:rsid wsp:val=&quot;00DC7EC7&quot;/&gt;&lt;wsp:rsid wsp:val=&quot;00DD3CEC&quot;/&gt;&lt;wsp:rsid wsp:val=&quot;00DF5274&quot;/&gt;&lt;wsp:rsid wsp:val=&quot;00E70802&quot;/&gt;&lt;wsp:rsid wsp:val=&quot;00E82A29&quot;/&gt;&lt;wsp:rsid wsp:val=&quot;00E94660&quot;/&gt;&lt;wsp:rsid wsp:val=&quot;00ED456D&quot;/&gt;&lt;wsp:rsid wsp:val=&quot;00EE0669&quot;/&gt;&lt;wsp:rsid wsp:val=&quot;00EE4BA1&quot;/&gt;&lt;wsp:rsid wsp:val=&quot;00EF6137&quot;/&gt;&lt;wsp:rsid wsp:val=&quot;00F012A4&quot;/&gt;&lt;wsp:rsid wsp:val=&quot;00F068A5&quot;/&gt;&lt;wsp:rsid wsp:val=&quot;00F15F50&quot;/&gt;&lt;wsp:rsid wsp:val=&quot;00F278F5&quot;/&gt;&lt;wsp:rsid wsp:val=&quot;00F40407&quot;/&gt;&lt;wsp:rsid wsp:val=&quot;00F54DE8&quot;/&gt;&lt;wsp:rsid wsp:val=&quot;00F62298&quot;/&gt;&lt;wsp:rsid wsp:val=&quot;00F66D25&quot;/&gt;&lt;wsp:rsid wsp:val=&quot;00F71710&quot;/&gt;&lt;wsp:rsid wsp:val=&quot;00F86A7E&quot;/&gt;&lt;wsp:rsid wsp:val=&quot;00F90816&quot;/&gt;&lt;wsp:rsid wsp:val=&quot;00FA2383&quot;/&gt;&lt;wsp:rsid wsp:val=&quot;00FB5EE3&quot;/&gt;&lt;wsp:rsid wsp:val=&quot;00FD154D&quot;/&gt;&lt;wsp:rsid wsp:val=&quot;00FE6F1D&quot;/&gt;&lt;wsp:rsid wsp:val=&quot;00FF0520&quot;/&gt;&lt;/wsp:rsids&gt;&lt;/w:docPr&gt;&lt;w:body&gt;&lt;w:p wsp:rsidR=&quot;00000000&quot; wsp:rsidRDefault=&quot;003D53C0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x:font wx:val=&quot;Cambria Math&quot;/&gt;&lt;w:i/&gt;&lt;/w:rPr&gt;&lt;m:t&gt;6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1" o:title="" chromakey="white"/>
                </v:shape>
              </w:pict>
            </w:r>
            <w:r w:rsidRPr="00A62327">
              <w:fldChar w:fldCharType="end"/>
            </w:r>
            <w:r w:rsidRPr="00543E08">
              <w:t>.</w:t>
            </w:r>
          </w:p>
          <w:p w:rsidR="00FA0719" w:rsidRPr="00543E08" w:rsidRDefault="00FA0719" w:rsidP="00DC7EC7">
            <w:pPr>
              <w:ind w:firstLine="284"/>
              <w:jc w:val="both"/>
            </w:pPr>
          </w:p>
          <w:p w:rsidR="00FA0719" w:rsidRPr="00543E08" w:rsidRDefault="00FA0719" w:rsidP="00DC7EC7">
            <w:pPr>
              <w:ind w:firstLine="284"/>
              <w:jc w:val="both"/>
            </w:pPr>
          </w:p>
        </w:tc>
      </w:tr>
    </w:tbl>
    <w:p w:rsidR="00FA0719" w:rsidRPr="00543E08" w:rsidRDefault="00FA0719" w:rsidP="00083341">
      <w:pPr>
        <w:jc w:val="center"/>
        <w:rPr>
          <w:b/>
        </w:rPr>
      </w:pPr>
    </w:p>
    <w:p w:rsidR="00FA0719" w:rsidRPr="00543E08" w:rsidRDefault="00FA0719" w:rsidP="00DA0AFF">
      <w:pPr>
        <w:spacing w:line="360" w:lineRule="auto"/>
      </w:pPr>
    </w:p>
    <w:sectPr w:rsidR="00FA0719" w:rsidRPr="00543E08" w:rsidSect="00B71623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19" w:rsidRDefault="00FA0719" w:rsidP="009B0DBE">
      <w:r>
        <w:separator/>
      </w:r>
    </w:p>
  </w:endnote>
  <w:endnote w:type="continuationSeparator" w:id="0">
    <w:p w:rsidR="00FA0719" w:rsidRDefault="00FA0719" w:rsidP="009B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19" w:rsidRDefault="00FA0719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FA0719" w:rsidRDefault="00FA07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19" w:rsidRDefault="00FA0719" w:rsidP="009B0DBE">
      <w:r>
        <w:separator/>
      </w:r>
    </w:p>
  </w:footnote>
  <w:footnote w:type="continuationSeparator" w:id="0">
    <w:p w:rsidR="00FA0719" w:rsidRDefault="00FA0719" w:rsidP="009B0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8F8"/>
    <w:multiLevelType w:val="hybridMultilevel"/>
    <w:tmpl w:val="3A34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693D83"/>
    <w:multiLevelType w:val="hybridMultilevel"/>
    <w:tmpl w:val="2C2C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494F7D"/>
    <w:multiLevelType w:val="multilevel"/>
    <w:tmpl w:val="65E0C24A"/>
    <w:lvl w:ilvl="0">
      <w:start w:val="2015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441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5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71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38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719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203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2385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7360" w:hanging="2160"/>
      </w:pPr>
      <w:rPr>
        <w:rFonts w:cs="Times New Roman" w:hint="default"/>
      </w:rPr>
    </w:lvl>
  </w:abstractNum>
  <w:abstractNum w:abstractNumId="4">
    <w:nsid w:val="2C6305CA"/>
    <w:multiLevelType w:val="hybridMultilevel"/>
    <w:tmpl w:val="8F66B34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6A5C4D"/>
    <w:multiLevelType w:val="hybridMultilevel"/>
    <w:tmpl w:val="811A4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2B7E91"/>
    <w:multiLevelType w:val="hybridMultilevel"/>
    <w:tmpl w:val="A020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A05228"/>
    <w:multiLevelType w:val="hybridMultilevel"/>
    <w:tmpl w:val="1DD4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E8349A"/>
    <w:multiLevelType w:val="hybridMultilevel"/>
    <w:tmpl w:val="70A0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CC48D2"/>
    <w:multiLevelType w:val="hybridMultilevel"/>
    <w:tmpl w:val="C6DE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5543BA"/>
    <w:multiLevelType w:val="hybridMultilevel"/>
    <w:tmpl w:val="015A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5496BDD"/>
    <w:multiLevelType w:val="hybridMultilevel"/>
    <w:tmpl w:val="A7DE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7B274F"/>
    <w:multiLevelType w:val="hybridMultilevel"/>
    <w:tmpl w:val="17F6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611BAF"/>
    <w:multiLevelType w:val="hybridMultilevel"/>
    <w:tmpl w:val="85F0AD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12C6F47"/>
    <w:multiLevelType w:val="hybridMultilevel"/>
    <w:tmpl w:val="9048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8407AA0"/>
    <w:multiLevelType w:val="hybridMultilevel"/>
    <w:tmpl w:val="27BE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43542C"/>
    <w:multiLevelType w:val="hybridMultilevel"/>
    <w:tmpl w:val="91366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AFF"/>
    <w:rsid w:val="000060BA"/>
    <w:rsid w:val="00006F80"/>
    <w:rsid w:val="000179F8"/>
    <w:rsid w:val="00023F3F"/>
    <w:rsid w:val="000256C2"/>
    <w:rsid w:val="000256F2"/>
    <w:rsid w:val="00033003"/>
    <w:rsid w:val="00082834"/>
    <w:rsid w:val="00083341"/>
    <w:rsid w:val="00087B74"/>
    <w:rsid w:val="00090481"/>
    <w:rsid w:val="000A0B59"/>
    <w:rsid w:val="000B4F6C"/>
    <w:rsid w:val="000E4704"/>
    <w:rsid w:val="000F14F5"/>
    <w:rsid w:val="000F5A64"/>
    <w:rsid w:val="00100092"/>
    <w:rsid w:val="00107B65"/>
    <w:rsid w:val="00140170"/>
    <w:rsid w:val="001425BB"/>
    <w:rsid w:val="00153215"/>
    <w:rsid w:val="0019127A"/>
    <w:rsid w:val="001D264B"/>
    <w:rsid w:val="001F1C04"/>
    <w:rsid w:val="001F4CB9"/>
    <w:rsid w:val="00205B87"/>
    <w:rsid w:val="00213DB0"/>
    <w:rsid w:val="00225D0B"/>
    <w:rsid w:val="0023478D"/>
    <w:rsid w:val="00242689"/>
    <w:rsid w:val="0024611B"/>
    <w:rsid w:val="002555A0"/>
    <w:rsid w:val="002664F3"/>
    <w:rsid w:val="0027149E"/>
    <w:rsid w:val="0028085F"/>
    <w:rsid w:val="0029259A"/>
    <w:rsid w:val="00293889"/>
    <w:rsid w:val="002A37D9"/>
    <w:rsid w:val="002D3241"/>
    <w:rsid w:val="002D53A3"/>
    <w:rsid w:val="002F24F0"/>
    <w:rsid w:val="00306845"/>
    <w:rsid w:val="00316C83"/>
    <w:rsid w:val="00324E07"/>
    <w:rsid w:val="00333914"/>
    <w:rsid w:val="00340E54"/>
    <w:rsid w:val="00346768"/>
    <w:rsid w:val="003515C4"/>
    <w:rsid w:val="0037601D"/>
    <w:rsid w:val="00380C7C"/>
    <w:rsid w:val="003F5EEB"/>
    <w:rsid w:val="00402D3B"/>
    <w:rsid w:val="00475F58"/>
    <w:rsid w:val="0048587B"/>
    <w:rsid w:val="004968DE"/>
    <w:rsid w:val="00496A0C"/>
    <w:rsid w:val="004B0A92"/>
    <w:rsid w:val="004E185F"/>
    <w:rsid w:val="004E271B"/>
    <w:rsid w:val="004E4913"/>
    <w:rsid w:val="004F0104"/>
    <w:rsid w:val="005053E9"/>
    <w:rsid w:val="00522630"/>
    <w:rsid w:val="00543E08"/>
    <w:rsid w:val="00557CF0"/>
    <w:rsid w:val="005660D7"/>
    <w:rsid w:val="00566D48"/>
    <w:rsid w:val="00567A3A"/>
    <w:rsid w:val="00595290"/>
    <w:rsid w:val="005A00EF"/>
    <w:rsid w:val="005A776F"/>
    <w:rsid w:val="005B18DE"/>
    <w:rsid w:val="005B2368"/>
    <w:rsid w:val="005B47EE"/>
    <w:rsid w:val="005B692B"/>
    <w:rsid w:val="005B7089"/>
    <w:rsid w:val="005C5BB3"/>
    <w:rsid w:val="005D5266"/>
    <w:rsid w:val="005E490C"/>
    <w:rsid w:val="005F22D8"/>
    <w:rsid w:val="006203E3"/>
    <w:rsid w:val="0063510A"/>
    <w:rsid w:val="006465F8"/>
    <w:rsid w:val="006500E4"/>
    <w:rsid w:val="00653FCD"/>
    <w:rsid w:val="00674E6A"/>
    <w:rsid w:val="006778D3"/>
    <w:rsid w:val="00681133"/>
    <w:rsid w:val="006A5760"/>
    <w:rsid w:val="006A6AB1"/>
    <w:rsid w:val="006C1DE8"/>
    <w:rsid w:val="006C5029"/>
    <w:rsid w:val="006D237D"/>
    <w:rsid w:val="006E2C20"/>
    <w:rsid w:val="00701FC1"/>
    <w:rsid w:val="00703990"/>
    <w:rsid w:val="00706EE3"/>
    <w:rsid w:val="0073057B"/>
    <w:rsid w:val="007522E0"/>
    <w:rsid w:val="0078024B"/>
    <w:rsid w:val="00797B6F"/>
    <w:rsid w:val="007A484F"/>
    <w:rsid w:val="007C2F66"/>
    <w:rsid w:val="007C4B57"/>
    <w:rsid w:val="007E7E32"/>
    <w:rsid w:val="0080223F"/>
    <w:rsid w:val="00812BFF"/>
    <w:rsid w:val="00812C61"/>
    <w:rsid w:val="00814FD5"/>
    <w:rsid w:val="00816D00"/>
    <w:rsid w:val="00842E0E"/>
    <w:rsid w:val="00852454"/>
    <w:rsid w:val="008709F8"/>
    <w:rsid w:val="008768F4"/>
    <w:rsid w:val="00877FB7"/>
    <w:rsid w:val="0088705B"/>
    <w:rsid w:val="008A0C28"/>
    <w:rsid w:val="008A5018"/>
    <w:rsid w:val="008A65CD"/>
    <w:rsid w:val="008B0DA6"/>
    <w:rsid w:val="008B2D7A"/>
    <w:rsid w:val="008B38D6"/>
    <w:rsid w:val="008B670B"/>
    <w:rsid w:val="008D1CC1"/>
    <w:rsid w:val="008E0384"/>
    <w:rsid w:val="008F2CCF"/>
    <w:rsid w:val="008F305A"/>
    <w:rsid w:val="0090215B"/>
    <w:rsid w:val="0092420C"/>
    <w:rsid w:val="009247E7"/>
    <w:rsid w:val="00936D03"/>
    <w:rsid w:val="009423DE"/>
    <w:rsid w:val="00953F74"/>
    <w:rsid w:val="00970028"/>
    <w:rsid w:val="00996E05"/>
    <w:rsid w:val="009A09D1"/>
    <w:rsid w:val="009B0DBE"/>
    <w:rsid w:val="009B3094"/>
    <w:rsid w:val="009C087C"/>
    <w:rsid w:val="009C4DB7"/>
    <w:rsid w:val="009E4B2F"/>
    <w:rsid w:val="009E6B52"/>
    <w:rsid w:val="009F0EFE"/>
    <w:rsid w:val="009F5BF3"/>
    <w:rsid w:val="00A00D39"/>
    <w:rsid w:val="00A10ECA"/>
    <w:rsid w:val="00A1641A"/>
    <w:rsid w:val="00A21D26"/>
    <w:rsid w:val="00A30E4F"/>
    <w:rsid w:val="00A43E81"/>
    <w:rsid w:val="00A44305"/>
    <w:rsid w:val="00A5237C"/>
    <w:rsid w:val="00A62327"/>
    <w:rsid w:val="00A75F42"/>
    <w:rsid w:val="00A8106F"/>
    <w:rsid w:val="00A92B15"/>
    <w:rsid w:val="00AA0B20"/>
    <w:rsid w:val="00AA7121"/>
    <w:rsid w:val="00AB2EF2"/>
    <w:rsid w:val="00B10CB2"/>
    <w:rsid w:val="00B34DB1"/>
    <w:rsid w:val="00B66551"/>
    <w:rsid w:val="00B71623"/>
    <w:rsid w:val="00B77723"/>
    <w:rsid w:val="00B80529"/>
    <w:rsid w:val="00B8502B"/>
    <w:rsid w:val="00BA6692"/>
    <w:rsid w:val="00BB70F9"/>
    <w:rsid w:val="00BE3BEF"/>
    <w:rsid w:val="00C03829"/>
    <w:rsid w:val="00C2390F"/>
    <w:rsid w:val="00C455D1"/>
    <w:rsid w:val="00C8780E"/>
    <w:rsid w:val="00CA147E"/>
    <w:rsid w:val="00CB16C5"/>
    <w:rsid w:val="00CD539F"/>
    <w:rsid w:val="00CE3750"/>
    <w:rsid w:val="00CF0828"/>
    <w:rsid w:val="00CF7E68"/>
    <w:rsid w:val="00D010D5"/>
    <w:rsid w:val="00D030E4"/>
    <w:rsid w:val="00D04754"/>
    <w:rsid w:val="00D07021"/>
    <w:rsid w:val="00D46549"/>
    <w:rsid w:val="00D60967"/>
    <w:rsid w:val="00D64265"/>
    <w:rsid w:val="00D714FD"/>
    <w:rsid w:val="00D8587D"/>
    <w:rsid w:val="00D8660E"/>
    <w:rsid w:val="00D9064A"/>
    <w:rsid w:val="00DA0AFF"/>
    <w:rsid w:val="00DB22F4"/>
    <w:rsid w:val="00DB3F74"/>
    <w:rsid w:val="00DB4928"/>
    <w:rsid w:val="00DC7EC7"/>
    <w:rsid w:val="00DD3CEC"/>
    <w:rsid w:val="00DF5274"/>
    <w:rsid w:val="00E70802"/>
    <w:rsid w:val="00E82A29"/>
    <w:rsid w:val="00E94660"/>
    <w:rsid w:val="00ED456D"/>
    <w:rsid w:val="00EE0669"/>
    <w:rsid w:val="00EE4BA1"/>
    <w:rsid w:val="00EF266B"/>
    <w:rsid w:val="00EF6137"/>
    <w:rsid w:val="00F012A4"/>
    <w:rsid w:val="00F068A5"/>
    <w:rsid w:val="00F15816"/>
    <w:rsid w:val="00F15F50"/>
    <w:rsid w:val="00F278F5"/>
    <w:rsid w:val="00F36CB6"/>
    <w:rsid w:val="00F40407"/>
    <w:rsid w:val="00F54DE8"/>
    <w:rsid w:val="00F62298"/>
    <w:rsid w:val="00F66D25"/>
    <w:rsid w:val="00F71710"/>
    <w:rsid w:val="00F86A7E"/>
    <w:rsid w:val="00F90816"/>
    <w:rsid w:val="00FA0719"/>
    <w:rsid w:val="00FA2383"/>
    <w:rsid w:val="00FB5EE3"/>
    <w:rsid w:val="00FD154D"/>
    <w:rsid w:val="00FE6F1D"/>
    <w:rsid w:val="00FF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0A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08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708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708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708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708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708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708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70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B70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08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7089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708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708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708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B708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708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B708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B708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B708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B708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5B708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5B708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708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5B7089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5B7089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5B7089"/>
  </w:style>
  <w:style w:type="character" w:customStyle="1" w:styleId="NoSpacingChar">
    <w:name w:val="No Spacing Char"/>
    <w:basedOn w:val="DefaultParagraphFont"/>
    <w:link w:val="NoSpacing"/>
    <w:uiPriority w:val="99"/>
    <w:locked/>
    <w:rsid w:val="005B7089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5B7089"/>
    <w:pPr>
      <w:ind w:left="720"/>
      <w:contextualSpacing/>
    </w:pPr>
    <w:rPr>
      <w:rFonts w:eastAsia="Cambria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B708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B708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B708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B708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5B7089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5B7089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5B7089"/>
    <w:rPr>
      <w:rFonts w:ascii="Cambria" w:hAnsi="Cambria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5B7089"/>
    <w:rPr>
      <w:rFonts w:ascii="Cambria" w:hAnsi="Cambria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5B7089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5B7089"/>
    <w:pPr>
      <w:outlineLvl w:val="9"/>
    </w:pPr>
  </w:style>
  <w:style w:type="paragraph" w:styleId="NormalWeb">
    <w:name w:val="Normal (Web)"/>
    <w:basedOn w:val="Normal"/>
    <w:uiPriority w:val="99"/>
    <w:rsid w:val="00DB22F4"/>
    <w:pPr>
      <w:spacing w:before="100" w:beforeAutospacing="1" w:after="100" w:afterAutospacing="1"/>
    </w:pPr>
  </w:style>
  <w:style w:type="paragraph" w:customStyle="1" w:styleId="c41">
    <w:name w:val="c41"/>
    <w:basedOn w:val="Normal"/>
    <w:uiPriority w:val="99"/>
    <w:rsid w:val="00DB22F4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DB22F4"/>
    <w:rPr>
      <w:rFonts w:cs="Times New Roman"/>
    </w:rPr>
  </w:style>
  <w:style w:type="table" w:styleId="TableGrid">
    <w:name w:val="Table Grid"/>
    <w:basedOn w:val="TableNormal"/>
    <w:uiPriority w:val="99"/>
    <w:rsid w:val="00AA0B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Normal"/>
    <w:uiPriority w:val="99"/>
    <w:rsid w:val="008B38D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9B0D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0DB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9B0D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DB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9B0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DB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43">
    <w:name w:val="Font Style43"/>
    <w:uiPriority w:val="99"/>
    <w:rsid w:val="007A484F"/>
    <w:rPr>
      <w:rFonts w:ascii="Times New Roman" w:hAnsi="Times New Roman"/>
      <w:sz w:val="18"/>
    </w:rPr>
  </w:style>
  <w:style w:type="paragraph" w:customStyle="1" w:styleId="ParagraphStyle">
    <w:name w:val="Paragraph Style"/>
    <w:uiPriority w:val="99"/>
    <w:rsid w:val="000060B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557CF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57CF0"/>
    <w:rPr>
      <w:rFonts w:cs="Times New Roman"/>
      <w:color w:val="0000FF"/>
      <w:u w:val="single"/>
    </w:rPr>
  </w:style>
  <w:style w:type="character" w:customStyle="1" w:styleId="c16">
    <w:name w:val="c16"/>
    <w:basedOn w:val="DefaultParagraphFont"/>
    <w:uiPriority w:val="99"/>
    <w:rsid w:val="00F40407"/>
    <w:rPr>
      <w:rFonts w:cs="Times New Roman"/>
    </w:rPr>
  </w:style>
  <w:style w:type="character" w:customStyle="1" w:styleId="c58">
    <w:name w:val="c58"/>
    <w:basedOn w:val="DefaultParagraphFont"/>
    <w:uiPriority w:val="99"/>
    <w:rsid w:val="00F4040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AB2EF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8A65CD"/>
    <w:pPr>
      <w:shd w:val="clear" w:color="auto" w:fill="FFFFFF"/>
      <w:spacing w:before="1920" w:line="240" w:lineRule="atLeast"/>
      <w:ind w:hanging="220"/>
      <w:jc w:val="center"/>
    </w:pPr>
    <w:rPr>
      <w:rFonts w:eastAsia="Arial Unicode MS"/>
      <w:i/>
      <w:i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65C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val="ru-RU" w:eastAsia="ru-RU" w:bidi="ar-SA"/>
    </w:rPr>
  </w:style>
  <w:style w:type="character" w:customStyle="1" w:styleId="a0">
    <w:name w:val="Основной текст Знак"/>
    <w:basedOn w:val="DefaultParagraphFont"/>
    <w:uiPriority w:val="99"/>
    <w:semiHidden/>
    <w:rsid w:val="008A65CD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1">
    <w:name w:val="Основной текст (11)_"/>
    <w:basedOn w:val="DefaultParagraphFont"/>
    <w:link w:val="111"/>
    <w:uiPriority w:val="99"/>
    <w:locked/>
    <w:rsid w:val="008A65C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Normal"/>
    <w:link w:val="11"/>
    <w:uiPriority w:val="99"/>
    <w:rsid w:val="008A65CD"/>
    <w:pPr>
      <w:shd w:val="clear" w:color="auto" w:fill="FFFFFF"/>
      <w:spacing w:line="240" w:lineRule="atLeast"/>
      <w:ind w:hanging="220"/>
    </w:pPr>
    <w:rPr>
      <w:rFonts w:eastAsia="Cambria"/>
      <w:b/>
      <w:bCs/>
      <w:sz w:val="19"/>
      <w:szCs w:val="19"/>
      <w:lang w:val="en-US" w:eastAsia="en-US"/>
    </w:rPr>
  </w:style>
  <w:style w:type="character" w:customStyle="1" w:styleId="32">
    <w:name w:val="Основной текст + Курсив32"/>
    <w:basedOn w:val="BodyTextChar"/>
    <w:uiPriority w:val="99"/>
    <w:rsid w:val="008A65CD"/>
  </w:style>
  <w:style w:type="character" w:customStyle="1" w:styleId="31">
    <w:name w:val="Основной текст + Курсив31"/>
    <w:basedOn w:val="BodyTextChar"/>
    <w:uiPriority w:val="99"/>
    <w:rsid w:val="008A65CD"/>
  </w:style>
  <w:style w:type="character" w:customStyle="1" w:styleId="30">
    <w:name w:val="Основной текст + Курсив30"/>
    <w:basedOn w:val="BodyTextChar"/>
    <w:uiPriority w:val="99"/>
    <w:rsid w:val="008A65CD"/>
  </w:style>
  <w:style w:type="character" w:customStyle="1" w:styleId="29">
    <w:name w:val="Основной текст + Курсив29"/>
    <w:basedOn w:val="BodyTextChar"/>
    <w:uiPriority w:val="99"/>
    <w:rsid w:val="008A65CD"/>
  </w:style>
  <w:style w:type="character" w:styleId="FollowedHyperlink">
    <w:name w:val="FollowedHyperlink"/>
    <w:basedOn w:val="DefaultParagraphFont"/>
    <w:uiPriority w:val="99"/>
    <w:semiHidden/>
    <w:rsid w:val="00BB70F9"/>
    <w:rPr>
      <w:rFonts w:cs="Times New Roman"/>
      <w:color w:val="800080"/>
      <w:u w:val="single"/>
    </w:rPr>
  </w:style>
  <w:style w:type="character" w:customStyle="1" w:styleId="TOC1Char">
    <w:name w:val="TOC 1 Char"/>
    <w:basedOn w:val="DefaultParagraphFont"/>
    <w:link w:val="TOC1"/>
    <w:uiPriority w:val="99"/>
    <w:semiHidden/>
    <w:locked/>
    <w:rsid w:val="00BB70F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TOC1">
    <w:name w:val="toc 1"/>
    <w:basedOn w:val="Normal"/>
    <w:next w:val="Normal"/>
    <w:link w:val="TOC1Char"/>
    <w:autoRedefine/>
    <w:uiPriority w:val="99"/>
    <w:semiHidden/>
    <w:rsid w:val="00BB70F9"/>
    <w:pPr>
      <w:shd w:val="clear" w:color="auto" w:fill="FFFFFF"/>
      <w:spacing w:line="226" w:lineRule="exact"/>
      <w:ind w:firstLine="460"/>
      <w:jc w:val="both"/>
    </w:pPr>
    <w:rPr>
      <w:rFonts w:eastAsia="Cambria"/>
      <w:sz w:val="19"/>
      <w:szCs w:val="19"/>
      <w:lang w:val="en-US" w:eastAsia="en-US"/>
    </w:rPr>
  </w:style>
  <w:style w:type="character" w:customStyle="1" w:styleId="1">
    <w:name w:val="Верхний колонтитул Знак1"/>
    <w:basedOn w:val="DefaultParagraphFont"/>
    <w:uiPriority w:val="99"/>
    <w:semiHidden/>
    <w:rsid w:val="00BB70F9"/>
    <w:rPr>
      <w:rFonts w:cs="Times New Roman"/>
    </w:rPr>
  </w:style>
  <w:style w:type="character" w:customStyle="1" w:styleId="a1">
    <w:name w:val="Сноска_"/>
    <w:basedOn w:val="DefaultParagraphFont"/>
    <w:link w:val="10"/>
    <w:uiPriority w:val="99"/>
    <w:locked/>
    <w:rsid w:val="00BB70F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Сноска1"/>
    <w:basedOn w:val="Normal"/>
    <w:link w:val="a1"/>
    <w:uiPriority w:val="99"/>
    <w:rsid w:val="00BB70F9"/>
    <w:pPr>
      <w:shd w:val="clear" w:color="auto" w:fill="FFFFFF"/>
      <w:spacing w:line="182" w:lineRule="exact"/>
      <w:jc w:val="both"/>
    </w:pPr>
    <w:rPr>
      <w:rFonts w:eastAsia="Cambria"/>
      <w:b/>
      <w:bCs/>
      <w:sz w:val="16"/>
      <w:szCs w:val="16"/>
      <w:lang w:val="en-US" w:eastAsia="en-US"/>
    </w:rPr>
  </w:style>
  <w:style w:type="character" w:customStyle="1" w:styleId="12">
    <w:name w:val="Заголовок №1_"/>
    <w:basedOn w:val="DefaultParagraphFont"/>
    <w:link w:val="110"/>
    <w:uiPriority w:val="99"/>
    <w:locked/>
    <w:rsid w:val="00BB70F9"/>
    <w:rPr>
      <w:rFonts w:ascii="Tahoma" w:hAnsi="Tahoma" w:cs="Tahoma"/>
      <w:spacing w:val="50"/>
      <w:sz w:val="136"/>
      <w:szCs w:val="136"/>
      <w:shd w:val="clear" w:color="auto" w:fill="FFFFFF"/>
    </w:rPr>
  </w:style>
  <w:style w:type="paragraph" w:customStyle="1" w:styleId="110">
    <w:name w:val="Заголовок №11"/>
    <w:basedOn w:val="Normal"/>
    <w:link w:val="12"/>
    <w:uiPriority w:val="99"/>
    <w:rsid w:val="00BB70F9"/>
    <w:pPr>
      <w:shd w:val="clear" w:color="auto" w:fill="FFFFFF"/>
      <w:spacing w:line="240" w:lineRule="atLeast"/>
      <w:outlineLvl w:val="0"/>
    </w:pPr>
    <w:rPr>
      <w:rFonts w:ascii="Tahoma" w:eastAsia="Cambria" w:hAnsi="Tahoma" w:cs="Tahoma"/>
      <w:spacing w:val="50"/>
      <w:sz w:val="136"/>
      <w:szCs w:val="136"/>
      <w:lang w:val="en-US" w:eastAsia="en-US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BB70F9"/>
    <w:rPr>
      <w:rFonts w:ascii="Arial Black" w:hAnsi="Arial Black" w:cs="Arial Black"/>
      <w:spacing w:val="-10"/>
      <w:sz w:val="60"/>
      <w:szCs w:val="60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BB70F9"/>
    <w:pPr>
      <w:shd w:val="clear" w:color="auto" w:fill="FFFFFF"/>
      <w:spacing w:line="240" w:lineRule="atLeast"/>
    </w:pPr>
    <w:rPr>
      <w:rFonts w:ascii="Arial Black" w:eastAsia="Cambria" w:hAnsi="Arial Black" w:cs="Arial Black"/>
      <w:spacing w:val="-10"/>
      <w:sz w:val="60"/>
      <w:szCs w:val="60"/>
      <w:lang w:val="en-US" w:eastAsia="en-US"/>
    </w:rPr>
  </w:style>
  <w:style w:type="character" w:customStyle="1" w:styleId="3">
    <w:name w:val="Заголовок №3_"/>
    <w:basedOn w:val="DefaultParagraphFont"/>
    <w:link w:val="33"/>
    <w:uiPriority w:val="99"/>
    <w:locked/>
    <w:rsid w:val="00BB70F9"/>
    <w:rPr>
      <w:rFonts w:ascii="Microsoft Sans Serif" w:hAnsi="Microsoft Sans Serif" w:cs="Microsoft Sans Serif"/>
      <w:spacing w:val="30"/>
      <w:sz w:val="73"/>
      <w:szCs w:val="73"/>
      <w:shd w:val="clear" w:color="auto" w:fill="FFFFFF"/>
    </w:rPr>
  </w:style>
  <w:style w:type="paragraph" w:customStyle="1" w:styleId="33">
    <w:name w:val="Заголовок №3"/>
    <w:basedOn w:val="Normal"/>
    <w:link w:val="3"/>
    <w:uiPriority w:val="99"/>
    <w:rsid w:val="00BB70F9"/>
    <w:pPr>
      <w:shd w:val="clear" w:color="auto" w:fill="FFFFFF"/>
      <w:spacing w:line="240" w:lineRule="atLeast"/>
      <w:outlineLvl w:val="2"/>
    </w:pPr>
    <w:rPr>
      <w:rFonts w:ascii="Microsoft Sans Serif" w:eastAsia="Cambria" w:hAnsi="Microsoft Sans Serif" w:cs="Microsoft Sans Serif"/>
      <w:spacing w:val="30"/>
      <w:sz w:val="73"/>
      <w:szCs w:val="73"/>
      <w:lang w:val="en-US" w:eastAsia="en-US"/>
    </w:rPr>
  </w:style>
  <w:style w:type="character" w:customStyle="1" w:styleId="34">
    <w:name w:val="Основной текст (3)_"/>
    <w:basedOn w:val="DefaultParagraphFont"/>
    <w:link w:val="35"/>
    <w:uiPriority w:val="99"/>
    <w:locked/>
    <w:rsid w:val="00BB70F9"/>
    <w:rPr>
      <w:rFonts w:ascii="Tahoma" w:hAnsi="Tahoma" w:cs="Tahoma"/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Normal"/>
    <w:link w:val="34"/>
    <w:uiPriority w:val="99"/>
    <w:rsid w:val="00BB70F9"/>
    <w:pPr>
      <w:shd w:val="clear" w:color="auto" w:fill="FFFFFF"/>
      <w:spacing w:after="180" w:line="240" w:lineRule="atLeast"/>
    </w:pPr>
    <w:rPr>
      <w:rFonts w:ascii="Tahoma" w:eastAsia="Cambria" w:hAnsi="Tahoma" w:cs="Tahoma"/>
      <w:b/>
      <w:bCs/>
      <w:sz w:val="26"/>
      <w:szCs w:val="26"/>
      <w:lang w:val="en-US" w:eastAsia="en-US"/>
    </w:rPr>
  </w:style>
  <w:style w:type="character" w:customStyle="1" w:styleId="20">
    <w:name w:val="Заголовок №2_"/>
    <w:basedOn w:val="DefaultParagraphFont"/>
    <w:link w:val="210"/>
    <w:uiPriority w:val="99"/>
    <w:locked/>
    <w:rsid w:val="00BB70F9"/>
    <w:rPr>
      <w:rFonts w:ascii="Arial Black" w:hAnsi="Arial Black" w:cs="Arial Black"/>
      <w:noProof/>
      <w:sz w:val="133"/>
      <w:szCs w:val="133"/>
      <w:shd w:val="clear" w:color="auto" w:fill="FFFFFF"/>
    </w:rPr>
  </w:style>
  <w:style w:type="paragraph" w:customStyle="1" w:styleId="210">
    <w:name w:val="Заголовок №21"/>
    <w:basedOn w:val="Normal"/>
    <w:link w:val="20"/>
    <w:uiPriority w:val="99"/>
    <w:rsid w:val="00BB70F9"/>
    <w:pPr>
      <w:shd w:val="clear" w:color="auto" w:fill="FFFFFF"/>
      <w:spacing w:line="240" w:lineRule="atLeast"/>
      <w:outlineLvl w:val="1"/>
    </w:pPr>
    <w:rPr>
      <w:rFonts w:ascii="Arial Black" w:eastAsia="Cambria" w:hAnsi="Arial Black" w:cs="Arial Black"/>
      <w:noProof/>
      <w:sz w:val="133"/>
      <w:szCs w:val="133"/>
      <w:lang w:val="en-US" w:eastAsia="en-US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B70F9"/>
    <w:rPr>
      <w:rFonts w:ascii="Microsoft Sans Serif" w:hAnsi="Microsoft Sans Serif" w:cs="Microsoft Sans Serif"/>
      <w:b/>
      <w:bCs/>
      <w:sz w:val="49"/>
      <w:szCs w:val="49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BB70F9"/>
    <w:pPr>
      <w:shd w:val="clear" w:color="auto" w:fill="FFFFFF"/>
      <w:spacing w:line="240" w:lineRule="atLeast"/>
    </w:pPr>
    <w:rPr>
      <w:rFonts w:ascii="Microsoft Sans Serif" w:eastAsia="Cambria" w:hAnsi="Microsoft Sans Serif" w:cs="Microsoft Sans Serif"/>
      <w:b/>
      <w:bCs/>
      <w:sz w:val="49"/>
      <w:szCs w:val="49"/>
      <w:lang w:val="en-US" w:eastAsia="en-US"/>
    </w:rPr>
  </w:style>
  <w:style w:type="character" w:customStyle="1" w:styleId="4">
    <w:name w:val="Заголовок №4_"/>
    <w:basedOn w:val="DefaultParagraphFont"/>
    <w:link w:val="40"/>
    <w:uiPriority w:val="99"/>
    <w:locked/>
    <w:rsid w:val="00BB70F9"/>
    <w:rPr>
      <w:rFonts w:ascii="Arial Black" w:hAnsi="Arial Black" w:cs="Arial Black"/>
      <w:spacing w:val="-10"/>
      <w:sz w:val="60"/>
      <w:szCs w:val="60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BB70F9"/>
    <w:pPr>
      <w:shd w:val="clear" w:color="auto" w:fill="FFFFFF"/>
      <w:spacing w:after="3300" w:line="898" w:lineRule="exact"/>
      <w:jc w:val="center"/>
      <w:outlineLvl w:val="3"/>
    </w:pPr>
    <w:rPr>
      <w:rFonts w:ascii="Arial Black" w:eastAsia="Cambria" w:hAnsi="Arial Black" w:cs="Arial Black"/>
      <w:spacing w:val="-10"/>
      <w:sz w:val="60"/>
      <w:szCs w:val="60"/>
      <w:lang w:val="en-US" w:eastAsia="en-US"/>
    </w:rPr>
  </w:style>
  <w:style w:type="character" w:customStyle="1" w:styleId="41">
    <w:name w:val="Основной текст (4)_"/>
    <w:basedOn w:val="DefaultParagraphFont"/>
    <w:link w:val="42"/>
    <w:uiPriority w:val="99"/>
    <w:locked/>
    <w:rsid w:val="00BB70F9"/>
    <w:rPr>
      <w:rFonts w:ascii="Arial Black" w:hAnsi="Arial Black" w:cs="Arial Black"/>
      <w:spacing w:val="-60"/>
      <w:sz w:val="93"/>
      <w:szCs w:val="93"/>
      <w:shd w:val="clear" w:color="auto" w:fill="FFFFFF"/>
    </w:rPr>
  </w:style>
  <w:style w:type="paragraph" w:customStyle="1" w:styleId="42">
    <w:name w:val="Основной текст (4)"/>
    <w:basedOn w:val="Normal"/>
    <w:link w:val="41"/>
    <w:uiPriority w:val="99"/>
    <w:rsid w:val="00BB70F9"/>
    <w:pPr>
      <w:shd w:val="clear" w:color="auto" w:fill="FFFFFF"/>
      <w:spacing w:before="3300" w:after="1920" w:line="240" w:lineRule="atLeast"/>
    </w:pPr>
    <w:rPr>
      <w:rFonts w:ascii="Arial Black" w:eastAsia="Cambria" w:hAnsi="Arial Black" w:cs="Arial Black"/>
      <w:spacing w:val="-60"/>
      <w:sz w:val="93"/>
      <w:szCs w:val="93"/>
      <w:lang w:val="en-US" w:eastAsia="en-US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BB70F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BB70F9"/>
    <w:pPr>
      <w:shd w:val="clear" w:color="auto" w:fill="FFFFFF"/>
      <w:spacing w:before="120" w:line="192" w:lineRule="exact"/>
      <w:ind w:firstLine="400"/>
      <w:jc w:val="both"/>
    </w:pPr>
    <w:rPr>
      <w:rFonts w:eastAsia="Cambria"/>
      <w:b/>
      <w:bCs/>
      <w:sz w:val="16"/>
      <w:szCs w:val="16"/>
      <w:lang w:val="en-US" w:eastAsia="en-US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BB70F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Normal"/>
    <w:link w:val="7"/>
    <w:uiPriority w:val="99"/>
    <w:rsid w:val="00BB70F9"/>
    <w:pPr>
      <w:shd w:val="clear" w:color="auto" w:fill="FFFFFF"/>
      <w:spacing w:before="900" w:after="480" w:line="240" w:lineRule="atLeast"/>
      <w:jc w:val="center"/>
    </w:pPr>
    <w:rPr>
      <w:rFonts w:eastAsia="Cambria"/>
      <w:i/>
      <w:iCs/>
      <w:sz w:val="19"/>
      <w:szCs w:val="19"/>
      <w:lang w:val="en-US" w:eastAsia="en-US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BB70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BB70F9"/>
    <w:pPr>
      <w:shd w:val="clear" w:color="auto" w:fill="FFFFFF"/>
      <w:spacing w:before="300" w:after="120" w:line="240" w:lineRule="atLeast"/>
      <w:jc w:val="center"/>
    </w:pPr>
    <w:rPr>
      <w:rFonts w:eastAsia="Cambria"/>
      <w:b/>
      <w:bCs/>
      <w:sz w:val="28"/>
      <w:szCs w:val="28"/>
      <w:lang w:val="en-US" w:eastAsia="en-US"/>
    </w:rPr>
  </w:style>
  <w:style w:type="character" w:customStyle="1" w:styleId="61">
    <w:name w:val="Заголовок №6_"/>
    <w:basedOn w:val="DefaultParagraphFont"/>
    <w:link w:val="62"/>
    <w:uiPriority w:val="99"/>
    <w:locked/>
    <w:rsid w:val="00BB70F9"/>
    <w:rPr>
      <w:rFonts w:ascii="Tahoma" w:hAnsi="Tahoma" w:cs="Tahoma"/>
      <w:b/>
      <w:bCs/>
      <w:sz w:val="26"/>
      <w:szCs w:val="26"/>
      <w:shd w:val="clear" w:color="auto" w:fill="FFFFFF"/>
    </w:rPr>
  </w:style>
  <w:style w:type="paragraph" w:customStyle="1" w:styleId="62">
    <w:name w:val="Заголовок №6"/>
    <w:basedOn w:val="Normal"/>
    <w:link w:val="61"/>
    <w:uiPriority w:val="99"/>
    <w:rsid w:val="00BB70F9"/>
    <w:pPr>
      <w:shd w:val="clear" w:color="auto" w:fill="FFFFFF"/>
      <w:spacing w:line="240" w:lineRule="atLeast"/>
      <w:outlineLvl w:val="5"/>
    </w:pPr>
    <w:rPr>
      <w:rFonts w:ascii="Tahoma" w:eastAsia="Cambria" w:hAnsi="Tahoma" w:cs="Tahoma"/>
      <w:b/>
      <w:bCs/>
      <w:sz w:val="26"/>
      <w:szCs w:val="26"/>
      <w:lang w:val="en-US" w:eastAsia="en-US"/>
    </w:rPr>
  </w:style>
  <w:style w:type="character" w:customStyle="1" w:styleId="a2">
    <w:name w:val="Колонтитул_"/>
    <w:basedOn w:val="DefaultParagraphFont"/>
    <w:link w:val="a3"/>
    <w:uiPriority w:val="99"/>
    <w:locked/>
    <w:rsid w:val="00BB70F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3">
    <w:name w:val="Колонтитул"/>
    <w:basedOn w:val="Normal"/>
    <w:link w:val="a2"/>
    <w:uiPriority w:val="99"/>
    <w:rsid w:val="00BB70F9"/>
    <w:pPr>
      <w:shd w:val="clear" w:color="auto" w:fill="FFFFFF"/>
    </w:pPr>
    <w:rPr>
      <w:rFonts w:eastAsia="Cambria"/>
      <w:sz w:val="20"/>
      <w:szCs w:val="20"/>
      <w:lang w:val="en-US" w:eastAsia="en-US"/>
    </w:rPr>
  </w:style>
  <w:style w:type="character" w:customStyle="1" w:styleId="51">
    <w:name w:val="Заголовок №5_"/>
    <w:basedOn w:val="DefaultParagraphFont"/>
    <w:link w:val="52"/>
    <w:uiPriority w:val="99"/>
    <w:locked/>
    <w:rsid w:val="00BB70F9"/>
    <w:rPr>
      <w:rFonts w:ascii="Arial Black" w:hAnsi="Arial Black" w:cs="Arial Black"/>
      <w:sz w:val="40"/>
      <w:szCs w:val="40"/>
      <w:shd w:val="clear" w:color="auto" w:fill="FFFFFF"/>
    </w:rPr>
  </w:style>
  <w:style w:type="paragraph" w:customStyle="1" w:styleId="52">
    <w:name w:val="Заголовок №5"/>
    <w:basedOn w:val="Normal"/>
    <w:link w:val="51"/>
    <w:uiPriority w:val="99"/>
    <w:rsid w:val="00BB70F9"/>
    <w:pPr>
      <w:shd w:val="clear" w:color="auto" w:fill="FFFFFF"/>
      <w:spacing w:after="2820" w:line="240" w:lineRule="atLeast"/>
      <w:outlineLvl w:val="4"/>
    </w:pPr>
    <w:rPr>
      <w:rFonts w:ascii="Arial Black" w:eastAsia="Cambria" w:hAnsi="Arial Black" w:cs="Arial Black"/>
      <w:sz w:val="40"/>
      <w:szCs w:val="40"/>
      <w:lang w:val="en-US" w:eastAsia="en-US"/>
    </w:rPr>
  </w:style>
  <w:style w:type="character" w:customStyle="1" w:styleId="81">
    <w:name w:val="Заголовок №8_"/>
    <w:basedOn w:val="DefaultParagraphFont"/>
    <w:link w:val="82"/>
    <w:uiPriority w:val="99"/>
    <w:locked/>
    <w:rsid w:val="00BB70F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2">
    <w:name w:val="Заголовок №8"/>
    <w:basedOn w:val="Normal"/>
    <w:link w:val="81"/>
    <w:uiPriority w:val="99"/>
    <w:rsid w:val="00BB70F9"/>
    <w:pPr>
      <w:shd w:val="clear" w:color="auto" w:fill="FFFFFF"/>
      <w:spacing w:line="226" w:lineRule="exact"/>
      <w:ind w:hanging="220"/>
      <w:outlineLvl w:val="7"/>
    </w:pPr>
    <w:rPr>
      <w:rFonts w:eastAsia="Cambria"/>
      <w:b/>
      <w:bCs/>
      <w:sz w:val="20"/>
      <w:szCs w:val="20"/>
      <w:lang w:val="en-US" w:eastAsia="en-US"/>
    </w:rPr>
  </w:style>
  <w:style w:type="character" w:customStyle="1" w:styleId="9">
    <w:name w:val="Основной текст (9)_"/>
    <w:basedOn w:val="DefaultParagraphFont"/>
    <w:link w:val="91"/>
    <w:uiPriority w:val="99"/>
    <w:locked/>
    <w:rsid w:val="00BB70F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Normal"/>
    <w:link w:val="9"/>
    <w:uiPriority w:val="99"/>
    <w:rsid w:val="00BB70F9"/>
    <w:pPr>
      <w:shd w:val="clear" w:color="auto" w:fill="FFFFFF"/>
      <w:spacing w:line="226" w:lineRule="exact"/>
      <w:ind w:hanging="200"/>
      <w:jc w:val="both"/>
    </w:pPr>
    <w:rPr>
      <w:rFonts w:eastAsia="Cambria"/>
      <w:b/>
      <w:bCs/>
      <w:sz w:val="20"/>
      <w:szCs w:val="20"/>
      <w:lang w:val="en-US" w:eastAsia="en-US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BB70F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BB70F9"/>
    <w:pPr>
      <w:shd w:val="clear" w:color="auto" w:fill="FFFFFF"/>
      <w:spacing w:line="240" w:lineRule="atLeast"/>
    </w:pPr>
    <w:rPr>
      <w:rFonts w:eastAsia="Cambria"/>
      <w:noProof/>
      <w:sz w:val="20"/>
      <w:szCs w:val="20"/>
      <w:lang w:val="en-US" w:eastAsia="en-US"/>
    </w:rPr>
  </w:style>
  <w:style w:type="character" w:customStyle="1" w:styleId="120">
    <w:name w:val="Основной текст (12)_"/>
    <w:basedOn w:val="DefaultParagraphFont"/>
    <w:link w:val="121"/>
    <w:uiPriority w:val="99"/>
    <w:locked/>
    <w:rsid w:val="00BB70F9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Normal"/>
    <w:link w:val="120"/>
    <w:uiPriority w:val="99"/>
    <w:rsid w:val="00BB70F9"/>
    <w:pPr>
      <w:shd w:val="clear" w:color="auto" w:fill="FFFFFF"/>
      <w:spacing w:line="240" w:lineRule="atLeast"/>
    </w:pPr>
    <w:rPr>
      <w:rFonts w:eastAsia="Cambria"/>
      <w:b/>
      <w:bCs/>
      <w:i/>
      <w:iCs/>
      <w:sz w:val="19"/>
      <w:szCs w:val="19"/>
      <w:lang w:val="en-US" w:eastAsia="en-US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BB70F9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Normal"/>
    <w:link w:val="13"/>
    <w:uiPriority w:val="99"/>
    <w:rsid w:val="00BB70F9"/>
    <w:pPr>
      <w:shd w:val="clear" w:color="auto" w:fill="FFFFFF"/>
      <w:spacing w:after="60" w:line="274" w:lineRule="exact"/>
      <w:ind w:hanging="540"/>
      <w:jc w:val="center"/>
    </w:pPr>
    <w:rPr>
      <w:rFonts w:ascii="Tahoma" w:eastAsia="Cambria" w:hAnsi="Tahoma" w:cs="Tahoma"/>
      <w:b/>
      <w:bCs/>
      <w:sz w:val="21"/>
      <w:szCs w:val="21"/>
      <w:lang w:val="en-US" w:eastAsia="en-US"/>
    </w:rPr>
  </w:style>
  <w:style w:type="character" w:customStyle="1" w:styleId="70">
    <w:name w:val="Заголовок №7_"/>
    <w:basedOn w:val="DefaultParagraphFont"/>
    <w:link w:val="72"/>
    <w:uiPriority w:val="99"/>
    <w:locked/>
    <w:rsid w:val="00BB70F9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72">
    <w:name w:val="Заголовок №7"/>
    <w:basedOn w:val="Normal"/>
    <w:link w:val="70"/>
    <w:uiPriority w:val="99"/>
    <w:rsid w:val="00BB70F9"/>
    <w:pPr>
      <w:shd w:val="clear" w:color="auto" w:fill="FFFFFF"/>
      <w:spacing w:before="180" w:line="274" w:lineRule="exact"/>
      <w:ind w:hanging="1540"/>
      <w:jc w:val="both"/>
      <w:outlineLvl w:val="6"/>
    </w:pPr>
    <w:rPr>
      <w:rFonts w:ascii="Tahoma" w:eastAsia="Cambria" w:hAnsi="Tahoma" w:cs="Tahoma"/>
      <w:b/>
      <w:bCs/>
      <w:sz w:val="21"/>
      <w:szCs w:val="21"/>
      <w:lang w:val="en-US" w:eastAsia="en-US"/>
    </w:rPr>
  </w:style>
  <w:style w:type="character" w:customStyle="1" w:styleId="a4">
    <w:name w:val="Подпись к картинке_"/>
    <w:basedOn w:val="DefaultParagraphFont"/>
    <w:link w:val="14"/>
    <w:uiPriority w:val="99"/>
    <w:locked/>
    <w:rsid w:val="00BB70F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4">
    <w:name w:val="Подпись к картинке1"/>
    <w:basedOn w:val="Normal"/>
    <w:link w:val="a4"/>
    <w:uiPriority w:val="99"/>
    <w:rsid w:val="00BB70F9"/>
    <w:pPr>
      <w:shd w:val="clear" w:color="auto" w:fill="FFFFFF"/>
      <w:spacing w:line="240" w:lineRule="atLeast"/>
    </w:pPr>
    <w:rPr>
      <w:rFonts w:eastAsia="Cambria"/>
      <w:i/>
      <w:iCs/>
      <w:sz w:val="19"/>
      <w:szCs w:val="19"/>
      <w:lang w:val="en-US" w:eastAsia="en-US"/>
    </w:rPr>
  </w:style>
  <w:style w:type="character" w:customStyle="1" w:styleId="140">
    <w:name w:val="Основной текст (14)_"/>
    <w:basedOn w:val="DefaultParagraphFont"/>
    <w:link w:val="141"/>
    <w:uiPriority w:val="99"/>
    <w:locked/>
    <w:rsid w:val="00BB70F9"/>
    <w:rPr>
      <w:rFonts w:ascii="Arial Black" w:hAnsi="Arial Black" w:cs="Arial Black"/>
      <w:sz w:val="40"/>
      <w:szCs w:val="40"/>
      <w:shd w:val="clear" w:color="auto" w:fill="FFFFFF"/>
    </w:rPr>
  </w:style>
  <w:style w:type="paragraph" w:customStyle="1" w:styleId="141">
    <w:name w:val="Основной текст (14)1"/>
    <w:basedOn w:val="Normal"/>
    <w:link w:val="140"/>
    <w:uiPriority w:val="99"/>
    <w:rsid w:val="00BB70F9"/>
    <w:pPr>
      <w:shd w:val="clear" w:color="auto" w:fill="FFFFFF"/>
      <w:spacing w:after="2820" w:line="240" w:lineRule="atLeast"/>
    </w:pPr>
    <w:rPr>
      <w:rFonts w:ascii="Arial Black" w:eastAsia="Cambria" w:hAnsi="Arial Black" w:cs="Arial Black"/>
      <w:sz w:val="40"/>
      <w:szCs w:val="40"/>
      <w:lang w:val="en-US" w:eastAsia="en-US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BB70F9"/>
    <w:rPr>
      <w:rFonts w:ascii="Garamond" w:hAnsi="Garamond" w:cs="Garamond"/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BB70F9"/>
    <w:pPr>
      <w:shd w:val="clear" w:color="auto" w:fill="FFFFFF"/>
      <w:spacing w:before="540" w:line="240" w:lineRule="atLeast"/>
    </w:pPr>
    <w:rPr>
      <w:rFonts w:ascii="Garamond" w:eastAsia="Cambria" w:hAnsi="Garamond" w:cs="Garamond"/>
      <w:noProof/>
      <w:sz w:val="8"/>
      <w:szCs w:val="8"/>
      <w:lang w:val="en-US" w:eastAsia="en-US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BB70F9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Normal"/>
    <w:link w:val="16"/>
    <w:uiPriority w:val="99"/>
    <w:rsid w:val="00BB70F9"/>
    <w:pPr>
      <w:shd w:val="clear" w:color="auto" w:fill="FFFFFF"/>
      <w:spacing w:after="60" w:line="240" w:lineRule="atLeast"/>
      <w:jc w:val="both"/>
    </w:pPr>
    <w:rPr>
      <w:rFonts w:eastAsia="Cambria"/>
      <w:sz w:val="14"/>
      <w:szCs w:val="14"/>
      <w:lang w:val="en-US" w:eastAsia="en-US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BB70F9"/>
    <w:rPr>
      <w:rFonts w:ascii="Arial Black" w:hAnsi="Arial Black" w:cs="Arial Black"/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BB70F9"/>
    <w:pPr>
      <w:shd w:val="clear" w:color="auto" w:fill="FFFFFF"/>
      <w:spacing w:line="240" w:lineRule="atLeast"/>
    </w:pPr>
    <w:rPr>
      <w:rFonts w:ascii="Arial Black" w:eastAsia="Cambria" w:hAnsi="Arial Black" w:cs="Arial Black"/>
      <w:noProof/>
      <w:sz w:val="8"/>
      <w:szCs w:val="8"/>
      <w:lang w:val="en-US" w:eastAsia="en-US"/>
    </w:rPr>
  </w:style>
  <w:style w:type="character" w:customStyle="1" w:styleId="18">
    <w:name w:val="Основной текст (18)_"/>
    <w:basedOn w:val="DefaultParagraphFont"/>
    <w:link w:val="181"/>
    <w:uiPriority w:val="99"/>
    <w:locked/>
    <w:rsid w:val="00BB70F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81">
    <w:name w:val="Основной текст (18)1"/>
    <w:basedOn w:val="Normal"/>
    <w:link w:val="18"/>
    <w:uiPriority w:val="99"/>
    <w:rsid w:val="00BB70F9"/>
    <w:pPr>
      <w:shd w:val="clear" w:color="auto" w:fill="FFFFFF"/>
      <w:spacing w:line="461" w:lineRule="exact"/>
      <w:ind w:firstLine="340"/>
      <w:jc w:val="both"/>
    </w:pPr>
    <w:rPr>
      <w:rFonts w:eastAsia="Cambria"/>
      <w:b/>
      <w:bCs/>
      <w:sz w:val="19"/>
      <w:szCs w:val="19"/>
      <w:lang w:val="en-US" w:eastAsia="en-US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BB70F9"/>
    <w:rPr>
      <w:rFonts w:ascii="Arial Narrow" w:hAnsi="Arial Narrow" w:cs="Arial Narrow"/>
      <w:i/>
      <w:iCs/>
      <w:noProof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Normal"/>
    <w:link w:val="19"/>
    <w:uiPriority w:val="99"/>
    <w:rsid w:val="00BB70F9"/>
    <w:pPr>
      <w:shd w:val="clear" w:color="auto" w:fill="FFFFFF"/>
      <w:spacing w:line="240" w:lineRule="atLeast"/>
    </w:pPr>
    <w:rPr>
      <w:rFonts w:ascii="Arial Narrow" w:eastAsia="Cambria" w:hAnsi="Arial Narrow" w:cs="Arial Narrow"/>
      <w:i/>
      <w:iCs/>
      <w:noProof/>
      <w:sz w:val="19"/>
      <w:szCs w:val="19"/>
      <w:lang w:val="en-US" w:eastAsia="en-US"/>
    </w:rPr>
  </w:style>
  <w:style w:type="character" w:customStyle="1" w:styleId="200">
    <w:name w:val="Основной текст (20)_"/>
    <w:basedOn w:val="DefaultParagraphFont"/>
    <w:link w:val="201"/>
    <w:uiPriority w:val="99"/>
    <w:locked/>
    <w:rsid w:val="00BB70F9"/>
    <w:rPr>
      <w:rFonts w:ascii="Arial Narrow" w:hAnsi="Arial Narrow" w:cs="Arial Narrow"/>
      <w:i/>
      <w:iCs/>
      <w:noProof/>
      <w:sz w:val="19"/>
      <w:szCs w:val="19"/>
      <w:shd w:val="clear" w:color="auto" w:fill="FFFFFF"/>
    </w:rPr>
  </w:style>
  <w:style w:type="paragraph" w:customStyle="1" w:styleId="201">
    <w:name w:val="Основной текст (20)"/>
    <w:basedOn w:val="Normal"/>
    <w:link w:val="200"/>
    <w:uiPriority w:val="99"/>
    <w:rsid w:val="00BB70F9"/>
    <w:pPr>
      <w:shd w:val="clear" w:color="auto" w:fill="FFFFFF"/>
      <w:spacing w:line="240" w:lineRule="atLeast"/>
    </w:pPr>
    <w:rPr>
      <w:rFonts w:ascii="Arial Narrow" w:eastAsia="Cambria" w:hAnsi="Arial Narrow" w:cs="Arial Narrow"/>
      <w:i/>
      <w:iCs/>
      <w:noProof/>
      <w:sz w:val="19"/>
      <w:szCs w:val="19"/>
      <w:lang w:val="en-US" w:eastAsia="en-US"/>
    </w:rPr>
  </w:style>
  <w:style w:type="character" w:customStyle="1" w:styleId="420">
    <w:name w:val="Заголовок №4 (2)_"/>
    <w:basedOn w:val="DefaultParagraphFont"/>
    <w:link w:val="421"/>
    <w:uiPriority w:val="99"/>
    <w:locked/>
    <w:rsid w:val="00BB70F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21">
    <w:name w:val="Заголовок №4 (2)1"/>
    <w:basedOn w:val="Normal"/>
    <w:link w:val="420"/>
    <w:uiPriority w:val="99"/>
    <w:rsid w:val="00BB70F9"/>
    <w:pPr>
      <w:shd w:val="clear" w:color="auto" w:fill="FFFFFF"/>
      <w:spacing w:before="180" w:line="230" w:lineRule="exact"/>
      <w:jc w:val="center"/>
      <w:outlineLvl w:val="3"/>
    </w:pPr>
    <w:rPr>
      <w:rFonts w:eastAsia="Cambria"/>
      <w:b/>
      <w:bCs/>
      <w:sz w:val="20"/>
      <w:szCs w:val="20"/>
      <w:lang w:val="en-US" w:eastAsia="en-US"/>
    </w:rPr>
  </w:style>
  <w:style w:type="character" w:customStyle="1" w:styleId="22">
    <w:name w:val="Заголовок №2 (2)_"/>
    <w:basedOn w:val="DefaultParagraphFont"/>
    <w:link w:val="221"/>
    <w:uiPriority w:val="99"/>
    <w:locked/>
    <w:rsid w:val="00BB70F9"/>
    <w:rPr>
      <w:rFonts w:ascii="Tahoma" w:hAnsi="Tahoma" w:cs="Tahoma"/>
      <w:b/>
      <w:bCs/>
      <w:sz w:val="26"/>
      <w:szCs w:val="26"/>
      <w:shd w:val="clear" w:color="auto" w:fill="FFFFFF"/>
    </w:rPr>
  </w:style>
  <w:style w:type="paragraph" w:customStyle="1" w:styleId="221">
    <w:name w:val="Заголовок №2 (2)1"/>
    <w:basedOn w:val="Normal"/>
    <w:link w:val="22"/>
    <w:uiPriority w:val="99"/>
    <w:rsid w:val="00BB70F9"/>
    <w:pPr>
      <w:shd w:val="clear" w:color="auto" w:fill="FFFFFF"/>
      <w:spacing w:after="240" w:line="240" w:lineRule="atLeast"/>
      <w:outlineLvl w:val="1"/>
    </w:pPr>
    <w:rPr>
      <w:rFonts w:ascii="Tahoma" w:eastAsia="Cambria" w:hAnsi="Tahoma" w:cs="Tahoma"/>
      <w:b/>
      <w:bCs/>
      <w:sz w:val="26"/>
      <w:szCs w:val="26"/>
      <w:lang w:val="en-US" w:eastAsia="en-US"/>
    </w:rPr>
  </w:style>
  <w:style w:type="character" w:customStyle="1" w:styleId="320">
    <w:name w:val="Заголовок №3 (2)_"/>
    <w:basedOn w:val="DefaultParagraphFont"/>
    <w:link w:val="321"/>
    <w:uiPriority w:val="99"/>
    <w:locked/>
    <w:rsid w:val="00BB70F9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321">
    <w:name w:val="Заголовок №3 (2)1"/>
    <w:basedOn w:val="Normal"/>
    <w:link w:val="320"/>
    <w:uiPriority w:val="99"/>
    <w:rsid w:val="00BB70F9"/>
    <w:pPr>
      <w:shd w:val="clear" w:color="auto" w:fill="FFFFFF"/>
      <w:spacing w:after="60" w:line="274" w:lineRule="exact"/>
      <w:jc w:val="center"/>
      <w:outlineLvl w:val="2"/>
    </w:pPr>
    <w:rPr>
      <w:rFonts w:ascii="Tahoma" w:eastAsia="Cambria" w:hAnsi="Tahoma" w:cs="Tahoma"/>
      <w:b/>
      <w:bCs/>
      <w:sz w:val="21"/>
      <w:szCs w:val="21"/>
      <w:lang w:val="en-US" w:eastAsia="en-US"/>
    </w:rPr>
  </w:style>
  <w:style w:type="character" w:customStyle="1" w:styleId="122">
    <w:name w:val="Заголовок №1 (2)_"/>
    <w:basedOn w:val="DefaultParagraphFont"/>
    <w:link w:val="1210"/>
    <w:uiPriority w:val="99"/>
    <w:locked/>
    <w:rsid w:val="00BB70F9"/>
    <w:rPr>
      <w:rFonts w:ascii="Arial Black" w:hAnsi="Arial Black" w:cs="Arial Black"/>
      <w:sz w:val="40"/>
      <w:szCs w:val="40"/>
      <w:shd w:val="clear" w:color="auto" w:fill="FFFFFF"/>
    </w:rPr>
  </w:style>
  <w:style w:type="paragraph" w:customStyle="1" w:styleId="1210">
    <w:name w:val="Заголовок №1 (2)1"/>
    <w:basedOn w:val="Normal"/>
    <w:link w:val="122"/>
    <w:uiPriority w:val="99"/>
    <w:rsid w:val="00BB70F9"/>
    <w:pPr>
      <w:shd w:val="clear" w:color="auto" w:fill="FFFFFF"/>
      <w:spacing w:after="2820" w:line="240" w:lineRule="atLeast"/>
      <w:outlineLvl w:val="0"/>
    </w:pPr>
    <w:rPr>
      <w:rFonts w:ascii="Arial Black" w:eastAsia="Cambria" w:hAnsi="Arial Black" w:cs="Arial Black"/>
      <w:sz w:val="40"/>
      <w:szCs w:val="40"/>
      <w:lang w:val="en-US" w:eastAsia="en-US"/>
    </w:rPr>
  </w:style>
  <w:style w:type="character" w:customStyle="1" w:styleId="211">
    <w:name w:val="Основной текст (21)_"/>
    <w:basedOn w:val="DefaultParagraphFont"/>
    <w:link w:val="212"/>
    <w:uiPriority w:val="99"/>
    <w:locked/>
    <w:rsid w:val="00BB70F9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paragraph" w:customStyle="1" w:styleId="212">
    <w:name w:val="Основной текст (21)"/>
    <w:basedOn w:val="Normal"/>
    <w:link w:val="211"/>
    <w:uiPriority w:val="99"/>
    <w:rsid w:val="00BB70F9"/>
    <w:pPr>
      <w:shd w:val="clear" w:color="auto" w:fill="FFFFFF"/>
      <w:spacing w:line="240" w:lineRule="atLeast"/>
    </w:pPr>
    <w:rPr>
      <w:rFonts w:eastAsia="Cambria"/>
      <w:b/>
      <w:bCs/>
      <w:noProof/>
      <w:sz w:val="19"/>
      <w:szCs w:val="19"/>
      <w:lang w:val="en-US" w:eastAsia="en-US"/>
    </w:rPr>
  </w:style>
  <w:style w:type="character" w:customStyle="1" w:styleId="a5">
    <w:name w:val="Подпись к таблице_"/>
    <w:basedOn w:val="DefaultParagraphFont"/>
    <w:link w:val="1a"/>
    <w:uiPriority w:val="99"/>
    <w:locked/>
    <w:rsid w:val="00BB70F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a">
    <w:name w:val="Подпись к таблице1"/>
    <w:basedOn w:val="Normal"/>
    <w:link w:val="a5"/>
    <w:uiPriority w:val="99"/>
    <w:rsid w:val="00BB70F9"/>
    <w:pPr>
      <w:shd w:val="clear" w:color="auto" w:fill="FFFFFF"/>
      <w:spacing w:line="240" w:lineRule="atLeast"/>
    </w:pPr>
    <w:rPr>
      <w:rFonts w:eastAsia="Cambria"/>
      <w:b/>
      <w:bCs/>
      <w:sz w:val="16"/>
      <w:szCs w:val="16"/>
      <w:lang w:val="en-US" w:eastAsia="en-US"/>
    </w:rPr>
  </w:style>
  <w:style w:type="character" w:customStyle="1" w:styleId="220">
    <w:name w:val="Основной текст (22)_"/>
    <w:basedOn w:val="DefaultParagraphFont"/>
    <w:link w:val="222"/>
    <w:uiPriority w:val="99"/>
    <w:locked/>
    <w:rsid w:val="00BB70F9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paragraph" w:customStyle="1" w:styleId="222">
    <w:name w:val="Основной текст (22)"/>
    <w:basedOn w:val="Normal"/>
    <w:link w:val="220"/>
    <w:uiPriority w:val="99"/>
    <w:rsid w:val="00BB70F9"/>
    <w:pPr>
      <w:shd w:val="clear" w:color="auto" w:fill="FFFFFF"/>
      <w:spacing w:line="240" w:lineRule="atLeast"/>
    </w:pPr>
    <w:rPr>
      <w:rFonts w:eastAsia="Cambria"/>
      <w:b/>
      <w:bCs/>
      <w:noProof/>
      <w:sz w:val="19"/>
      <w:szCs w:val="19"/>
      <w:lang w:val="en-US" w:eastAsia="en-US"/>
    </w:rPr>
  </w:style>
  <w:style w:type="character" w:customStyle="1" w:styleId="23">
    <w:name w:val="Основной текст (23)_"/>
    <w:basedOn w:val="DefaultParagraphFont"/>
    <w:link w:val="230"/>
    <w:uiPriority w:val="99"/>
    <w:locked/>
    <w:rsid w:val="00BB70F9"/>
    <w:rPr>
      <w:rFonts w:ascii="Trebuchet MS" w:hAnsi="Trebuchet MS" w:cs="Trebuchet MS"/>
      <w:i/>
      <w:iCs/>
      <w:noProof/>
      <w:sz w:val="18"/>
      <w:szCs w:val="18"/>
      <w:shd w:val="clear" w:color="auto" w:fill="FFFFFF"/>
    </w:rPr>
  </w:style>
  <w:style w:type="paragraph" w:customStyle="1" w:styleId="230">
    <w:name w:val="Основной текст (23)"/>
    <w:basedOn w:val="Normal"/>
    <w:link w:val="23"/>
    <w:uiPriority w:val="99"/>
    <w:rsid w:val="00BB70F9"/>
    <w:pPr>
      <w:shd w:val="clear" w:color="auto" w:fill="FFFFFF"/>
      <w:spacing w:line="240" w:lineRule="atLeast"/>
    </w:pPr>
    <w:rPr>
      <w:rFonts w:ascii="Trebuchet MS" w:eastAsia="Cambria" w:hAnsi="Trebuchet MS" w:cs="Trebuchet MS"/>
      <w:i/>
      <w:iCs/>
      <w:noProof/>
      <w:sz w:val="18"/>
      <w:szCs w:val="18"/>
      <w:lang w:val="en-US" w:eastAsia="en-US"/>
    </w:rPr>
  </w:style>
  <w:style w:type="character" w:customStyle="1" w:styleId="24">
    <w:name w:val="Основной текст (24)_"/>
    <w:basedOn w:val="DefaultParagraphFont"/>
    <w:link w:val="240"/>
    <w:uiPriority w:val="99"/>
    <w:locked/>
    <w:rsid w:val="00BB70F9"/>
    <w:rPr>
      <w:rFonts w:ascii="Tahoma" w:hAnsi="Tahoma" w:cs="Tahoma"/>
      <w:noProof/>
      <w:sz w:val="18"/>
      <w:szCs w:val="18"/>
      <w:shd w:val="clear" w:color="auto" w:fill="FFFFFF"/>
    </w:rPr>
  </w:style>
  <w:style w:type="paragraph" w:customStyle="1" w:styleId="240">
    <w:name w:val="Основной текст (24)"/>
    <w:basedOn w:val="Normal"/>
    <w:link w:val="24"/>
    <w:uiPriority w:val="99"/>
    <w:rsid w:val="00BB70F9"/>
    <w:pPr>
      <w:shd w:val="clear" w:color="auto" w:fill="FFFFFF"/>
      <w:spacing w:line="240" w:lineRule="atLeast"/>
    </w:pPr>
    <w:rPr>
      <w:rFonts w:ascii="Tahoma" w:eastAsia="Cambria" w:hAnsi="Tahoma" w:cs="Tahoma"/>
      <w:noProof/>
      <w:sz w:val="18"/>
      <w:szCs w:val="18"/>
      <w:lang w:val="en-US" w:eastAsia="en-US"/>
    </w:rPr>
  </w:style>
  <w:style w:type="character" w:customStyle="1" w:styleId="25">
    <w:name w:val="Основной текст (25)_"/>
    <w:basedOn w:val="DefaultParagraphFont"/>
    <w:link w:val="250"/>
    <w:uiPriority w:val="99"/>
    <w:locked/>
    <w:rsid w:val="00BB70F9"/>
    <w:rPr>
      <w:rFonts w:ascii="Tahoma" w:hAnsi="Tahoma" w:cs="Tahoma"/>
      <w:noProof/>
      <w:sz w:val="17"/>
      <w:szCs w:val="17"/>
      <w:shd w:val="clear" w:color="auto" w:fill="FFFFFF"/>
    </w:rPr>
  </w:style>
  <w:style w:type="paragraph" w:customStyle="1" w:styleId="250">
    <w:name w:val="Основной текст (25)"/>
    <w:basedOn w:val="Normal"/>
    <w:link w:val="25"/>
    <w:uiPriority w:val="99"/>
    <w:rsid w:val="00BB70F9"/>
    <w:pPr>
      <w:shd w:val="clear" w:color="auto" w:fill="FFFFFF"/>
      <w:spacing w:line="240" w:lineRule="atLeast"/>
    </w:pPr>
    <w:rPr>
      <w:rFonts w:ascii="Tahoma" w:eastAsia="Cambria" w:hAnsi="Tahoma" w:cs="Tahoma"/>
      <w:noProof/>
      <w:sz w:val="17"/>
      <w:szCs w:val="17"/>
      <w:lang w:val="en-US" w:eastAsia="en-US"/>
    </w:rPr>
  </w:style>
  <w:style w:type="character" w:customStyle="1" w:styleId="26">
    <w:name w:val="Оглавление (2)_"/>
    <w:basedOn w:val="DefaultParagraphFont"/>
    <w:link w:val="27"/>
    <w:uiPriority w:val="99"/>
    <w:locked/>
    <w:rsid w:val="00BB70F9"/>
    <w:rPr>
      <w:rFonts w:ascii="Tahoma" w:hAnsi="Tahoma" w:cs="Tahoma"/>
      <w:sz w:val="15"/>
      <w:szCs w:val="15"/>
      <w:shd w:val="clear" w:color="auto" w:fill="FFFFFF"/>
    </w:rPr>
  </w:style>
  <w:style w:type="paragraph" w:customStyle="1" w:styleId="27">
    <w:name w:val="Оглавление (2)"/>
    <w:basedOn w:val="Normal"/>
    <w:link w:val="26"/>
    <w:uiPriority w:val="99"/>
    <w:rsid w:val="00BB70F9"/>
    <w:pPr>
      <w:shd w:val="clear" w:color="auto" w:fill="FFFFFF"/>
      <w:spacing w:line="226" w:lineRule="exact"/>
      <w:ind w:firstLine="460"/>
      <w:jc w:val="both"/>
    </w:pPr>
    <w:rPr>
      <w:rFonts w:ascii="Tahoma" w:eastAsia="Cambria" w:hAnsi="Tahoma" w:cs="Tahoma"/>
      <w:sz w:val="15"/>
      <w:szCs w:val="15"/>
      <w:lang w:val="en-US" w:eastAsia="en-US"/>
    </w:rPr>
  </w:style>
  <w:style w:type="character" w:customStyle="1" w:styleId="28">
    <w:name w:val="Подпись к таблице (2)_"/>
    <w:basedOn w:val="DefaultParagraphFont"/>
    <w:link w:val="213"/>
    <w:uiPriority w:val="99"/>
    <w:locked/>
    <w:rsid w:val="00BB70F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3">
    <w:name w:val="Подпись к таблице (2)1"/>
    <w:basedOn w:val="Normal"/>
    <w:link w:val="28"/>
    <w:uiPriority w:val="99"/>
    <w:rsid w:val="00BB70F9"/>
    <w:pPr>
      <w:shd w:val="clear" w:color="auto" w:fill="FFFFFF"/>
      <w:spacing w:line="240" w:lineRule="atLeast"/>
    </w:pPr>
    <w:rPr>
      <w:rFonts w:eastAsia="Cambria"/>
      <w:b/>
      <w:bCs/>
      <w:sz w:val="20"/>
      <w:szCs w:val="20"/>
      <w:lang w:val="en-US" w:eastAsia="en-US"/>
    </w:rPr>
  </w:style>
  <w:style w:type="character" w:customStyle="1" w:styleId="260">
    <w:name w:val="Основной текст (26)_"/>
    <w:basedOn w:val="DefaultParagraphFont"/>
    <w:link w:val="261"/>
    <w:uiPriority w:val="99"/>
    <w:locked/>
    <w:rsid w:val="00BB70F9"/>
    <w:rPr>
      <w:rFonts w:ascii="Tahoma" w:hAnsi="Tahoma" w:cs="Tahoma"/>
      <w:noProof/>
      <w:sz w:val="17"/>
      <w:szCs w:val="17"/>
      <w:shd w:val="clear" w:color="auto" w:fill="FFFFFF"/>
    </w:rPr>
  </w:style>
  <w:style w:type="paragraph" w:customStyle="1" w:styleId="261">
    <w:name w:val="Основной текст (26)"/>
    <w:basedOn w:val="Normal"/>
    <w:link w:val="260"/>
    <w:uiPriority w:val="99"/>
    <w:rsid w:val="00BB70F9"/>
    <w:pPr>
      <w:shd w:val="clear" w:color="auto" w:fill="FFFFFF"/>
      <w:spacing w:line="240" w:lineRule="atLeast"/>
    </w:pPr>
    <w:rPr>
      <w:rFonts w:ascii="Tahoma" w:eastAsia="Cambria" w:hAnsi="Tahoma" w:cs="Tahoma"/>
      <w:noProof/>
      <w:sz w:val="17"/>
      <w:szCs w:val="17"/>
      <w:lang w:val="en-US" w:eastAsia="en-US"/>
    </w:rPr>
  </w:style>
  <w:style w:type="character" w:customStyle="1" w:styleId="270">
    <w:name w:val="Основной текст (27)_"/>
    <w:basedOn w:val="DefaultParagraphFont"/>
    <w:link w:val="271"/>
    <w:uiPriority w:val="99"/>
    <w:locked/>
    <w:rsid w:val="00BB70F9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paragraph" w:customStyle="1" w:styleId="271">
    <w:name w:val="Основной текст (27)"/>
    <w:basedOn w:val="Normal"/>
    <w:link w:val="270"/>
    <w:uiPriority w:val="99"/>
    <w:rsid w:val="00BB70F9"/>
    <w:pPr>
      <w:shd w:val="clear" w:color="auto" w:fill="FFFFFF"/>
      <w:spacing w:line="240" w:lineRule="atLeast"/>
    </w:pPr>
    <w:rPr>
      <w:rFonts w:eastAsia="Cambria"/>
      <w:b/>
      <w:bCs/>
      <w:noProof/>
      <w:sz w:val="19"/>
      <w:szCs w:val="19"/>
      <w:lang w:val="en-US" w:eastAsia="en-US"/>
    </w:rPr>
  </w:style>
  <w:style w:type="character" w:customStyle="1" w:styleId="a6">
    <w:name w:val="Сноска"/>
    <w:basedOn w:val="a1"/>
    <w:uiPriority w:val="99"/>
    <w:rsid w:val="00BB70F9"/>
  </w:style>
  <w:style w:type="character" w:customStyle="1" w:styleId="2a">
    <w:name w:val="Сноска2"/>
    <w:basedOn w:val="a1"/>
    <w:uiPriority w:val="99"/>
    <w:rsid w:val="00BB70F9"/>
  </w:style>
  <w:style w:type="character" w:customStyle="1" w:styleId="1b">
    <w:name w:val="Заголовок №1"/>
    <w:basedOn w:val="12"/>
    <w:uiPriority w:val="99"/>
    <w:rsid w:val="00BB70F9"/>
    <w:rPr>
      <w:color w:val="FFFFFF"/>
    </w:rPr>
  </w:style>
  <w:style w:type="character" w:customStyle="1" w:styleId="2b">
    <w:name w:val="Основной текст (2)"/>
    <w:basedOn w:val="2"/>
    <w:uiPriority w:val="99"/>
    <w:rsid w:val="00BB70F9"/>
    <w:rPr>
      <w:color w:val="FFFFFF"/>
    </w:rPr>
  </w:style>
  <w:style w:type="character" w:customStyle="1" w:styleId="2c">
    <w:name w:val="Заголовок №2"/>
    <w:basedOn w:val="20"/>
    <w:uiPriority w:val="99"/>
    <w:rsid w:val="00BB70F9"/>
    <w:rPr>
      <w:color w:val="FFFFFF"/>
    </w:rPr>
  </w:style>
  <w:style w:type="character" w:customStyle="1" w:styleId="2pt">
    <w:name w:val="Основной текст + Интервал 2 pt"/>
    <w:basedOn w:val="BodyTextChar"/>
    <w:uiPriority w:val="99"/>
    <w:rsid w:val="00BB70F9"/>
    <w:rPr>
      <w:spacing w:val="40"/>
    </w:rPr>
  </w:style>
  <w:style w:type="character" w:customStyle="1" w:styleId="10pt">
    <w:name w:val="Основной текст + 10 pt"/>
    <w:aliases w:val="Полужирный"/>
    <w:basedOn w:val="BodyTextChar"/>
    <w:uiPriority w:val="99"/>
    <w:rsid w:val="00BB70F9"/>
    <w:rPr>
      <w:b/>
      <w:bCs/>
      <w:sz w:val="20"/>
      <w:szCs w:val="20"/>
    </w:rPr>
  </w:style>
  <w:style w:type="character" w:customStyle="1" w:styleId="a7">
    <w:name w:val="Основной текст + Курсив"/>
    <w:basedOn w:val="BodyTextChar"/>
    <w:uiPriority w:val="99"/>
    <w:rsid w:val="00BB70F9"/>
  </w:style>
  <w:style w:type="character" w:customStyle="1" w:styleId="MicrosoftSansSerif">
    <w:name w:val="Колонтитул + Microsoft Sans Serif"/>
    <w:aliases w:val="12 pt"/>
    <w:basedOn w:val="a2"/>
    <w:uiPriority w:val="99"/>
    <w:rsid w:val="00BB70F9"/>
    <w:rPr>
      <w:rFonts w:ascii="Microsoft Sans Serif" w:hAnsi="Microsoft Sans Serif" w:cs="Microsoft Sans Serif"/>
      <w:spacing w:val="0"/>
      <w:sz w:val="24"/>
      <w:szCs w:val="24"/>
      <w:lang w:val="en-US" w:eastAsia="en-US"/>
    </w:rPr>
  </w:style>
  <w:style w:type="character" w:customStyle="1" w:styleId="66">
    <w:name w:val="Основной текст + Курсив66"/>
    <w:basedOn w:val="BodyTextChar"/>
    <w:uiPriority w:val="99"/>
    <w:rsid w:val="00BB70F9"/>
  </w:style>
  <w:style w:type="character" w:customStyle="1" w:styleId="a8">
    <w:name w:val="Основной текст + Полужирный"/>
    <w:aliases w:val="Курсив"/>
    <w:basedOn w:val="BodyTextChar"/>
    <w:uiPriority w:val="99"/>
    <w:rsid w:val="00BB70F9"/>
    <w:rPr>
      <w:b/>
      <w:bCs/>
    </w:rPr>
  </w:style>
  <w:style w:type="character" w:customStyle="1" w:styleId="2-1pt">
    <w:name w:val="Основной текст (2) + Интервал -1 pt"/>
    <w:basedOn w:val="2"/>
    <w:uiPriority w:val="99"/>
    <w:rsid w:val="00BB70F9"/>
    <w:rPr>
      <w:spacing w:val="-30"/>
      <w:lang w:val="en-US" w:eastAsia="en-US"/>
    </w:rPr>
  </w:style>
  <w:style w:type="character" w:customStyle="1" w:styleId="2Tahoma">
    <w:name w:val="Основной текст (2) + Tahoma"/>
    <w:aliases w:val="28,5 pt,Полужирный20,Курсив19,Интервал 2 pt"/>
    <w:basedOn w:val="2"/>
    <w:uiPriority w:val="99"/>
    <w:rsid w:val="00BB70F9"/>
    <w:rPr>
      <w:rFonts w:ascii="Tahoma" w:hAnsi="Tahoma" w:cs="Tahoma"/>
      <w:b/>
      <w:bCs/>
      <w:i/>
      <w:iCs/>
      <w:spacing w:val="50"/>
      <w:sz w:val="57"/>
      <w:szCs w:val="57"/>
    </w:rPr>
  </w:style>
  <w:style w:type="character" w:customStyle="1" w:styleId="280">
    <w:name w:val="Основной текст + Полужирный28"/>
    <w:aliases w:val="Курсив18"/>
    <w:basedOn w:val="BodyTextChar"/>
    <w:uiPriority w:val="99"/>
    <w:rsid w:val="00BB70F9"/>
    <w:rPr>
      <w:b/>
      <w:bCs/>
    </w:rPr>
  </w:style>
  <w:style w:type="character" w:customStyle="1" w:styleId="10pt5">
    <w:name w:val="Основной текст + 10 pt5"/>
    <w:aliases w:val="Полужирный19"/>
    <w:basedOn w:val="BodyTextChar"/>
    <w:uiPriority w:val="99"/>
    <w:rsid w:val="00BB70F9"/>
    <w:rPr>
      <w:b/>
      <w:bCs/>
      <w:sz w:val="20"/>
      <w:szCs w:val="20"/>
    </w:rPr>
  </w:style>
  <w:style w:type="character" w:customStyle="1" w:styleId="65">
    <w:name w:val="Основной текст + Курсив65"/>
    <w:basedOn w:val="BodyTextChar"/>
    <w:uiPriority w:val="99"/>
    <w:rsid w:val="00BB70F9"/>
  </w:style>
  <w:style w:type="character" w:customStyle="1" w:styleId="111pt">
    <w:name w:val="Основной текст (11) + Интервал 1 pt"/>
    <w:basedOn w:val="11"/>
    <w:uiPriority w:val="99"/>
    <w:rsid w:val="00BB70F9"/>
    <w:rPr>
      <w:spacing w:val="20"/>
    </w:rPr>
  </w:style>
  <w:style w:type="character" w:customStyle="1" w:styleId="64">
    <w:name w:val="Основной текст + Курсив64"/>
    <w:basedOn w:val="BodyTextChar"/>
    <w:uiPriority w:val="99"/>
    <w:rsid w:val="00BB70F9"/>
  </w:style>
  <w:style w:type="character" w:customStyle="1" w:styleId="272">
    <w:name w:val="Основной текст + Полужирный27"/>
    <w:basedOn w:val="BodyTextChar"/>
    <w:uiPriority w:val="99"/>
    <w:rsid w:val="00BB70F9"/>
    <w:rPr>
      <w:b/>
      <w:bCs/>
    </w:rPr>
  </w:style>
  <w:style w:type="character" w:customStyle="1" w:styleId="63">
    <w:name w:val="Основной текст + Курсив63"/>
    <w:basedOn w:val="BodyTextChar"/>
    <w:uiPriority w:val="99"/>
    <w:rsid w:val="00BB70F9"/>
  </w:style>
  <w:style w:type="character" w:customStyle="1" w:styleId="620">
    <w:name w:val="Основной текст + Курсив62"/>
    <w:basedOn w:val="BodyTextChar"/>
    <w:uiPriority w:val="99"/>
    <w:rsid w:val="00BB70F9"/>
  </w:style>
  <w:style w:type="character" w:customStyle="1" w:styleId="610">
    <w:name w:val="Основной текст + Курсив61"/>
    <w:basedOn w:val="BodyTextChar"/>
    <w:uiPriority w:val="99"/>
    <w:rsid w:val="00BB70F9"/>
  </w:style>
  <w:style w:type="character" w:customStyle="1" w:styleId="600">
    <w:name w:val="Основной текст + Курсив60"/>
    <w:basedOn w:val="BodyTextChar"/>
    <w:uiPriority w:val="99"/>
    <w:rsid w:val="00BB70F9"/>
  </w:style>
  <w:style w:type="character" w:customStyle="1" w:styleId="59">
    <w:name w:val="Основной текст + Курсив59"/>
    <w:basedOn w:val="BodyTextChar"/>
    <w:uiPriority w:val="99"/>
    <w:rsid w:val="00BB70F9"/>
  </w:style>
  <w:style w:type="character" w:customStyle="1" w:styleId="58">
    <w:name w:val="Основной текст + Курсив58"/>
    <w:basedOn w:val="BodyTextChar"/>
    <w:uiPriority w:val="99"/>
    <w:rsid w:val="00BB70F9"/>
  </w:style>
  <w:style w:type="character" w:customStyle="1" w:styleId="57">
    <w:name w:val="Основной текст + Курсив57"/>
    <w:basedOn w:val="BodyTextChar"/>
    <w:uiPriority w:val="99"/>
    <w:rsid w:val="00BB70F9"/>
  </w:style>
  <w:style w:type="character" w:customStyle="1" w:styleId="56">
    <w:name w:val="Основной текст + Курсив56"/>
    <w:basedOn w:val="BodyTextChar"/>
    <w:uiPriority w:val="99"/>
    <w:rsid w:val="00BB70F9"/>
  </w:style>
  <w:style w:type="character" w:customStyle="1" w:styleId="55">
    <w:name w:val="Основной текст + Курсив55"/>
    <w:basedOn w:val="BodyTextChar"/>
    <w:uiPriority w:val="99"/>
    <w:rsid w:val="00BB70F9"/>
  </w:style>
  <w:style w:type="character" w:customStyle="1" w:styleId="262">
    <w:name w:val="Основной текст + Полужирный26"/>
    <w:basedOn w:val="BodyTextChar"/>
    <w:uiPriority w:val="99"/>
    <w:rsid w:val="00BB70F9"/>
    <w:rPr>
      <w:b/>
      <w:bCs/>
    </w:rPr>
  </w:style>
  <w:style w:type="character" w:customStyle="1" w:styleId="251">
    <w:name w:val="Основной текст + Полужирный25"/>
    <w:aliases w:val="Интервал 1 pt"/>
    <w:basedOn w:val="BodyTextChar"/>
    <w:uiPriority w:val="99"/>
    <w:rsid w:val="00BB70F9"/>
    <w:rPr>
      <w:b/>
      <w:bCs/>
      <w:spacing w:val="20"/>
    </w:rPr>
  </w:style>
  <w:style w:type="character" w:customStyle="1" w:styleId="54">
    <w:name w:val="Основной текст + Курсив54"/>
    <w:basedOn w:val="BodyTextChar"/>
    <w:uiPriority w:val="99"/>
    <w:rsid w:val="00BB70F9"/>
  </w:style>
  <w:style w:type="character" w:customStyle="1" w:styleId="53">
    <w:name w:val="Основной текст + Курсив53"/>
    <w:basedOn w:val="BodyTextChar"/>
    <w:uiPriority w:val="99"/>
    <w:rsid w:val="00BB70F9"/>
  </w:style>
  <w:style w:type="character" w:customStyle="1" w:styleId="241">
    <w:name w:val="Основной текст + Полужирный24"/>
    <w:basedOn w:val="BodyTextChar"/>
    <w:uiPriority w:val="99"/>
    <w:rsid w:val="00BB70F9"/>
    <w:rPr>
      <w:b/>
      <w:bCs/>
    </w:rPr>
  </w:style>
  <w:style w:type="character" w:customStyle="1" w:styleId="231">
    <w:name w:val="Основной текст + Полужирный23"/>
    <w:aliases w:val="Курсив17"/>
    <w:basedOn w:val="BodyTextChar"/>
    <w:uiPriority w:val="99"/>
    <w:rsid w:val="00BB70F9"/>
    <w:rPr>
      <w:b/>
      <w:bCs/>
    </w:rPr>
  </w:style>
  <w:style w:type="character" w:customStyle="1" w:styleId="520">
    <w:name w:val="Основной текст + Курсив52"/>
    <w:basedOn w:val="BodyTextChar"/>
    <w:uiPriority w:val="99"/>
    <w:rsid w:val="00BB70F9"/>
    <w:rPr>
      <w:lang w:val="en-US" w:eastAsia="en-US"/>
    </w:rPr>
  </w:style>
  <w:style w:type="character" w:customStyle="1" w:styleId="223">
    <w:name w:val="Основной текст + Полужирный22"/>
    <w:basedOn w:val="BodyTextChar"/>
    <w:uiPriority w:val="99"/>
    <w:rsid w:val="00BB70F9"/>
    <w:rPr>
      <w:b/>
      <w:bCs/>
    </w:rPr>
  </w:style>
  <w:style w:type="character" w:customStyle="1" w:styleId="510">
    <w:name w:val="Основной текст + Курсив51"/>
    <w:aliases w:val="Интервал 1 pt18"/>
    <w:basedOn w:val="BodyTextChar"/>
    <w:uiPriority w:val="99"/>
    <w:rsid w:val="00BB70F9"/>
    <w:rPr>
      <w:spacing w:val="20"/>
    </w:rPr>
  </w:style>
  <w:style w:type="character" w:customStyle="1" w:styleId="2pt8">
    <w:name w:val="Основной текст + Интервал 2 pt8"/>
    <w:basedOn w:val="BodyTextChar"/>
    <w:uiPriority w:val="99"/>
    <w:rsid w:val="00BB70F9"/>
    <w:rPr>
      <w:spacing w:val="40"/>
    </w:rPr>
  </w:style>
  <w:style w:type="character" w:customStyle="1" w:styleId="73">
    <w:name w:val="Основной текст (7) + Полужирный"/>
    <w:aliases w:val="Не курсив"/>
    <w:basedOn w:val="7"/>
    <w:uiPriority w:val="99"/>
    <w:rsid w:val="00BB70F9"/>
    <w:rPr>
      <w:b/>
      <w:bCs/>
    </w:rPr>
  </w:style>
  <w:style w:type="character" w:customStyle="1" w:styleId="74">
    <w:name w:val="Основной текст (7) + Не курсив"/>
    <w:basedOn w:val="7"/>
    <w:uiPriority w:val="99"/>
    <w:rsid w:val="00BB70F9"/>
  </w:style>
  <w:style w:type="character" w:customStyle="1" w:styleId="500">
    <w:name w:val="Основной текст + Курсив50"/>
    <w:basedOn w:val="BodyTextChar"/>
    <w:uiPriority w:val="99"/>
    <w:rsid w:val="00BB70F9"/>
  </w:style>
  <w:style w:type="character" w:customStyle="1" w:styleId="76">
    <w:name w:val="Основной текст (7) + Не курсив6"/>
    <w:basedOn w:val="7"/>
    <w:uiPriority w:val="99"/>
    <w:rsid w:val="00BB70F9"/>
  </w:style>
  <w:style w:type="character" w:customStyle="1" w:styleId="710pt">
    <w:name w:val="Основной текст (7) + 10 pt"/>
    <w:aliases w:val="Полужирный18,Не курсив4"/>
    <w:basedOn w:val="7"/>
    <w:uiPriority w:val="99"/>
    <w:rsid w:val="00BB70F9"/>
    <w:rPr>
      <w:b/>
      <w:bCs/>
      <w:sz w:val="20"/>
      <w:szCs w:val="20"/>
    </w:rPr>
  </w:style>
  <w:style w:type="character" w:customStyle="1" w:styleId="214">
    <w:name w:val="Основной текст + Полужирный21"/>
    <w:aliases w:val="Курсив16"/>
    <w:basedOn w:val="BodyTextChar"/>
    <w:uiPriority w:val="99"/>
    <w:rsid w:val="00BB70F9"/>
    <w:rPr>
      <w:b/>
      <w:bCs/>
    </w:rPr>
  </w:style>
  <w:style w:type="character" w:customStyle="1" w:styleId="202">
    <w:name w:val="Основной текст + Полужирный20"/>
    <w:basedOn w:val="BodyTextChar"/>
    <w:uiPriority w:val="99"/>
    <w:rsid w:val="00BB70F9"/>
    <w:rPr>
      <w:b/>
      <w:bCs/>
    </w:rPr>
  </w:style>
  <w:style w:type="character" w:customStyle="1" w:styleId="2pt7">
    <w:name w:val="Основной текст + Интервал 2 pt7"/>
    <w:basedOn w:val="BodyTextChar"/>
    <w:uiPriority w:val="99"/>
    <w:rsid w:val="00BB70F9"/>
    <w:rPr>
      <w:spacing w:val="40"/>
    </w:rPr>
  </w:style>
  <w:style w:type="character" w:customStyle="1" w:styleId="49">
    <w:name w:val="Основной текст + Курсив49"/>
    <w:basedOn w:val="BodyTextChar"/>
    <w:uiPriority w:val="99"/>
    <w:rsid w:val="00BB70F9"/>
  </w:style>
  <w:style w:type="character" w:customStyle="1" w:styleId="48">
    <w:name w:val="Основной текст + Курсив48"/>
    <w:basedOn w:val="BodyTextChar"/>
    <w:uiPriority w:val="99"/>
    <w:rsid w:val="00BB70F9"/>
  </w:style>
  <w:style w:type="character" w:customStyle="1" w:styleId="47">
    <w:name w:val="Основной текст + Курсив47"/>
    <w:basedOn w:val="BodyTextChar"/>
    <w:uiPriority w:val="99"/>
    <w:rsid w:val="00BB70F9"/>
  </w:style>
  <w:style w:type="character" w:customStyle="1" w:styleId="46">
    <w:name w:val="Основной текст + Курсив46"/>
    <w:basedOn w:val="BodyTextChar"/>
    <w:uiPriority w:val="99"/>
    <w:rsid w:val="00BB70F9"/>
  </w:style>
  <w:style w:type="character" w:customStyle="1" w:styleId="45">
    <w:name w:val="Основной текст + Курсив45"/>
    <w:basedOn w:val="BodyTextChar"/>
    <w:uiPriority w:val="99"/>
    <w:rsid w:val="00BB70F9"/>
  </w:style>
  <w:style w:type="character" w:customStyle="1" w:styleId="44">
    <w:name w:val="Основной текст + Курсив44"/>
    <w:basedOn w:val="BodyTextChar"/>
    <w:uiPriority w:val="99"/>
    <w:rsid w:val="00BB70F9"/>
  </w:style>
  <w:style w:type="character" w:customStyle="1" w:styleId="43">
    <w:name w:val="Основной текст + Курсив43"/>
    <w:basedOn w:val="BodyTextChar"/>
    <w:uiPriority w:val="99"/>
    <w:rsid w:val="00BB70F9"/>
  </w:style>
  <w:style w:type="character" w:customStyle="1" w:styleId="422">
    <w:name w:val="Основной текст + Курсив42"/>
    <w:basedOn w:val="BodyTextChar"/>
    <w:uiPriority w:val="99"/>
    <w:rsid w:val="00BB70F9"/>
  </w:style>
  <w:style w:type="character" w:customStyle="1" w:styleId="112">
    <w:name w:val="Основной текст (11) + Не полужирный"/>
    <w:basedOn w:val="11"/>
    <w:uiPriority w:val="99"/>
    <w:rsid w:val="00BB70F9"/>
  </w:style>
  <w:style w:type="character" w:customStyle="1" w:styleId="191">
    <w:name w:val="Основной текст + Полужирный19"/>
    <w:aliases w:val="Интервал 1 pt17"/>
    <w:basedOn w:val="BodyTextChar"/>
    <w:uiPriority w:val="99"/>
    <w:rsid w:val="00BB70F9"/>
    <w:rPr>
      <w:b/>
      <w:bCs/>
      <w:spacing w:val="20"/>
    </w:rPr>
  </w:style>
  <w:style w:type="character" w:customStyle="1" w:styleId="410">
    <w:name w:val="Основной текст + Курсив41"/>
    <w:basedOn w:val="BodyTextChar"/>
    <w:uiPriority w:val="99"/>
    <w:rsid w:val="00BB70F9"/>
  </w:style>
  <w:style w:type="character" w:customStyle="1" w:styleId="400">
    <w:name w:val="Основной текст + Курсив40"/>
    <w:basedOn w:val="BodyTextChar"/>
    <w:uiPriority w:val="99"/>
    <w:rsid w:val="00BB70F9"/>
  </w:style>
  <w:style w:type="character" w:customStyle="1" w:styleId="39">
    <w:name w:val="Основной текст + Курсив39"/>
    <w:basedOn w:val="BodyTextChar"/>
    <w:uiPriority w:val="99"/>
    <w:rsid w:val="00BB70F9"/>
  </w:style>
  <w:style w:type="character" w:customStyle="1" w:styleId="38">
    <w:name w:val="Основной текст + Курсив38"/>
    <w:basedOn w:val="BodyTextChar"/>
    <w:uiPriority w:val="99"/>
    <w:rsid w:val="00BB70F9"/>
  </w:style>
  <w:style w:type="character" w:customStyle="1" w:styleId="37">
    <w:name w:val="Основной текст + Курсив37"/>
    <w:basedOn w:val="BodyTextChar"/>
    <w:uiPriority w:val="99"/>
    <w:rsid w:val="00BB70F9"/>
  </w:style>
  <w:style w:type="character" w:customStyle="1" w:styleId="180">
    <w:name w:val="Основной текст + Полужирный18"/>
    <w:basedOn w:val="BodyTextChar"/>
    <w:uiPriority w:val="99"/>
    <w:rsid w:val="00BB70F9"/>
    <w:rPr>
      <w:b/>
      <w:bCs/>
    </w:rPr>
  </w:style>
  <w:style w:type="character" w:customStyle="1" w:styleId="36">
    <w:name w:val="Основной текст + Курсив36"/>
    <w:basedOn w:val="BodyTextChar"/>
    <w:uiPriority w:val="99"/>
    <w:rsid w:val="00BB70F9"/>
    <w:rPr>
      <w:lang w:val="en-US" w:eastAsia="en-US"/>
    </w:rPr>
  </w:style>
  <w:style w:type="character" w:customStyle="1" w:styleId="350">
    <w:name w:val="Основной текст + Курсив35"/>
    <w:basedOn w:val="BodyTextChar"/>
    <w:uiPriority w:val="99"/>
    <w:rsid w:val="00BB70F9"/>
  </w:style>
  <w:style w:type="character" w:customStyle="1" w:styleId="2pt6">
    <w:name w:val="Основной текст + Интервал 2 pt6"/>
    <w:basedOn w:val="BodyTextChar"/>
    <w:uiPriority w:val="99"/>
    <w:rsid w:val="00BB70F9"/>
    <w:rPr>
      <w:spacing w:val="40"/>
    </w:rPr>
  </w:style>
  <w:style w:type="character" w:customStyle="1" w:styleId="10pt4">
    <w:name w:val="Основной текст + 10 pt4"/>
    <w:aliases w:val="Полужирный17"/>
    <w:basedOn w:val="BodyTextChar"/>
    <w:uiPriority w:val="99"/>
    <w:rsid w:val="00BB70F9"/>
    <w:rPr>
      <w:b/>
      <w:bCs/>
      <w:sz w:val="20"/>
      <w:szCs w:val="20"/>
    </w:rPr>
  </w:style>
  <w:style w:type="character" w:customStyle="1" w:styleId="Tahoma">
    <w:name w:val="Основной текст + Tahoma"/>
    <w:aliases w:val="13 pt,Полужирный16,Интервал -1 pt"/>
    <w:basedOn w:val="BodyTextChar"/>
    <w:uiPriority w:val="99"/>
    <w:rsid w:val="00BB70F9"/>
    <w:rPr>
      <w:rFonts w:ascii="Tahoma" w:hAnsi="Tahoma" w:cs="Tahoma"/>
      <w:b/>
      <w:bCs/>
      <w:spacing w:val="-30"/>
      <w:sz w:val="26"/>
      <w:szCs w:val="26"/>
    </w:rPr>
  </w:style>
  <w:style w:type="character" w:customStyle="1" w:styleId="171">
    <w:name w:val="Основной текст + Полужирный17"/>
    <w:aliases w:val="Курсив15"/>
    <w:basedOn w:val="BodyTextChar"/>
    <w:uiPriority w:val="99"/>
    <w:rsid w:val="00BB70F9"/>
    <w:rPr>
      <w:b/>
      <w:bCs/>
    </w:rPr>
  </w:style>
  <w:style w:type="character" w:customStyle="1" w:styleId="340">
    <w:name w:val="Основной текст + Курсив34"/>
    <w:basedOn w:val="BodyTextChar"/>
    <w:uiPriority w:val="99"/>
    <w:rsid w:val="00BB70F9"/>
  </w:style>
  <w:style w:type="character" w:customStyle="1" w:styleId="2pt5">
    <w:name w:val="Основной текст + Интервал 2 pt5"/>
    <w:basedOn w:val="BodyTextChar"/>
    <w:uiPriority w:val="99"/>
    <w:rsid w:val="00BB70F9"/>
    <w:rPr>
      <w:spacing w:val="40"/>
    </w:rPr>
  </w:style>
  <w:style w:type="character" w:customStyle="1" w:styleId="9pt">
    <w:name w:val="Основной текст + 9 pt"/>
    <w:aliases w:val="Полужирный15"/>
    <w:basedOn w:val="BodyTextChar"/>
    <w:uiPriority w:val="99"/>
    <w:rsid w:val="00BB70F9"/>
    <w:rPr>
      <w:b/>
      <w:bCs/>
      <w:sz w:val="18"/>
      <w:szCs w:val="18"/>
    </w:rPr>
  </w:style>
  <w:style w:type="character" w:customStyle="1" w:styleId="161">
    <w:name w:val="Основной текст + Полужирный16"/>
    <w:aliases w:val="Курсив14"/>
    <w:basedOn w:val="BodyTextChar"/>
    <w:uiPriority w:val="99"/>
    <w:rsid w:val="00BB70F9"/>
    <w:rPr>
      <w:b/>
      <w:bCs/>
    </w:rPr>
  </w:style>
  <w:style w:type="character" w:customStyle="1" w:styleId="10pt3">
    <w:name w:val="Основной текст + 10 pt3"/>
    <w:aliases w:val="Полужирный14"/>
    <w:basedOn w:val="BodyTextChar"/>
    <w:uiPriority w:val="99"/>
    <w:rsid w:val="00BB70F9"/>
    <w:rPr>
      <w:b/>
      <w:bCs/>
      <w:sz w:val="20"/>
      <w:szCs w:val="20"/>
    </w:rPr>
  </w:style>
  <w:style w:type="character" w:customStyle="1" w:styleId="151">
    <w:name w:val="Основной текст + Полужирный15"/>
    <w:basedOn w:val="BodyTextChar"/>
    <w:uiPriority w:val="99"/>
    <w:rsid w:val="00BB70F9"/>
    <w:rPr>
      <w:b/>
      <w:bCs/>
    </w:rPr>
  </w:style>
  <w:style w:type="character" w:customStyle="1" w:styleId="330">
    <w:name w:val="Основной текст + Курсив33"/>
    <w:basedOn w:val="BodyTextChar"/>
    <w:uiPriority w:val="99"/>
    <w:rsid w:val="00BB70F9"/>
  </w:style>
  <w:style w:type="character" w:customStyle="1" w:styleId="281">
    <w:name w:val="Основной текст + Курсив28"/>
    <w:basedOn w:val="BodyTextChar"/>
    <w:uiPriority w:val="99"/>
    <w:rsid w:val="00BB70F9"/>
  </w:style>
  <w:style w:type="character" w:customStyle="1" w:styleId="273">
    <w:name w:val="Основной текст + Курсив27"/>
    <w:basedOn w:val="BodyTextChar"/>
    <w:uiPriority w:val="99"/>
    <w:rsid w:val="00BB70F9"/>
  </w:style>
  <w:style w:type="character" w:customStyle="1" w:styleId="263">
    <w:name w:val="Основной текст + Курсив26"/>
    <w:basedOn w:val="BodyTextChar"/>
    <w:uiPriority w:val="99"/>
    <w:rsid w:val="00BB70F9"/>
  </w:style>
  <w:style w:type="character" w:customStyle="1" w:styleId="252">
    <w:name w:val="Основной текст + Курсив25"/>
    <w:basedOn w:val="BodyTextChar"/>
    <w:uiPriority w:val="99"/>
    <w:rsid w:val="00BB70F9"/>
  </w:style>
  <w:style w:type="character" w:customStyle="1" w:styleId="7pt">
    <w:name w:val="Основной текст + 7 pt"/>
    <w:basedOn w:val="BodyTextChar"/>
    <w:uiPriority w:val="99"/>
    <w:rsid w:val="00BB70F9"/>
    <w:rPr>
      <w:sz w:val="14"/>
      <w:szCs w:val="14"/>
    </w:rPr>
  </w:style>
  <w:style w:type="character" w:customStyle="1" w:styleId="131">
    <w:name w:val="Основной текст + Полужирный13"/>
    <w:aliases w:val="Интервал 1 pt16"/>
    <w:basedOn w:val="BodyTextChar"/>
    <w:uiPriority w:val="99"/>
    <w:rsid w:val="00BB70F9"/>
    <w:rPr>
      <w:b/>
      <w:bCs/>
      <w:spacing w:val="20"/>
    </w:rPr>
  </w:style>
  <w:style w:type="character" w:customStyle="1" w:styleId="215">
    <w:name w:val="Основной текст + Курсив21"/>
    <w:basedOn w:val="BodyTextChar"/>
    <w:uiPriority w:val="99"/>
    <w:rsid w:val="00BB70F9"/>
  </w:style>
  <w:style w:type="character" w:customStyle="1" w:styleId="203">
    <w:name w:val="Основной текст + Курсив20"/>
    <w:basedOn w:val="BodyTextChar"/>
    <w:uiPriority w:val="99"/>
    <w:rsid w:val="00BB70F9"/>
  </w:style>
  <w:style w:type="character" w:customStyle="1" w:styleId="182">
    <w:name w:val="Основной текст (18) + Не полужирный"/>
    <w:aliases w:val="Курсив13"/>
    <w:basedOn w:val="18"/>
    <w:uiPriority w:val="99"/>
    <w:rsid w:val="00BB70F9"/>
    <w:rPr>
      <w:i/>
      <w:iCs/>
    </w:rPr>
  </w:style>
  <w:style w:type="character" w:customStyle="1" w:styleId="192">
    <w:name w:val="Основной текст + Курсив19"/>
    <w:basedOn w:val="BodyTextChar"/>
    <w:uiPriority w:val="99"/>
    <w:rsid w:val="00BB70F9"/>
  </w:style>
  <w:style w:type="character" w:customStyle="1" w:styleId="183">
    <w:name w:val="Основной текст + Курсив18"/>
    <w:aliases w:val="Интервал 1 pt15"/>
    <w:basedOn w:val="BodyTextChar"/>
    <w:uiPriority w:val="99"/>
    <w:rsid w:val="00BB70F9"/>
    <w:rPr>
      <w:spacing w:val="20"/>
    </w:rPr>
  </w:style>
  <w:style w:type="character" w:customStyle="1" w:styleId="123">
    <w:name w:val="Основной текст + Полужирный12"/>
    <w:basedOn w:val="BodyTextChar"/>
    <w:uiPriority w:val="99"/>
    <w:rsid w:val="00BB70F9"/>
    <w:rPr>
      <w:b/>
      <w:bCs/>
    </w:rPr>
  </w:style>
  <w:style w:type="character" w:customStyle="1" w:styleId="113">
    <w:name w:val="Основной текст + Полужирный11"/>
    <w:aliases w:val="Курсив12"/>
    <w:basedOn w:val="BodyTextChar"/>
    <w:uiPriority w:val="99"/>
    <w:rsid w:val="00BB70F9"/>
    <w:rPr>
      <w:b/>
      <w:bCs/>
    </w:rPr>
  </w:style>
  <w:style w:type="character" w:customStyle="1" w:styleId="102">
    <w:name w:val="Основной текст + Полужирный10"/>
    <w:basedOn w:val="BodyTextChar"/>
    <w:uiPriority w:val="99"/>
    <w:rsid w:val="00BB70F9"/>
    <w:rPr>
      <w:b/>
      <w:bCs/>
    </w:rPr>
  </w:style>
  <w:style w:type="character" w:customStyle="1" w:styleId="2pt4">
    <w:name w:val="Основной текст + Интервал 2 pt4"/>
    <w:basedOn w:val="BodyTextChar"/>
    <w:uiPriority w:val="99"/>
    <w:rsid w:val="00BB70F9"/>
    <w:rPr>
      <w:spacing w:val="40"/>
      <w:lang w:val="en-US" w:eastAsia="en-US"/>
    </w:rPr>
  </w:style>
  <w:style w:type="character" w:customStyle="1" w:styleId="13pt">
    <w:name w:val="Основной текст + 13 pt"/>
    <w:aliases w:val="Полужирный13,Курсив11,Масштаб 75%"/>
    <w:basedOn w:val="BodyTextChar"/>
    <w:uiPriority w:val="99"/>
    <w:rsid w:val="00BB70F9"/>
    <w:rPr>
      <w:b/>
      <w:bCs/>
      <w:w w:val="75"/>
      <w:sz w:val="26"/>
      <w:szCs w:val="26"/>
    </w:rPr>
  </w:style>
  <w:style w:type="character" w:customStyle="1" w:styleId="172">
    <w:name w:val="Основной текст + Курсив17"/>
    <w:basedOn w:val="BodyTextChar"/>
    <w:uiPriority w:val="99"/>
    <w:rsid w:val="00BB70F9"/>
    <w:rPr>
      <w:noProof/>
      <w:u w:val="single"/>
    </w:rPr>
  </w:style>
  <w:style w:type="character" w:customStyle="1" w:styleId="162">
    <w:name w:val="Основной текст + Курсив16"/>
    <w:aliases w:val="Интервал 1 pt14"/>
    <w:basedOn w:val="BodyTextChar"/>
    <w:uiPriority w:val="99"/>
    <w:rsid w:val="00BB70F9"/>
    <w:rPr>
      <w:noProof/>
      <w:spacing w:val="20"/>
      <w:u w:val="single"/>
    </w:rPr>
  </w:style>
  <w:style w:type="character" w:customStyle="1" w:styleId="10pt2">
    <w:name w:val="Основной текст + 10 pt2"/>
    <w:aliases w:val="Полужирный12"/>
    <w:basedOn w:val="BodyTextChar"/>
    <w:uiPriority w:val="99"/>
    <w:rsid w:val="00BB70F9"/>
    <w:rPr>
      <w:b/>
      <w:bCs/>
      <w:sz w:val="20"/>
      <w:szCs w:val="20"/>
    </w:rPr>
  </w:style>
  <w:style w:type="character" w:customStyle="1" w:styleId="2pt3">
    <w:name w:val="Основной текст + Интервал 2 pt3"/>
    <w:basedOn w:val="BodyTextChar"/>
    <w:uiPriority w:val="99"/>
    <w:rsid w:val="00BB70F9"/>
    <w:rPr>
      <w:spacing w:val="40"/>
    </w:rPr>
  </w:style>
  <w:style w:type="character" w:customStyle="1" w:styleId="152">
    <w:name w:val="Основной текст + Курсив15"/>
    <w:basedOn w:val="BodyTextChar"/>
    <w:uiPriority w:val="99"/>
    <w:rsid w:val="00BB70F9"/>
  </w:style>
  <w:style w:type="character" w:customStyle="1" w:styleId="7TimesNewRoman">
    <w:name w:val="Заголовок №7 + Times New Roman"/>
    <w:aliases w:val="10 pt"/>
    <w:basedOn w:val="70"/>
    <w:uiPriority w:val="99"/>
    <w:rsid w:val="00BB70F9"/>
    <w:rPr>
      <w:rFonts w:ascii="Times New Roman" w:hAnsi="Times New Roman" w:cs="Times New Roman"/>
      <w:sz w:val="20"/>
      <w:szCs w:val="20"/>
    </w:rPr>
  </w:style>
  <w:style w:type="character" w:customStyle="1" w:styleId="7TimesNewRoman1">
    <w:name w:val="Заголовок №7 + Times New Roman1"/>
    <w:aliases w:val="9,5 pt15,Интервал 1 pt13"/>
    <w:basedOn w:val="70"/>
    <w:uiPriority w:val="99"/>
    <w:rsid w:val="00BB70F9"/>
    <w:rPr>
      <w:rFonts w:ascii="Times New Roman" w:hAnsi="Times New Roman" w:cs="Times New Roman"/>
      <w:spacing w:val="20"/>
      <w:sz w:val="19"/>
      <w:szCs w:val="19"/>
    </w:rPr>
  </w:style>
  <w:style w:type="character" w:customStyle="1" w:styleId="a9">
    <w:name w:val="Оглавление + Полужирный"/>
    <w:basedOn w:val="TOC1Char"/>
    <w:uiPriority w:val="99"/>
    <w:rsid w:val="00BB70F9"/>
    <w:rPr>
      <w:b/>
      <w:bCs/>
    </w:rPr>
  </w:style>
  <w:style w:type="character" w:customStyle="1" w:styleId="aa">
    <w:name w:val="Оглавление + Курсив"/>
    <w:basedOn w:val="TOC1Char"/>
    <w:uiPriority w:val="99"/>
    <w:rsid w:val="00BB70F9"/>
    <w:rPr>
      <w:i/>
      <w:iCs/>
    </w:rPr>
  </w:style>
  <w:style w:type="character" w:customStyle="1" w:styleId="111pt2">
    <w:name w:val="Основной текст (11) + Интервал 1 pt2"/>
    <w:basedOn w:val="11"/>
    <w:uiPriority w:val="99"/>
    <w:rsid w:val="00BB70F9"/>
    <w:rPr>
      <w:spacing w:val="20"/>
    </w:rPr>
  </w:style>
  <w:style w:type="character" w:customStyle="1" w:styleId="142">
    <w:name w:val="Основной текст + Курсив14"/>
    <w:basedOn w:val="BodyTextChar"/>
    <w:uiPriority w:val="99"/>
    <w:rsid w:val="00BB70F9"/>
  </w:style>
  <w:style w:type="character" w:customStyle="1" w:styleId="2pt2">
    <w:name w:val="Основной текст + Интервал 2 pt2"/>
    <w:basedOn w:val="BodyTextChar"/>
    <w:uiPriority w:val="99"/>
    <w:rsid w:val="00BB70F9"/>
    <w:rPr>
      <w:spacing w:val="40"/>
    </w:rPr>
  </w:style>
  <w:style w:type="character" w:customStyle="1" w:styleId="90">
    <w:name w:val="Основной текст + Полужирный9"/>
    <w:basedOn w:val="BodyTextChar"/>
    <w:uiPriority w:val="99"/>
    <w:rsid w:val="00BB70F9"/>
    <w:rPr>
      <w:b/>
      <w:bCs/>
    </w:rPr>
  </w:style>
  <w:style w:type="character" w:customStyle="1" w:styleId="89">
    <w:name w:val="Заголовок №8 + 9"/>
    <w:aliases w:val="5 pt14,Интервал 1 pt12"/>
    <w:basedOn w:val="81"/>
    <w:uiPriority w:val="99"/>
    <w:rsid w:val="00BB70F9"/>
    <w:rPr>
      <w:spacing w:val="20"/>
      <w:sz w:val="19"/>
      <w:szCs w:val="19"/>
    </w:rPr>
  </w:style>
  <w:style w:type="character" w:customStyle="1" w:styleId="132">
    <w:name w:val="Основной текст + Курсив13"/>
    <w:aliases w:val="Интервал 1 pt11"/>
    <w:basedOn w:val="BodyTextChar"/>
    <w:uiPriority w:val="99"/>
    <w:rsid w:val="00BB70F9"/>
    <w:rPr>
      <w:spacing w:val="20"/>
    </w:rPr>
  </w:style>
  <w:style w:type="character" w:customStyle="1" w:styleId="83">
    <w:name w:val="Основной текст + Полужирный8"/>
    <w:basedOn w:val="BodyTextChar"/>
    <w:uiPriority w:val="99"/>
    <w:rsid w:val="00BB70F9"/>
    <w:rPr>
      <w:b/>
      <w:bCs/>
    </w:rPr>
  </w:style>
  <w:style w:type="character" w:customStyle="1" w:styleId="124">
    <w:name w:val="Основной текст + Курсив12"/>
    <w:basedOn w:val="BodyTextChar"/>
    <w:uiPriority w:val="99"/>
    <w:rsid w:val="00BB70F9"/>
  </w:style>
  <w:style w:type="character" w:customStyle="1" w:styleId="2pt1">
    <w:name w:val="Основной текст + Интервал 2 pt1"/>
    <w:basedOn w:val="BodyTextChar"/>
    <w:uiPriority w:val="99"/>
    <w:rsid w:val="00BB70F9"/>
    <w:rPr>
      <w:spacing w:val="40"/>
    </w:rPr>
  </w:style>
  <w:style w:type="character" w:customStyle="1" w:styleId="Tahoma1">
    <w:name w:val="Основной текст + Tahoma1"/>
    <w:aliases w:val="9 pt"/>
    <w:basedOn w:val="BodyTextChar"/>
    <w:uiPriority w:val="99"/>
    <w:rsid w:val="00BB70F9"/>
    <w:rPr>
      <w:rFonts w:ascii="Tahoma" w:hAnsi="Tahoma" w:cs="Tahoma"/>
      <w:sz w:val="18"/>
      <w:szCs w:val="18"/>
    </w:rPr>
  </w:style>
  <w:style w:type="character" w:customStyle="1" w:styleId="75">
    <w:name w:val="Основной текст + Полужирный7"/>
    <w:aliases w:val="Курсив10"/>
    <w:basedOn w:val="BodyTextChar"/>
    <w:uiPriority w:val="99"/>
    <w:rsid w:val="00BB70F9"/>
    <w:rPr>
      <w:b/>
      <w:bCs/>
    </w:rPr>
  </w:style>
  <w:style w:type="character" w:customStyle="1" w:styleId="MicrosoftSansSerif1">
    <w:name w:val="Колонтитул + Microsoft Sans Serif1"/>
    <w:aliases w:val="12 pt1"/>
    <w:basedOn w:val="a2"/>
    <w:uiPriority w:val="99"/>
    <w:rsid w:val="00BB70F9"/>
    <w:rPr>
      <w:rFonts w:ascii="Microsoft Sans Serif" w:hAnsi="Microsoft Sans Serif" w:cs="Microsoft Sans Serif"/>
      <w:spacing w:val="0"/>
      <w:sz w:val="24"/>
      <w:szCs w:val="24"/>
    </w:rPr>
  </w:style>
  <w:style w:type="character" w:customStyle="1" w:styleId="423">
    <w:name w:val="Заголовок №4 (2)"/>
    <w:basedOn w:val="420"/>
    <w:uiPriority w:val="99"/>
    <w:rsid w:val="00BB70F9"/>
  </w:style>
  <w:style w:type="character" w:customStyle="1" w:styleId="67">
    <w:name w:val="Основной текст + Полужирный6"/>
    <w:basedOn w:val="BodyTextChar"/>
    <w:uiPriority w:val="99"/>
    <w:rsid w:val="00BB70F9"/>
    <w:rPr>
      <w:b/>
      <w:bCs/>
    </w:rPr>
  </w:style>
  <w:style w:type="character" w:customStyle="1" w:styleId="114">
    <w:name w:val="Основной текст (11)"/>
    <w:basedOn w:val="11"/>
    <w:uiPriority w:val="99"/>
    <w:rsid w:val="00BB70F9"/>
  </w:style>
  <w:style w:type="character" w:customStyle="1" w:styleId="115">
    <w:name w:val="Основной текст + Курсив11"/>
    <w:basedOn w:val="BodyTextChar"/>
    <w:uiPriority w:val="99"/>
    <w:rsid w:val="00BB70F9"/>
  </w:style>
  <w:style w:type="character" w:customStyle="1" w:styleId="224">
    <w:name w:val="Заголовок №2 (2)"/>
    <w:basedOn w:val="22"/>
    <w:uiPriority w:val="99"/>
    <w:rsid w:val="00BB70F9"/>
  </w:style>
  <w:style w:type="character" w:customStyle="1" w:styleId="125">
    <w:name w:val="Основной текст (12)"/>
    <w:basedOn w:val="120"/>
    <w:uiPriority w:val="99"/>
    <w:rsid w:val="00BB70F9"/>
  </w:style>
  <w:style w:type="character" w:customStyle="1" w:styleId="2217">
    <w:name w:val="Заголовок №2 (2)17"/>
    <w:basedOn w:val="22"/>
    <w:uiPriority w:val="99"/>
    <w:rsid w:val="00BB70F9"/>
  </w:style>
  <w:style w:type="character" w:customStyle="1" w:styleId="184">
    <w:name w:val="Основной текст (18)"/>
    <w:basedOn w:val="18"/>
    <w:uiPriority w:val="99"/>
    <w:rsid w:val="00BB70F9"/>
  </w:style>
  <w:style w:type="character" w:customStyle="1" w:styleId="1130">
    <w:name w:val="Основной текст (11) + Не полужирный3"/>
    <w:basedOn w:val="11"/>
    <w:uiPriority w:val="99"/>
    <w:rsid w:val="00BB70F9"/>
  </w:style>
  <w:style w:type="character" w:customStyle="1" w:styleId="2216">
    <w:name w:val="Заголовок №2 (2)16"/>
    <w:basedOn w:val="22"/>
    <w:uiPriority w:val="99"/>
    <w:rsid w:val="00BB70F9"/>
  </w:style>
  <w:style w:type="character" w:customStyle="1" w:styleId="4211">
    <w:name w:val="Заголовок №4 (2)11"/>
    <w:basedOn w:val="420"/>
    <w:uiPriority w:val="99"/>
    <w:rsid w:val="00BB70F9"/>
  </w:style>
  <w:style w:type="character" w:customStyle="1" w:styleId="103">
    <w:name w:val="Основной текст + Курсив10"/>
    <w:aliases w:val="Интервал 1 pt10"/>
    <w:basedOn w:val="BodyTextChar"/>
    <w:uiPriority w:val="99"/>
    <w:rsid w:val="00BB70F9"/>
    <w:rPr>
      <w:spacing w:val="20"/>
      <w:lang w:val="en-US" w:eastAsia="en-US"/>
    </w:rPr>
  </w:style>
  <w:style w:type="character" w:customStyle="1" w:styleId="10pt1">
    <w:name w:val="Основной текст + 10 pt1"/>
    <w:aliases w:val="Полужирный11"/>
    <w:basedOn w:val="BodyTextChar"/>
    <w:uiPriority w:val="99"/>
    <w:rsid w:val="00BB70F9"/>
    <w:rPr>
      <w:b/>
      <w:bCs/>
      <w:sz w:val="20"/>
      <w:szCs w:val="20"/>
    </w:rPr>
  </w:style>
  <w:style w:type="character" w:customStyle="1" w:styleId="4210">
    <w:name w:val="Заголовок №4 (2)10"/>
    <w:basedOn w:val="420"/>
    <w:uiPriority w:val="99"/>
    <w:rsid w:val="00BB70F9"/>
  </w:style>
  <w:style w:type="character" w:customStyle="1" w:styleId="92">
    <w:name w:val="Основной текст + Курсив9"/>
    <w:basedOn w:val="BodyTextChar"/>
    <w:uiPriority w:val="99"/>
    <w:rsid w:val="00BB70F9"/>
  </w:style>
  <w:style w:type="character" w:customStyle="1" w:styleId="84">
    <w:name w:val="Основной текст + Курсив8"/>
    <w:basedOn w:val="BodyTextChar"/>
    <w:uiPriority w:val="99"/>
    <w:rsid w:val="00BB70F9"/>
    <w:rPr>
      <w:u w:val="single"/>
    </w:rPr>
  </w:style>
  <w:style w:type="character" w:customStyle="1" w:styleId="77">
    <w:name w:val="Основной текст + Курсив7"/>
    <w:aliases w:val="Интервал 1 pt9"/>
    <w:basedOn w:val="BodyTextChar"/>
    <w:uiPriority w:val="99"/>
    <w:rsid w:val="00BB70F9"/>
    <w:rPr>
      <w:noProof/>
      <w:spacing w:val="20"/>
    </w:rPr>
  </w:style>
  <w:style w:type="character" w:customStyle="1" w:styleId="68">
    <w:name w:val="Основной текст + Курсив6"/>
    <w:aliases w:val="Интервал 1 pt8"/>
    <w:basedOn w:val="BodyTextChar"/>
    <w:uiPriority w:val="99"/>
    <w:rsid w:val="00BB70F9"/>
    <w:rPr>
      <w:noProof/>
      <w:spacing w:val="20"/>
      <w:u w:val="single"/>
    </w:rPr>
  </w:style>
  <w:style w:type="character" w:customStyle="1" w:styleId="13pt3">
    <w:name w:val="Основной текст + 13 pt3"/>
    <w:aliases w:val="Курсив9,Интервал 2 pt3,Масштаб 60%"/>
    <w:basedOn w:val="BodyTextChar"/>
    <w:uiPriority w:val="99"/>
    <w:rsid w:val="00BB70F9"/>
    <w:rPr>
      <w:spacing w:val="40"/>
      <w:w w:val="60"/>
      <w:sz w:val="26"/>
      <w:szCs w:val="26"/>
    </w:rPr>
  </w:style>
  <w:style w:type="character" w:customStyle="1" w:styleId="5a">
    <w:name w:val="Основной текст + Курсив5"/>
    <w:aliases w:val="Интервал 1 pt7"/>
    <w:basedOn w:val="BodyTextChar"/>
    <w:uiPriority w:val="99"/>
    <w:rsid w:val="00BB70F9"/>
    <w:rPr>
      <w:noProof/>
      <w:spacing w:val="20"/>
      <w:u w:val="single"/>
    </w:rPr>
  </w:style>
  <w:style w:type="character" w:customStyle="1" w:styleId="2215">
    <w:name w:val="Заголовок №2 (2)15"/>
    <w:basedOn w:val="22"/>
    <w:uiPriority w:val="99"/>
    <w:rsid w:val="00BB70F9"/>
  </w:style>
  <w:style w:type="character" w:customStyle="1" w:styleId="2214">
    <w:name w:val="Заголовок №2 (2)14"/>
    <w:basedOn w:val="22"/>
    <w:uiPriority w:val="99"/>
    <w:rsid w:val="00BB70F9"/>
  </w:style>
  <w:style w:type="character" w:customStyle="1" w:styleId="429">
    <w:name w:val="Заголовок №4 (2)9"/>
    <w:basedOn w:val="420"/>
    <w:uiPriority w:val="99"/>
    <w:rsid w:val="00BB70F9"/>
  </w:style>
  <w:style w:type="character" w:customStyle="1" w:styleId="5b">
    <w:name w:val="Основной текст + Полужирный5"/>
    <w:aliases w:val="Курсив8"/>
    <w:basedOn w:val="BodyTextChar"/>
    <w:uiPriority w:val="99"/>
    <w:rsid w:val="00BB70F9"/>
    <w:rPr>
      <w:b/>
      <w:bCs/>
    </w:rPr>
  </w:style>
  <w:style w:type="character" w:customStyle="1" w:styleId="93">
    <w:name w:val="Основной текст (9)"/>
    <w:basedOn w:val="9"/>
    <w:uiPriority w:val="99"/>
    <w:rsid w:val="00BB70F9"/>
  </w:style>
  <w:style w:type="character" w:customStyle="1" w:styleId="2213">
    <w:name w:val="Заголовок №2 (2)13"/>
    <w:basedOn w:val="22"/>
    <w:uiPriority w:val="99"/>
    <w:rsid w:val="00BB70F9"/>
  </w:style>
  <w:style w:type="character" w:customStyle="1" w:styleId="78">
    <w:name w:val="Основной текст (7)"/>
    <w:basedOn w:val="7"/>
    <w:uiPriority w:val="99"/>
    <w:rsid w:val="00BB70F9"/>
  </w:style>
  <w:style w:type="character" w:customStyle="1" w:styleId="2212">
    <w:name w:val="Заголовок №2 (2)12"/>
    <w:basedOn w:val="22"/>
    <w:uiPriority w:val="99"/>
    <w:rsid w:val="00BB70F9"/>
  </w:style>
  <w:style w:type="character" w:customStyle="1" w:styleId="2211">
    <w:name w:val="Заголовок №2 (2)11"/>
    <w:basedOn w:val="22"/>
    <w:uiPriority w:val="99"/>
    <w:rsid w:val="00BB70F9"/>
  </w:style>
  <w:style w:type="character" w:customStyle="1" w:styleId="428">
    <w:name w:val="Заголовок №4 (2)8"/>
    <w:basedOn w:val="420"/>
    <w:uiPriority w:val="99"/>
    <w:rsid w:val="00BB70F9"/>
  </w:style>
  <w:style w:type="character" w:customStyle="1" w:styleId="4a">
    <w:name w:val="Основной текст + Полужирный4"/>
    <w:aliases w:val="Курсив7"/>
    <w:basedOn w:val="BodyTextChar"/>
    <w:uiPriority w:val="99"/>
    <w:rsid w:val="00BB70F9"/>
    <w:rPr>
      <w:b/>
      <w:bCs/>
      <w:lang w:val="en-US" w:eastAsia="en-US"/>
    </w:rPr>
  </w:style>
  <w:style w:type="character" w:customStyle="1" w:styleId="3pt">
    <w:name w:val="Основной текст + Интервал 3 pt"/>
    <w:basedOn w:val="BodyTextChar"/>
    <w:uiPriority w:val="99"/>
    <w:rsid w:val="00BB70F9"/>
    <w:rPr>
      <w:spacing w:val="60"/>
    </w:rPr>
  </w:style>
  <w:style w:type="character" w:customStyle="1" w:styleId="98">
    <w:name w:val="Основной текст (9)8"/>
    <w:basedOn w:val="9"/>
    <w:uiPriority w:val="99"/>
    <w:rsid w:val="00BB70F9"/>
  </w:style>
  <w:style w:type="character" w:customStyle="1" w:styleId="7pt1">
    <w:name w:val="Основной текст + 7 pt1"/>
    <w:basedOn w:val="BodyTextChar"/>
    <w:uiPriority w:val="99"/>
    <w:rsid w:val="00BB70F9"/>
    <w:rPr>
      <w:noProof/>
      <w:sz w:val="14"/>
      <w:szCs w:val="14"/>
    </w:rPr>
  </w:style>
  <w:style w:type="character" w:customStyle="1" w:styleId="2210">
    <w:name w:val="Заголовок №2 (2)10"/>
    <w:basedOn w:val="22"/>
    <w:uiPriority w:val="99"/>
    <w:rsid w:val="00BB70F9"/>
  </w:style>
  <w:style w:type="character" w:customStyle="1" w:styleId="225">
    <w:name w:val="Основной текст (2)2"/>
    <w:basedOn w:val="2"/>
    <w:uiPriority w:val="99"/>
    <w:rsid w:val="00BB70F9"/>
  </w:style>
  <w:style w:type="character" w:customStyle="1" w:styleId="22pt">
    <w:name w:val="Основной текст (2) + Интервал 2 pt"/>
    <w:basedOn w:val="2"/>
    <w:uiPriority w:val="99"/>
    <w:rsid w:val="00BB70F9"/>
    <w:rPr>
      <w:spacing w:val="40"/>
    </w:rPr>
  </w:style>
  <w:style w:type="character" w:customStyle="1" w:styleId="2Tahoma2">
    <w:name w:val="Основной текст (2) + Tahoma2"/>
    <w:aliases w:val="282,5 pt13,Полужирный10,Курсив6,Интервал 3 pt"/>
    <w:basedOn w:val="2"/>
    <w:uiPriority w:val="99"/>
    <w:rsid w:val="00BB70F9"/>
    <w:rPr>
      <w:rFonts w:ascii="Tahoma" w:hAnsi="Tahoma" w:cs="Tahoma"/>
      <w:b/>
      <w:bCs/>
      <w:i/>
      <w:iCs/>
      <w:spacing w:val="60"/>
      <w:sz w:val="57"/>
      <w:szCs w:val="57"/>
    </w:rPr>
  </w:style>
  <w:style w:type="character" w:customStyle="1" w:styleId="2Tahoma1">
    <w:name w:val="Основной текст (2) + Tahoma1"/>
    <w:aliases w:val="281,5 pt12,Полужирный9,Курсив5,Интервал 3 pt1"/>
    <w:basedOn w:val="2"/>
    <w:uiPriority w:val="99"/>
    <w:rsid w:val="00BB70F9"/>
    <w:rPr>
      <w:rFonts w:ascii="Tahoma" w:hAnsi="Tahoma" w:cs="Tahoma"/>
      <w:b/>
      <w:bCs/>
      <w:i/>
      <w:iCs/>
      <w:spacing w:val="60"/>
      <w:sz w:val="57"/>
      <w:szCs w:val="57"/>
    </w:rPr>
  </w:style>
  <w:style w:type="character" w:customStyle="1" w:styleId="229">
    <w:name w:val="Заголовок №2 (2)9"/>
    <w:basedOn w:val="22"/>
    <w:uiPriority w:val="99"/>
    <w:rsid w:val="00BB70F9"/>
  </w:style>
  <w:style w:type="character" w:customStyle="1" w:styleId="97">
    <w:name w:val="Основной текст (9)7"/>
    <w:basedOn w:val="9"/>
    <w:uiPriority w:val="99"/>
    <w:rsid w:val="00BB70F9"/>
  </w:style>
  <w:style w:type="character" w:customStyle="1" w:styleId="96">
    <w:name w:val="Основной текст (9)6"/>
    <w:basedOn w:val="9"/>
    <w:uiPriority w:val="99"/>
    <w:rsid w:val="00BB70F9"/>
  </w:style>
  <w:style w:type="character" w:customStyle="1" w:styleId="95">
    <w:name w:val="Основной текст (9)5"/>
    <w:basedOn w:val="9"/>
    <w:uiPriority w:val="99"/>
    <w:rsid w:val="00BB70F9"/>
  </w:style>
  <w:style w:type="character" w:customStyle="1" w:styleId="427">
    <w:name w:val="Заголовок №4 (2)7"/>
    <w:basedOn w:val="420"/>
    <w:uiPriority w:val="99"/>
    <w:rsid w:val="00BB70F9"/>
  </w:style>
  <w:style w:type="character" w:customStyle="1" w:styleId="228">
    <w:name w:val="Заголовок №2 (2)8"/>
    <w:basedOn w:val="22"/>
    <w:uiPriority w:val="99"/>
    <w:rsid w:val="00BB70F9"/>
  </w:style>
  <w:style w:type="character" w:customStyle="1" w:styleId="717">
    <w:name w:val="Основной текст (7)17"/>
    <w:basedOn w:val="7"/>
    <w:uiPriority w:val="99"/>
    <w:rsid w:val="00BB70F9"/>
  </w:style>
  <w:style w:type="character" w:customStyle="1" w:styleId="716">
    <w:name w:val="Основной текст (7)16"/>
    <w:basedOn w:val="7"/>
    <w:uiPriority w:val="99"/>
    <w:rsid w:val="00BB70F9"/>
  </w:style>
  <w:style w:type="character" w:customStyle="1" w:styleId="227">
    <w:name w:val="Заголовок №2 (2)7"/>
    <w:basedOn w:val="22"/>
    <w:uiPriority w:val="99"/>
    <w:rsid w:val="00BB70F9"/>
  </w:style>
  <w:style w:type="character" w:customStyle="1" w:styleId="ab">
    <w:name w:val="Подпись к таблице"/>
    <w:uiPriority w:val="99"/>
    <w:rsid w:val="00BB70F9"/>
    <w:rPr>
      <w:rFonts w:ascii="Times New Roman" w:hAnsi="Times New Roman"/>
      <w:b/>
      <w:spacing w:val="0"/>
      <w:sz w:val="16"/>
    </w:rPr>
  </w:style>
  <w:style w:type="character" w:customStyle="1" w:styleId="226">
    <w:name w:val="Заголовок №2 (2)6"/>
    <w:basedOn w:val="22"/>
    <w:uiPriority w:val="99"/>
    <w:rsid w:val="00BB70F9"/>
  </w:style>
  <w:style w:type="character" w:customStyle="1" w:styleId="94">
    <w:name w:val="Основной текст (9)4"/>
    <w:basedOn w:val="9"/>
    <w:uiPriority w:val="99"/>
    <w:rsid w:val="00BB70F9"/>
  </w:style>
  <w:style w:type="character" w:customStyle="1" w:styleId="ac">
    <w:name w:val="Подпись к картинке"/>
    <w:basedOn w:val="a4"/>
    <w:uiPriority w:val="99"/>
    <w:rsid w:val="00BB70F9"/>
  </w:style>
  <w:style w:type="character" w:customStyle="1" w:styleId="426">
    <w:name w:val="Заголовок №4 (2)6"/>
    <w:basedOn w:val="420"/>
    <w:uiPriority w:val="99"/>
    <w:rsid w:val="00BB70F9"/>
  </w:style>
  <w:style w:type="character" w:customStyle="1" w:styleId="425">
    <w:name w:val="Заголовок №4 (2)5"/>
    <w:basedOn w:val="420"/>
    <w:uiPriority w:val="99"/>
    <w:rsid w:val="00BB70F9"/>
  </w:style>
  <w:style w:type="character" w:customStyle="1" w:styleId="750">
    <w:name w:val="Основной текст (7) + Не курсив5"/>
    <w:basedOn w:val="7"/>
    <w:uiPriority w:val="99"/>
    <w:rsid w:val="00BB70F9"/>
  </w:style>
  <w:style w:type="character" w:customStyle="1" w:styleId="715">
    <w:name w:val="Основной текст (7)15"/>
    <w:basedOn w:val="7"/>
    <w:uiPriority w:val="99"/>
    <w:rsid w:val="00BB70F9"/>
    <w:rPr>
      <w:lang w:val="en-US" w:eastAsia="en-US"/>
    </w:rPr>
  </w:style>
  <w:style w:type="character" w:customStyle="1" w:styleId="714">
    <w:name w:val="Основной текст (7)14"/>
    <w:basedOn w:val="7"/>
    <w:uiPriority w:val="99"/>
    <w:rsid w:val="00BB70F9"/>
    <w:rPr>
      <w:lang w:val="en-US" w:eastAsia="en-US"/>
    </w:rPr>
  </w:style>
  <w:style w:type="character" w:customStyle="1" w:styleId="713">
    <w:name w:val="Основной текст (7)13"/>
    <w:basedOn w:val="7"/>
    <w:uiPriority w:val="99"/>
    <w:rsid w:val="00BB70F9"/>
  </w:style>
  <w:style w:type="character" w:customStyle="1" w:styleId="2250">
    <w:name w:val="Заголовок №2 (2)5"/>
    <w:basedOn w:val="22"/>
    <w:uiPriority w:val="99"/>
    <w:rsid w:val="00BB70F9"/>
  </w:style>
  <w:style w:type="character" w:customStyle="1" w:styleId="2240">
    <w:name w:val="Заголовок №2 (2)4"/>
    <w:basedOn w:val="22"/>
    <w:uiPriority w:val="99"/>
    <w:rsid w:val="00BB70F9"/>
  </w:style>
  <w:style w:type="character" w:customStyle="1" w:styleId="424">
    <w:name w:val="Заголовок №4 (2)4"/>
    <w:basedOn w:val="420"/>
    <w:uiPriority w:val="99"/>
    <w:rsid w:val="00BB70F9"/>
  </w:style>
  <w:style w:type="character" w:customStyle="1" w:styleId="CenturyGothic">
    <w:name w:val="Основной текст + Century Gothic"/>
    <w:aliases w:val="8,5 pt11"/>
    <w:basedOn w:val="BodyTextChar"/>
    <w:uiPriority w:val="99"/>
    <w:rsid w:val="00BB70F9"/>
    <w:rPr>
      <w:rFonts w:ascii="Century Gothic" w:hAnsi="Century Gothic" w:cs="Century Gothic"/>
      <w:sz w:val="17"/>
      <w:szCs w:val="17"/>
    </w:rPr>
  </w:style>
  <w:style w:type="character" w:customStyle="1" w:styleId="CenturyGothic1">
    <w:name w:val="Основной текст + Century Gothic1"/>
    <w:aliases w:val="9 pt2"/>
    <w:basedOn w:val="BodyTextChar"/>
    <w:uiPriority w:val="99"/>
    <w:rsid w:val="00BB70F9"/>
    <w:rPr>
      <w:rFonts w:ascii="Century Gothic" w:hAnsi="Century Gothic" w:cs="Century Gothic"/>
      <w:sz w:val="18"/>
      <w:szCs w:val="18"/>
    </w:rPr>
  </w:style>
  <w:style w:type="character" w:customStyle="1" w:styleId="7Tahoma">
    <w:name w:val="Основной текст (7) + Tahoma"/>
    <w:aliases w:val="8 pt,Не курсив3"/>
    <w:basedOn w:val="7"/>
    <w:uiPriority w:val="99"/>
    <w:rsid w:val="00BB70F9"/>
    <w:rPr>
      <w:rFonts w:ascii="Tahoma" w:hAnsi="Tahoma" w:cs="Tahoma"/>
      <w:sz w:val="16"/>
      <w:szCs w:val="16"/>
    </w:rPr>
  </w:style>
  <w:style w:type="character" w:customStyle="1" w:styleId="740">
    <w:name w:val="Основной текст (7) + Не курсив4"/>
    <w:basedOn w:val="7"/>
    <w:uiPriority w:val="99"/>
    <w:rsid w:val="00BB70F9"/>
  </w:style>
  <w:style w:type="character" w:customStyle="1" w:styleId="4230">
    <w:name w:val="Заголовок №4 (2)3"/>
    <w:basedOn w:val="420"/>
    <w:uiPriority w:val="99"/>
    <w:rsid w:val="00BB70F9"/>
  </w:style>
  <w:style w:type="character" w:customStyle="1" w:styleId="4220">
    <w:name w:val="Заголовок №4 (2)2"/>
    <w:basedOn w:val="420"/>
    <w:uiPriority w:val="99"/>
    <w:rsid w:val="00BB70F9"/>
  </w:style>
  <w:style w:type="character" w:customStyle="1" w:styleId="930">
    <w:name w:val="Основной текст (9)3"/>
    <w:basedOn w:val="9"/>
    <w:uiPriority w:val="99"/>
    <w:rsid w:val="00BB70F9"/>
  </w:style>
  <w:style w:type="character" w:customStyle="1" w:styleId="2230">
    <w:name w:val="Заголовок №2 (2)3"/>
    <w:basedOn w:val="22"/>
    <w:uiPriority w:val="99"/>
    <w:rsid w:val="00BB70F9"/>
  </w:style>
  <w:style w:type="character" w:customStyle="1" w:styleId="1120">
    <w:name w:val="Основной текст (11) + Не полужирный2"/>
    <w:aliases w:val="Курсив4"/>
    <w:basedOn w:val="11"/>
    <w:uiPriority w:val="99"/>
    <w:rsid w:val="00BB70F9"/>
    <w:rPr>
      <w:i/>
      <w:iCs/>
    </w:rPr>
  </w:style>
  <w:style w:type="character" w:customStyle="1" w:styleId="712">
    <w:name w:val="Основной текст (7)12"/>
    <w:basedOn w:val="7"/>
    <w:uiPriority w:val="99"/>
    <w:rsid w:val="00BB70F9"/>
  </w:style>
  <w:style w:type="character" w:customStyle="1" w:styleId="920">
    <w:name w:val="Основной текст (9)2"/>
    <w:basedOn w:val="9"/>
    <w:uiPriority w:val="99"/>
    <w:rsid w:val="00BB70F9"/>
  </w:style>
  <w:style w:type="character" w:customStyle="1" w:styleId="711">
    <w:name w:val="Основной текст (7)11"/>
    <w:basedOn w:val="7"/>
    <w:uiPriority w:val="99"/>
    <w:rsid w:val="00BB70F9"/>
  </w:style>
  <w:style w:type="character" w:customStyle="1" w:styleId="2220">
    <w:name w:val="Заголовок №2 (2)2"/>
    <w:basedOn w:val="22"/>
    <w:uiPriority w:val="99"/>
    <w:rsid w:val="00BB70F9"/>
  </w:style>
  <w:style w:type="character" w:customStyle="1" w:styleId="-1pt">
    <w:name w:val="Основной текст + Интервал -1 pt"/>
    <w:basedOn w:val="BodyTextChar"/>
    <w:uiPriority w:val="99"/>
    <w:rsid w:val="00BB70F9"/>
    <w:rPr>
      <w:spacing w:val="-20"/>
    </w:rPr>
  </w:style>
  <w:style w:type="character" w:customStyle="1" w:styleId="4b">
    <w:name w:val="Основной текст + Курсив4"/>
    <w:basedOn w:val="BodyTextChar"/>
    <w:uiPriority w:val="99"/>
    <w:rsid w:val="00BB70F9"/>
  </w:style>
  <w:style w:type="character" w:customStyle="1" w:styleId="1121">
    <w:name w:val="Основной текст (11)2"/>
    <w:basedOn w:val="11"/>
    <w:uiPriority w:val="99"/>
    <w:rsid w:val="00BB70F9"/>
  </w:style>
  <w:style w:type="character" w:customStyle="1" w:styleId="3a">
    <w:name w:val="Основной текст + Полужирный3"/>
    <w:basedOn w:val="BodyTextChar"/>
    <w:uiPriority w:val="99"/>
    <w:rsid w:val="00BB70F9"/>
    <w:rPr>
      <w:b/>
      <w:bCs/>
    </w:rPr>
  </w:style>
  <w:style w:type="character" w:customStyle="1" w:styleId="2d">
    <w:name w:val="Подпись к таблице2"/>
    <w:uiPriority w:val="99"/>
    <w:rsid w:val="00BB70F9"/>
    <w:rPr>
      <w:rFonts w:ascii="Times New Roman" w:hAnsi="Times New Roman"/>
      <w:b/>
      <w:spacing w:val="0"/>
      <w:sz w:val="16"/>
    </w:rPr>
  </w:style>
  <w:style w:type="character" w:customStyle="1" w:styleId="322">
    <w:name w:val="Заголовок №3 (2)"/>
    <w:basedOn w:val="320"/>
    <w:uiPriority w:val="99"/>
    <w:rsid w:val="00BB70F9"/>
  </w:style>
  <w:style w:type="character" w:customStyle="1" w:styleId="3b">
    <w:name w:val="Основной текст + Курсив3"/>
    <w:aliases w:val="Интервал 1 pt6"/>
    <w:basedOn w:val="BodyTextChar"/>
    <w:uiPriority w:val="99"/>
    <w:rsid w:val="00BB70F9"/>
    <w:rPr>
      <w:spacing w:val="20"/>
    </w:rPr>
  </w:style>
  <w:style w:type="character" w:customStyle="1" w:styleId="4pt">
    <w:name w:val="Основной текст + Интервал 4 pt"/>
    <w:basedOn w:val="BodyTextChar"/>
    <w:uiPriority w:val="99"/>
    <w:rsid w:val="00BB70F9"/>
    <w:rPr>
      <w:spacing w:val="80"/>
    </w:rPr>
  </w:style>
  <w:style w:type="character" w:customStyle="1" w:styleId="710">
    <w:name w:val="Основной текст (7)10"/>
    <w:basedOn w:val="7"/>
    <w:uiPriority w:val="99"/>
    <w:rsid w:val="00BB70F9"/>
  </w:style>
  <w:style w:type="character" w:customStyle="1" w:styleId="2e">
    <w:name w:val="Основной текст + Курсив2"/>
    <w:aliases w:val="Интервал 2 pt2"/>
    <w:basedOn w:val="BodyTextChar"/>
    <w:uiPriority w:val="99"/>
    <w:rsid w:val="00BB70F9"/>
    <w:rPr>
      <w:spacing w:val="40"/>
      <w:lang w:val="en-US" w:eastAsia="en-US"/>
    </w:rPr>
  </w:style>
  <w:style w:type="character" w:customStyle="1" w:styleId="85">
    <w:name w:val="Основной текст + 8"/>
    <w:aliases w:val="5 pt10,Полужирный8"/>
    <w:basedOn w:val="BodyTextChar"/>
    <w:uiPriority w:val="99"/>
    <w:rsid w:val="00BB70F9"/>
    <w:rPr>
      <w:b/>
      <w:bCs/>
      <w:sz w:val="17"/>
      <w:szCs w:val="17"/>
    </w:rPr>
  </w:style>
  <w:style w:type="character" w:customStyle="1" w:styleId="71pt">
    <w:name w:val="Основной текст (7) + Интервал 1 pt"/>
    <w:basedOn w:val="7"/>
    <w:uiPriority w:val="99"/>
    <w:rsid w:val="00BB70F9"/>
    <w:rPr>
      <w:spacing w:val="20"/>
    </w:rPr>
  </w:style>
  <w:style w:type="character" w:customStyle="1" w:styleId="126">
    <w:name w:val="Заголовок №1 (2)"/>
    <w:basedOn w:val="122"/>
    <w:uiPriority w:val="99"/>
    <w:rsid w:val="00BB70F9"/>
  </w:style>
  <w:style w:type="character" w:customStyle="1" w:styleId="7Tahoma2">
    <w:name w:val="Основной текст (7) + Tahoma2"/>
    <w:aliases w:val="8 pt2,Не курсив2"/>
    <w:basedOn w:val="7"/>
    <w:uiPriority w:val="99"/>
    <w:rsid w:val="00BB70F9"/>
    <w:rPr>
      <w:rFonts w:ascii="Tahoma" w:hAnsi="Tahoma" w:cs="Tahoma"/>
      <w:sz w:val="16"/>
      <w:szCs w:val="16"/>
    </w:rPr>
  </w:style>
  <w:style w:type="character" w:customStyle="1" w:styleId="79">
    <w:name w:val="Основной текст (7)9"/>
    <w:basedOn w:val="7"/>
    <w:uiPriority w:val="99"/>
    <w:rsid w:val="00BB70F9"/>
  </w:style>
  <w:style w:type="character" w:customStyle="1" w:styleId="730">
    <w:name w:val="Основной текст (7) + Не курсив3"/>
    <w:basedOn w:val="7"/>
    <w:uiPriority w:val="99"/>
    <w:rsid w:val="00BB70F9"/>
  </w:style>
  <w:style w:type="character" w:customStyle="1" w:styleId="820">
    <w:name w:val="Основной текст + 82"/>
    <w:aliases w:val="5 pt9,Полужирный7"/>
    <w:basedOn w:val="BodyTextChar"/>
    <w:uiPriority w:val="99"/>
    <w:rsid w:val="00BB70F9"/>
    <w:rPr>
      <w:b/>
      <w:bCs/>
      <w:sz w:val="17"/>
      <w:szCs w:val="17"/>
    </w:rPr>
  </w:style>
  <w:style w:type="character" w:customStyle="1" w:styleId="2f">
    <w:name w:val="Основной текст + Полужирный2"/>
    <w:aliases w:val="Курсив3"/>
    <w:basedOn w:val="BodyTextChar"/>
    <w:uiPriority w:val="99"/>
    <w:rsid w:val="00BB70F9"/>
    <w:rPr>
      <w:b/>
      <w:bCs/>
    </w:rPr>
  </w:style>
  <w:style w:type="character" w:customStyle="1" w:styleId="780">
    <w:name w:val="Основной текст (7)8"/>
    <w:basedOn w:val="7"/>
    <w:uiPriority w:val="99"/>
    <w:rsid w:val="00BB70F9"/>
  </w:style>
  <w:style w:type="character" w:customStyle="1" w:styleId="770">
    <w:name w:val="Основной текст (7)7"/>
    <w:basedOn w:val="7"/>
    <w:uiPriority w:val="99"/>
    <w:rsid w:val="00BB70F9"/>
  </w:style>
  <w:style w:type="character" w:customStyle="1" w:styleId="4290">
    <w:name w:val="Заголовок №4 (2) + 9"/>
    <w:aliases w:val="5 pt8,Интервал 1 pt5"/>
    <w:basedOn w:val="420"/>
    <w:uiPriority w:val="99"/>
    <w:rsid w:val="00BB70F9"/>
    <w:rPr>
      <w:spacing w:val="30"/>
      <w:sz w:val="19"/>
      <w:szCs w:val="19"/>
    </w:rPr>
  </w:style>
  <w:style w:type="character" w:customStyle="1" w:styleId="760">
    <w:name w:val="Основной текст (7)6"/>
    <w:basedOn w:val="7"/>
    <w:uiPriority w:val="99"/>
    <w:rsid w:val="00BB70F9"/>
  </w:style>
  <w:style w:type="character" w:customStyle="1" w:styleId="3c">
    <w:name w:val="Оглавление3"/>
    <w:basedOn w:val="TOC1Char"/>
    <w:uiPriority w:val="99"/>
    <w:rsid w:val="00BB70F9"/>
  </w:style>
  <w:style w:type="character" w:customStyle="1" w:styleId="1c">
    <w:name w:val="Оглавление + Полужирный1"/>
    <w:basedOn w:val="TOC1Char"/>
    <w:uiPriority w:val="99"/>
    <w:rsid w:val="00BB70F9"/>
    <w:rPr>
      <w:b/>
      <w:bCs/>
    </w:rPr>
  </w:style>
  <w:style w:type="character" w:customStyle="1" w:styleId="2TimesNewRoman">
    <w:name w:val="Оглавление (2) + Times New Roman"/>
    <w:aliases w:val="91,5 pt7"/>
    <w:basedOn w:val="26"/>
    <w:uiPriority w:val="99"/>
    <w:rsid w:val="00BB70F9"/>
    <w:rPr>
      <w:rFonts w:ascii="Times New Roman" w:hAnsi="Times New Roman" w:cs="Times New Roman"/>
      <w:sz w:val="19"/>
      <w:szCs w:val="19"/>
    </w:rPr>
  </w:style>
  <w:style w:type="character" w:customStyle="1" w:styleId="3d">
    <w:name w:val="Оглавление + Курсив3"/>
    <w:basedOn w:val="TOC1Char"/>
    <w:uiPriority w:val="99"/>
    <w:rsid w:val="00BB70F9"/>
    <w:rPr>
      <w:i/>
      <w:iCs/>
    </w:rPr>
  </w:style>
  <w:style w:type="character" w:customStyle="1" w:styleId="111pt1">
    <w:name w:val="Основной текст (11) + Интервал 1 pt1"/>
    <w:basedOn w:val="11"/>
    <w:uiPriority w:val="99"/>
    <w:rsid w:val="00BB70F9"/>
    <w:rPr>
      <w:spacing w:val="30"/>
    </w:rPr>
  </w:style>
  <w:style w:type="character" w:customStyle="1" w:styleId="1110">
    <w:name w:val="Основной текст (11) + Не полужирный1"/>
    <w:basedOn w:val="11"/>
    <w:uiPriority w:val="99"/>
    <w:rsid w:val="00BB70F9"/>
  </w:style>
  <w:style w:type="character" w:customStyle="1" w:styleId="2f0">
    <w:name w:val="Оглавление2"/>
    <w:basedOn w:val="TOC1Char"/>
    <w:uiPriority w:val="99"/>
    <w:rsid w:val="00BB70F9"/>
  </w:style>
  <w:style w:type="character" w:customStyle="1" w:styleId="1230">
    <w:name w:val="Основной текст (12)3"/>
    <w:basedOn w:val="120"/>
    <w:uiPriority w:val="99"/>
    <w:rsid w:val="00BB70F9"/>
  </w:style>
  <w:style w:type="character" w:customStyle="1" w:styleId="2f1">
    <w:name w:val="Подпись к таблице (2)"/>
    <w:basedOn w:val="28"/>
    <w:uiPriority w:val="99"/>
    <w:rsid w:val="00BB70F9"/>
  </w:style>
  <w:style w:type="character" w:customStyle="1" w:styleId="810">
    <w:name w:val="Основной текст + 81"/>
    <w:aliases w:val="5 pt6,Полужирный6"/>
    <w:basedOn w:val="BodyTextChar"/>
    <w:uiPriority w:val="99"/>
    <w:rsid w:val="00BB70F9"/>
    <w:rPr>
      <w:b/>
      <w:bCs/>
      <w:sz w:val="17"/>
      <w:szCs w:val="17"/>
    </w:rPr>
  </w:style>
  <w:style w:type="character" w:customStyle="1" w:styleId="MicrosoftSansSerif0">
    <w:name w:val="Основной текст + Microsoft Sans Serif"/>
    <w:aliases w:val="83,5 pt5"/>
    <w:basedOn w:val="BodyTextChar"/>
    <w:uiPriority w:val="99"/>
    <w:rsid w:val="00BB70F9"/>
    <w:rPr>
      <w:rFonts w:ascii="Microsoft Sans Serif" w:hAnsi="Microsoft Sans Serif" w:cs="Microsoft Sans Serif"/>
      <w:sz w:val="17"/>
      <w:szCs w:val="17"/>
    </w:rPr>
  </w:style>
  <w:style w:type="character" w:customStyle="1" w:styleId="MicrosoftSansSerif2">
    <w:name w:val="Основной текст + Microsoft Sans Serif2"/>
    <w:aliases w:val="82,5 pt4"/>
    <w:basedOn w:val="BodyTextChar"/>
    <w:uiPriority w:val="99"/>
    <w:rsid w:val="00BB70F9"/>
    <w:rPr>
      <w:rFonts w:ascii="Microsoft Sans Serif" w:hAnsi="Microsoft Sans Serif" w:cs="Microsoft Sans Serif"/>
      <w:sz w:val="17"/>
      <w:szCs w:val="17"/>
    </w:rPr>
  </w:style>
  <w:style w:type="character" w:customStyle="1" w:styleId="7Tahoma1">
    <w:name w:val="Основной текст (7) + Tahoma1"/>
    <w:aliases w:val="8 pt1,Не курсив1"/>
    <w:basedOn w:val="7"/>
    <w:uiPriority w:val="99"/>
    <w:rsid w:val="00BB70F9"/>
    <w:rPr>
      <w:rFonts w:ascii="Tahoma" w:hAnsi="Tahoma" w:cs="Tahoma"/>
      <w:sz w:val="16"/>
      <w:szCs w:val="16"/>
    </w:rPr>
  </w:style>
  <w:style w:type="character" w:customStyle="1" w:styleId="751">
    <w:name w:val="Основной текст (7)5"/>
    <w:basedOn w:val="7"/>
    <w:uiPriority w:val="99"/>
    <w:rsid w:val="00BB70F9"/>
  </w:style>
  <w:style w:type="character" w:customStyle="1" w:styleId="720">
    <w:name w:val="Основной текст (7) + Не курсив2"/>
    <w:basedOn w:val="7"/>
    <w:uiPriority w:val="99"/>
    <w:rsid w:val="00BB70F9"/>
  </w:style>
  <w:style w:type="character" w:customStyle="1" w:styleId="9pt1">
    <w:name w:val="Основной текст + 9 pt1"/>
    <w:aliases w:val="Полужирный5"/>
    <w:basedOn w:val="BodyTextChar"/>
    <w:uiPriority w:val="99"/>
    <w:rsid w:val="00BB70F9"/>
    <w:rPr>
      <w:b/>
      <w:bCs/>
      <w:sz w:val="18"/>
      <w:szCs w:val="18"/>
    </w:rPr>
  </w:style>
  <w:style w:type="character" w:customStyle="1" w:styleId="1220">
    <w:name w:val="Основной текст (12)2"/>
    <w:basedOn w:val="120"/>
    <w:uiPriority w:val="99"/>
    <w:rsid w:val="00BB70F9"/>
  </w:style>
  <w:style w:type="character" w:customStyle="1" w:styleId="1d">
    <w:name w:val="Основной текст + Полужирный1"/>
    <w:aliases w:val="Интервал 1 pt4"/>
    <w:basedOn w:val="BodyTextChar"/>
    <w:uiPriority w:val="99"/>
    <w:rsid w:val="00BB70F9"/>
    <w:rPr>
      <w:b/>
      <w:bCs/>
      <w:spacing w:val="30"/>
    </w:rPr>
  </w:style>
  <w:style w:type="character" w:customStyle="1" w:styleId="143">
    <w:name w:val="Основной текст (14)"/>
    <w:basedOn w:val="140"/>
    <w:uiPriority w:val="99"/>
    <w:rsid w:val="00BB70F9"/>
  </w:style>
  <w:style w:type="character" w:customStyle="1" w:styleId="13pt2">
    <w:name w:val="Основной текст + 13 pt2"/>
    <w:aliases w:val="Полужирный4,Курсив2,Интервал 1 pt3,Масштаб 75%2"/>
    <w:basedOn w:val="BodyTextChar"/>
    <w:uiPriority w:val="99"/>
    <w:rsid w:val="00BB70F9"/>
    <w:rPr>
      <w:b/>
      <w:bCs/>
      <w:spacing w:val="20"/>
      <w:w w:val="75"/>
      <w:sz w:val="26"/>
      <w:szCs w:val="26"/>
    </w:rPr>
  </w:style>
  <w:style w:type="character" w:customStyle="1" w:styleId="7a">
    <w:name w:val="Основной текст + 7"/>
    <w:aliases w:val="5 pt3,Полужирный3,Малые прописные"/>
    <w:basedOn w:val="BodyTextChar"/>
    <w:uiPriority w:val="99"/>
    <w:rsid w:val="00BB70F9"/>
    <w:rPr>
      <w:b/>
      <w:bCs/>
      <w:smallCaps/>
      <w:sz w:val="15"/>
      <w:szCs w:val="15"/>
    </w:rPr>
  </w:style>
  <w:style w:type="character" w:customStyle="1" w:styleId="13pt1">
    <w:name w:val="Основной текст + 13 pt1"/>
    <w:aliases w:val="Полужирный2,Курсив1,Интервал 2 pt1,Масштаб 75%1"/>
    <w:basedOn w:val="BodyTextChar"/>
    <w:uiPriority w:val="99"/>
    <w:rsid w:val="00BB70F9"/>
    <w:rPr>
      <w:b/>
      <w:bCs/>
      <w:spacing w:val="40"/>
      <w:w w:val="75"/>
      <w:sz w:val="26"/>
      <w:szCs w:val="26"/>
    </w:rPr>
  </w:style>
  <w:style w:type="character" w:customStyle="1" w:styleId="Candara">
    <w:name w:val="Основной текст + Candara"/>
    <w:aliases w:val="13,5 pt2,Интервал 0 pt,Масштаб 60%1"/>
    <w:basedOn w:val="BodyTextChar"/>
    <w:uiPriority w:val="99"/>
    <w:rsid w:val="00BB70F9"/>
    <w:rPr>
      <w:rFonts w:ascii="Candara" w:hAnsi="Candara" w:cs="Candara"/>
      <w:spacing w:val="10"/>
      <w:w w:val="60"/>
      <w:sz w:val="27"/>
      <w:szCs w:val="27"/>
      <w:lang w:val="en-US" w:eastAsia="en-US"/>
    </w:rPr>
  </w:style>
  <w:style w:type="character" w:customStyle="1" w:styleId="718">
    <w:name w:val="Основной текст (7) + Не курсив1"/>
    <w:basedOn w:val="7"/>
    <w:uiPriority w:val="99"/>
    <w:rsid w:val="00BB70F9"/>
  </w:style>
  <w:style w:type="character" w:customStyle="1" w:styleId="741">
    <w:name w:val="Основной текст (7)4"/>
    <w:basedOn w:val="7"/>
    <w:uiPriority w:val="99"/>
    <w:rsid w:val="00BB70F9"/>
    <w:rPr>
      <w:u w:val="single"/>
    </w:rPr>
  </w:style>
  <w:style w:type="character" w:customStyle="1" w:styleId="731">
    <w:name w:val="Основной текст (7)3"/>
    <w:basedOn w:val="7"/>
    <w:uiPriority w:val="99"/>
    <w:rsid w:val="00BB70F9"/>
    <w:rPr>
      <w:lang w:val="en-US" w:eastAsia="en-US"/>
    </w:rPr>
  </w:style>
  <w:style w:type="character" w:customStyle="1" w:styleId="71pt1">
    <w:name w:val="Основной текст (7) + Интервал 1 pt1"/>
    <w:basedOn w:val="7"/>
    <w:uiPriority w:val="99"/>
    <w:rsid w:val="00BB70F9"/>
    <w:rPr>
      <w:spacing w:val="20"/>
      <w:lang w:val="en-US" w:eastAsia="en-US"/>
    </w:rPr>
  </w:style>
  <w:style w:type="character" w:customStyle="1" w:styleId="1e">
    <w:name w:val="Основной текст + Курсив1"/>
    <w:aliases w:val="Интервал 1 pt2"/>
    <w:basedOn w:val="BodyTextChar"/>
    <w:uiPriority w:val="99"/>
    <w:rsid w:val="00BB70F9"/>
    <w:rPr>
      <w:spacing w:val="20"/>
      <w:lang w:val="en-US" w:eastAsia="en-US"/>
    </w:rPr>
  </w:style>
  <w:style w:type="character" w:customStyle="1" w:styleId="TrebuchetMS">
    <w:name w:val="Основной текст + Trebuchet MS"/>
    <w:aliases w:val="9 pt1"/>
    <w:basedOn w:val="BodyTextChar"/>
    <w:uiPriority w:val="99"/>
    <w:rsid w:val="00BB70F9"/>
    <w:rPr>
      <w:rFonts w:ascii="Trebuchet MS" w:hAnsi="Trebuchet MS" w:cs="Trebuchet MS"/>
      <w:sz w:val="18"/>
      <w:szCs w:val="18"/>
    </w:rPr>
  </w:style>
  <w:style w:type="character" w:customStyle="1" w:styleId="721">
    <w:name w:val="Основной текст (7)2"/>
    <w:basedOn w:val="7"/>
    <w:uiPriority w:val="99"/>
    <w:rsid w:val="00BB70F9"/>
  </w:style>
  <w:style w:type="character" w:customStyle="1" w:styleId="MicrosoftSansSerif10">
    <w:name w:val="Основной текст + Microsoft Sans Serif1"/>
    <w:aliases w:val="81,5 pt1,Полужирный1"/>
    <w:basedOn w:val="BodyTextChar"/>
    <w:uiPriority w:val="99"/>
    <w:rsid w:val="00BB70F9"/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1f">
    <w:name w:val="Оглавление1"/>
    <w:basedOn w:val="TOC1Char"/>
    <w:uiPriority w:val="99"/>
    <w:rsid w:val="00BB70F9"/>
  </w:style>
  <w:style w:type="character" w:customStyle="1" w:styleId="2f2">
    <w:name w:val="Оглавление + Курсив2"/>
    <w:aliases w:val="Интервал 1 pt1"/>
    <w:basedOn w:val="TOC1Char"/>
    <w:uiPriority w:val="99"/>
    <w:rsid w:val="00BB70F9"/>
    <w:rPr>
      <w:i/>
      <w:iCs/>
      <w:spacing w:val="20"/>
    </w:rPr>
  </w:style>
  <w:style w:type="character" w:customStyle="1" w:styleId="1f0">
    <w:name w:val="Оглавление + Курсив1"/>
    <w:basedOn w:val="TOC1Char"/>
    <w:uiPriority w:val="99"/>
    <w:rsid w:val="00BB70F9"/>
    <w:rPr>
      <w:i/>
      <w:iCs/>
    </w:rPr>
  </w:style>
  <w:style w:type="character" w:customStyle="1" w:styleId="ad">
    <w:name w:val="Основной текст_"/>
    <w:basedOn w:val="DefaultParagraphFont"/>
    <w:link w:val="2f3"/>
    <w:uiPriority w:val="99"/>
    <w:locked/>
    <w:rsid w:val="002664F3"/>
    <w:rPr>
      <w:rFonts w:cs="Times New Roman"/>
      <w:shd w:val="clear" w:color="auto" w:fill="FFFFFF"/>
    </w:rPr>
  </w:style>
  <w:style w:type="paragraph" w:customStyle="1" w:styleId="2f3">
    <w:name w:val="Основной текст2"/>
    <w:basedOn w:val="Normal"/>
    <w:link w:val="ad"/>
    <w:uiPriority w:val="99"/>
    <w:rsid w:val="002664F3"/>
    <w:pPr>
      <w:widowControl w:val="0"/>
      <w:shd w:val="clear" w:color="auto" w:fill="FFFFFF"/>
      <w:spacing w:before="600" w:line="557" w:lineRule="exact"/>
      <w:jc w:val="both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1f1">
    <w:name w:val="Основной текст1"/>
    <w:basedOn w:val="DefaultParagraphFont"/>
    <w:uiPriority w:val="99"/>
    <w:rsid w:val="002664F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ListParagraphChar">
    <w:name w:val="List Paragraph Char"/>
    <w:link w:val="ListParagraph"/>
    <w:uiPriority w:val="99"/>
    <w:locked/>
    <w:rsid w:val="00340E54"/>
    <w:rPr>
      <w:rFonts w:ascii="Times New Roman" w:hAnsi="Times New Roman"/>
      <w:sz w:val="24"/>
      <w:lang w:val="ru-RU" w:eastAsia="ru-RU"/>
    </w:rPr>
  </w:style>
  <w:style w:type="character" w:customStyle="1" w:styleId="ae">
    <w:name w:val="НОМЕРА Знак"/>
    <w:link w:val="a"/>
    <w:uiPriority w:val="99"/>
    <w:semiHidden/>
    <w:locked/>
    <w:rsid w:val="00340E54"/>
    <w:rPr>
      <w:rFonts w:ascii="Arial Narrow" w:hAnsi="Arial Narrow"/>
      <w:sz w:val="18"/>
    </w:rPr>
  </w:style>
  <w:style w:type="paragraph" w:customStyle="1" w:styleId="a">
    <w:name w:val="НОМЕРА"/>
    <w:basedOn w:val="NormalWeb"/>
    <w:link w:val="ae"/>
    <w:uiPriority w:val="99"/>
    <w:semiHidden/>
    <w:rsid w:val="00340E54"/>
    <w:pPr>
      <w:numPr>
        <w:numId w:val="16"/>
      </w:numPr>
      <w:spacing w:before="0" w:beforeAutospacing="0" w:after="0" w:afterAutospacing="0"/>
      <w:jc w:val="both"/>
    </w:pPr>
    <w:rPr>
      <w:rFonts w:ascii="Arial Narrow" w:eastAsia="Cambria" w:hAnsi="Arial Narrow"/>
      <w:sz w:val="18"/>
      <w:szCs w:val="20"/>
    </w:rPr>
  </w:style>
  <w:style w:type="character" w:customStyle="1" w:styleId="dash041e0431044b0447043d044b0439char1">
    <w:name w:val="dash041e_0431_044b_0447_043d_044b_0439__char1"/>
    <w:uiPriority w:val="99"/>
    <w:rsid w:val="00340E54"/>
    <w:rPr>
      <w:rFonts w:ascii="Times New Roman" w:hAnsi="Times New Roman"/>
      <w:sz w:val="24"/>
      <w:u w:val="none"/>
      <w:effect w:val="none"/>
    </w:rPr>
  </w:style>
  <w:style w:type="paragraph" w:customStyle="1" w:styleId="Style14">
    <w:name w:val="Style14"/>
    <w:basedOn w:val="Normal"/>
    <w:uiPriority w:val="99"/>
    <w:rsid w:val="00F15F50"/>
    <w:pPr>
      <w:widowControl w:val="0"/>
      <w:autoSpaceDE w:val="0"/>
      <w:autoSpaceDN w:val="0"/>
      <w:adjustRightInd w:val="0"/>
      <w:spacing w:line="277" w:lineRule="exact"/>
      <w:ind w:firstLine="533"/>
      <w:jc w:val="both"/>
    </w:pPr>
    <w:rPr>
      <w:rFonts w:ascii="Cambria" w:hAnsi="Cambria"/>
    </w:rPr>
  </w:style>
  <w:style w:type="character" w:customStyle="1" w:styleId="FontStyle187">
    <w:name w:val="Font Style187"/>
    <w:basedOn w:val="DefaultParagraphFont"/>
    <w:uiPriority w:val="99"/>
    <w:rsid w:val="00F15F50"/>
    <w:rPr>
      <w:rFonts w:ascii="Times New Roman" w:hAnsi="Times New Roman" w:cs="Times New Roman"/>
      <w:sz w:val="20"/>
      <w:szCs w:val="20"/>
    </w:rPr>
  </w:style>
  <w:style w:type="table" w:customStyle="1" w:styleId="1f2">
    <w:name w:val="Сетка таблицы1"/>
    <w:uiPriority w:val="99"/>
    <w:rsid w:val="00D64265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69.png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0.bin"/><Relationship Id="rId84" Type="http://schemas.openxmlformats.org/officeDocument/2006/relationships/image" Target="media/image40.png"/><Relationship Id="rId89" Type="http://schemas.openxmlformats.org/officeDocument/2006/relationships/image" Target="media/image45.wmf"/><Relationship Id="rId112" Type="http://schemas.openxmlformats.org/officeDocument/2006/relationships/image" Target="media/image64.png"/><Relationship Id="rId133" Type="http://schemas.openxmlformats.org/officeDocument/2006/relationships/theme" Target="theme/theme1.xml"/><Relationship Id="rId16" Type="http://schemas.openxmlformats.org/officeDocument/2006/relationships/image" Target="media/image4.wmf"/><Relationship Id="rId107" Type="http://schemas.openxmlformats.org/officeDocument/2006/relationships/image" Target="media/image59.png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5.png"/><Relationship Id="rId102" Type="http://schemas.openxmlformats.org/officeDocument/2006/relationships/image" Target="media/image54.png"/><Relationship Id="rId123" Type="http://schemas.openxmlformats.org/officeDocument/2006/relationships/image" Target="media/image75.png"/><Relationship Id="rId128" Type="http://schemas.openxmlformats.org/officeDocument/2006/relationships/image" Target="media/image80.png"/><Relationship Id="rId5" Type="http://schemas.openxmlformats.org/officeDocument/2006/relationships/footnotes" Target="footnotes.xml"/><Relationship Id="rId90" Type="http://schemas.openxmlformats.org/officeDocument/2006/relationships/oleObject" Target="embeddings/oleObject36.bin"/><Relationship Id="rId95" Type="http://schemas.openxmlformats.org/officeDocument/2006/relationships/oleObject" Target="embeddings/oleObject38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77" Type="http://schemas.openxmlformats.org/officeDocument/2006/relationships/image" Target="media/image33.png"/><Relationship Id="rId100" Type="http://schemas.openxmlformats.org/officeDocument/2006/relationships/image" Target="media/image52.png"/><Relationship Id="rId105" Type="http://schemas.openxmlformats.org/officeDocument/2006/relationships/image" Target="media/image57.png"/><Relationship Id="rId113" Type="http://schemas.openxmlformats.org/officeDocument/2006/relationships/image" Target="media/image65.png"/><Relationship Id="rId118" Type="http://schemas.openxmlformats.org/officeDocument/2006/relationships/image" Target="media/image70.png"/><Relationship Id="rId126" Type="http://schemas.openxmlformats.org/officeDocument/2006/relationships/image" Target="media/image78.png"/><Relationship Id="rId8" Type="http://schemas.openxmlformats.org/officeDocument/2006/relationships/hyperlink" Target="http://infourok.ru/site/go?href=http%3A%2F%2Fwww.fipi.ru%2F" TargetMode="External"/><Relationship Id="rId51" Type="http://schemas.openxmlformats.org/officeDocument/2006/relationships/image" Target="media/image21.wmf"/><Relationship Id="rId72" Type="http://schemas.openxmlformats.org/officeDocument/2006/relationships/oleObject" Target="embeddings/oleObject32.bin"/><Relationship Id="rId80" Type="http://schemas.openxmlformats.org/officeDocument/2006/relationships/image" Target="media/image36.png"/><Relationship Id="rId85" Type="http://schemas.openxmlformats.org/officeDocument/2006/relationships/image" Target="media/image41.png"/><Relationship Id="rId93" Type="http://schemas.openxmlformats.org/officeDocument/2006/relationships/image" Target="media/image47.png"/><Relationship Id="rId98" Type="http://schemas.openxmlformats.org/officeDocument/2006/relationships/image" Target="media/image50.png"/><Relationship Id="rId121" Type="http://schemas.openxmlformats.org/officeDocument/2006/relationships/image" Target="media/image73.png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55.png"/><Relationship Id="rId108" Type="http://schemas.openxmlformats.org/officeDocument/2006/relationships/image" Target="media/image60.png"/><Relationship Id="rId116" Type="http://schemas.openxmlformats.org/officeDocument/2006/relationships/image" Target="media/image68.png"/><Relationship Id="rId124" Type="http://schemas.openxmlformats.org/officeDocument/2006/relationships/image" Target="media/image76.png"/><Relationship Id="rId129" Type="http://schemas.openxmlformats.org/officeDocument/2006/relationships/image" Target="media/image81.png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image" Target="media/image39.png"/><Relationship Id="rId88" Type="http://schemas.openxmlformats.org/officeDocument/2006/relationships/image" Target="media/image44.png"/><Relationship Id="rId91" Type="http://schemas.openxmlformats.org/officeDocument/2006/relationships/image" Target="media/image46.png"/><Relationship Id="rId96" Type="http://schemas.openxmlformats.org/officeDocument/2006/relationships/oleObject" Target="embeddings/oleObject39.bin"/><Relationship Id="rId111" Type="http://schemas.openxmlformats.org/officeDocument/2006/relationships/image" Target="media/image63.png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image" Target="media/image58.png"/><Relationship Id="rId114" Type="http://schemas.openxmlformats.org/officeDocument/2006/relationships/image" Target="media/image66.png"/><Relationship Id="rId119" Type="http://schemas.openxmlformats.org/officeDocument/2006/relationships/image" Target="media/image71.png"/><Relationship Id="rId127" Type="http://schemas.openxmlformats.org/officeDocument/2006/relationships/image" Target="media/image79.png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4.png"/><Relationship Id="rId81" Type="http://schemas.openxmlformats.org/officeDocument/2006/relationships/image" Target="media/image37.png"/><Relationship Id="rId86" Type="http://schemas.openxmlformats.org/officeDocument/2006/relationships/image" Target="media/image42.png"/><Relationship Id="rId94" Type="http://schemas.openxmlformats.org/officeDocument/2006/relationships/image" Target="media/image48.png"/><Relationship Id="rId99" Type="http://schemas.openxmlformats.org/officeDocument/2006/relationships/image" Target="media/image51.png"/><Relationship Id="rId101" Type="http://schemas.openxmlformats.org/officeDocument/2006/relationships/image" Target="media/image53.png"/><Relationship Id="rId122" Type="http://schemas.openxmlformats.org/officeDocument/2006/relationships/image" Target="media/image74.png"/><Relationship Id="rId130" Type="http://schemas.openxmlformats.org/officeDocument/2006/relationships/image" Target="media/image8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61.png"/><Relationship Id="rId34" Type="http://schemas.openxmlformats.org/officeDocument/2006/relationships/image" Target="media/image1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9.png"/><Relationship Id="rId104" Type="http://schemas.openxmlformats.org/officeDocument/2006/relationships/image" Target="media/image56.png"/><Relationship Id="rId120" Type="http://schemas.openxmlformats.org/officeDocument/2006/relationships/image" Target="media/image72.png"/><Relationship Id="rId125" Type="http://schemas.openxmlformats.org/officeDocument/2006/relationships/image" Target="media/image77.png"/><Relationship Id="rId7" Type="http://schemas.openxmlformats.org/officeDocument/2006/relationships/hyperlink" Target="http://infourok.ru/site/go?href=http%3A%2F%2Falexlarin.net%2F" TargetMode="External"/><Relationship Id="rId71" Type="http://schemas.openxmlformats.org/officeDocument/2006/relationships/image" Target="media/image31.wmf"/><Relationship Id="rId92" Type="http://schemas.openxmlformats.org/officeDocument/2006/relationships/oleObject" Target="embeddings/oleObject37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3.png"/><Relationship Id="rId110" Type="http://schemas.openxmlformats.org/officeDocument/2006/relationships/image" Target="media/image62.png"/><Relationship Id="rId115" Type="http://schemas.openxmlformats.org/officeDocument/2006/relationships/image" Target="media/image67.png"/><Relationship Id="rId131" Type="http://schemas.openxmlformats.org/officeDocument/2006/relationships/image" Target="media/image83.png"/><Relationship Id="rId61" Type="http://schemas.openxmlformats.org/officeDocument/2006/relationships/image" Target="media/image26.wmf"/><Relationship Id="rId82" Type="http://schemas.openxmlformats.org/officeDocument/2006/relationships/image" Target="media/image38.png"/><Relationship Id="rId1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733</TotalTime>
  <Pages>35</Pages>
  <Words>11642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86</cp:revision>
  <cp:lastPrinted>2015-11-10T14:44:00Z</cp:lastPrinted>
  <dcterms:created xsi:type="dcterms:W3CDTF">2015-04-01T15:39:00Z</dcterms:created>
  <dcterms:modified xsi:type="dcterms:W3CDTF">2015-11-10T14:46:00Z</dcterms:modified>
</cp:coreProperties>
</file>