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CC" w:rsidRDefault="002579CC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579CC" w:rsidRDefault="002579CC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9CC" w:rsidRPr="005C4BAB" w:rsidRDefault="002579CC" w:rsidP="005C4BAB">
      <w:pPr>
        <w:jc w:val="both"/>
        <w:rPr>
          <w:rFonts w:ascii="Times New Roman" w:hAnsi="Times New Roman"/>
          <w:bCs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Данная  рабочая  программа разработана на основе авторской программы «Музыка» (</w:t>
      </w:r>
      <w:r w:rsidRPr="005C4BAB">
        <w:rPr>
          <w:rFonts w:ascii="Times New Roman" w:hAnsi="Times New Roman"/>
          <w:bCs/>
          <w:sz w:val="24"/>
          <w:szCs w:val="24"/>
        </w:rPr>
        <w:t>Пр</w:t>
      </w:r>
      <w:r w:rsidRPr="005C4BAB">
        <w:rPr>
          <w:rFonts w:ascii="Times New Roman" w:hAnsi="Times New Roman"/>
          <w:bCs/>
          <w:sz w:val="24"/>
          <w:szCs w:val="24"/>
        </w:rPr>
        <w:t>о</w:t>
      </w:r>
      <w:r w:rsidRPr="005C4BAB">
        <w:rPr>
          <w:rFonts w:ascii="Times New Roman" w:hAnsi="Times New Roman"/>
          <w:bCs/>
          <w:sz w:val="24"/>
          <w:szCs w:val="24"/>
        </w:rPr>
        <w:t>граммы для общеобразовательных учреждений: Музыка: 1- 4 кл, 5-7 кл., «Искусство»- 8-9 кл./ Е.Д. Крицкая, Г.П. Сергеева, Т.С. Шмаги</w:t>
      </w:r>
      <w:r>
        <w:rPr>
          <w:rFonts w:ascii="Times New Roman" w:hAnsi="Times New Roman"/>
          <w:bCs/>
          <w:sz w:val="24"/>
          <w:szCs w:val="24"/>
        </w:rPr>
        <w:t>на – Москва: “Просвещение”, 2014</w:t>
      </w:r>
      <w:r w:rsidRPr="005C4BAB">
        <w:rPr>
          <w:rFonts w:ascii="Times New Roman" w:hAnsi="Times New Roman"/>
          <w:bCs/>
          <w:sz w:val="24"/>
          <w:szCs w:val="24"/>
        </w:rPr>
        <w:t xml:space="preserve"> год). </w:t>
      </w:r>
    </w:p>
    <w:p w:rsidR="002579CC" w:rsidRDefault="002579CC" w:rsidP="005C4BAB">
      <w:pPr>
        <w:pStyle w:val="1"/>
        <w:rPr>
          <w:sz w:val="24"/>
          <w:szCs w:val="24"/>
        </w:rPr>
      </w:pPr>
      <w:r w:rsidRPr="005C4BAB">
        <w:rPr>
          <w:sz w:val="24"/>
          <w:szCs w:val="24"/>
        </w:rPr>
        <w:t>Исходными документами для</w:t>
      </w:r>
      <w:r>
        <w:rPr>
          <w:sz w:val="24"/>
          <w:szCs w:val="24"/>
        </w:rPr>
        <w:t xml:space="preserve"> составления данной рабочей </w:t>
      </w:r>
      <w:r w:rsidRPr="005C4BAB">
        <w:rPr>
          <w:sz w:val="24"/>
          <w:szCs w:val="24"/>
        </w:rPr>
        <w:t xml:space="preserve"> программы являются:</w:t>
      </w:r>
    </w:p>
    <w:p w:rsidR="002579CC" w:rsidRPr="005C4BAB" w:rsidRDefault="002579CC" w:rsidP="005C4BAB">
      <w:pPr>
        <w:pStyle w:val="1"/>
        <w:rPr>
          <w:sz w:val="24"/>
          <w:szCs w:val="24"/>
        </w:rPr>
      </w:pPr>
    </w:p>
    <w:p w:rsidR="002579CC" w:rsidRPr="005C4BAB" w:rsidRDefault="002579CC" w:rsidP="005C4BAB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дерации, утвержденный приказом Минобразования РФ № 1312 от 09. 03. 2004;</w:t>
      </w:r>
    </w:p>
    <w:p w:rsidR="002579CC" w:rsidRPr="005C4BAB" w:rsidRDefault="002579CC" w:rsidP="005C4BAB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</w:t>
      </w:r>
      <w:r w:rsidRPr="005C4BAB">
        <w:rPr>
          <w:rFonts w:ascii="Times New Roman" w:hAnsi="Times New Roman"/>
          <w:sz w:val="24"/>
          <w:szCs w:val="24"/>
        </w:rPr>
        <w:t>т</w:t>
      </w:r>
      <w:r w:rsidRPr="005C4BAB">
        <w:rPr>
          <w:rFonts w:ascii="Times New Roman" w:hAnsi="Times New Roman"/>
          <w:sz w:val="24"/>
          <w:szCs w:val="24"/>
        </w:rPr>
        <w:t>вержденный Приказом Минобразования РФ от 05. 03. 2004 года № 1089;</w:t>
      </w:r>
    </w:p>
    <w:p w:rsidR="002579CC" w:rsidRPr="005C4BAB" w:rsidRDefault="002579CC" w:rsidP="005C4BAB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bCs/>
          <w:sz w:val="24"/>
          <w:szCs w:val="24"/>
        </w:rPr>
        <w:t>вторская программа «Музыка 5 - 7» авторов Г.П.Сергеевой, Е.Д.Критской «Программы общеобразовательных учреждений. Музыка. 1-7 классы. И</w:t>
      </w:r>
      <w:r w:rsidRPr="005C4BAB">
        <w:rPr>
          <w:rFonts w:ascii="Times New Roman" w:hAnsi="Times New Roman"/>
          <w:bCs/>
          <w:sz w:val="24"/>
          <w:szCs w:val="24"/>
        </w:rPr>
        <w:t>с</w:t>
      </w:r>
      <w:r w:rsidRPr="005C4BAB">
        <w:rPr>
          <w:rFonts w:ascii="Times New Roman" w:hAnsi="Times New Roman"/>
          <w:bCs/>
          <w:sz w:val="24"/>
          <w:szCs w:val="24"/>
        </w:rPr>
        <w:t>кусство 8</w:t>
      </w:r>
      <w:r>
        <w:rPr>
          <w:rFonts w:ascii="Times New Roman" w:hAnsi="Times New Roman"/>
          <w:bCs/>
          <w:sz w:val="24"/>
          <w:szCs w:val="24"/>
        </w:rPr>
        <w:t>-9 классы»– М. Просвещение, 2014</w:t>
      </w:r>
      <w:r w:rsidRPr="005C4BAB">
        <w:rPr>
          <w:rFonts w:ascii="Times New Roman" w:hAnsi="Times New Roman"/>
          <w:bCs/>
          <w:sz w:val="24"/>
          <w:szCs w:val="24"/>
        </w:rPr>
        <w:t>;</w:t>
      </w:r>
      <w:r w:rsidRPr="005C4BAB">
        <w:rPr>
          <w:rFonts w:ascii="Times New Roman" w:hAnsi="Times New Roman"/>
          <w:color w:val="FFFFFF"/>
          <w:sz w:val="24"/>
          <w:szCs w:val="24"/>
        </w:rPr>
        <w:t>;</w:t>
      </w:r>
    </w:p>
    <w:p w:rsidR="002579CC" w:rsidRDefault="002579CC" w:rsidP="005C4BAB">
      <w:pPr>
        <w:jc w:val="both"/>
        <w:rPr>
          <w:rFonts w:ascii="Times New Roman" w:hAnsi="Times New Roman"/>
          <w:b/>
          <w:sz w:val="24"/>
          <w:szCs w:val="24"/>
        </w:rPr>
      </w:pPr>
    </w:p>
    <w:p w:rsidR="002579CC" w:rsidRPr="005C4BAB" w:rsidRDefault="002579CC" w:rsidP="005C4BAB">
      <w:p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>Цель программы</w:t>
      </w:r>
      <w:r w:rsidRPr="005C4BAB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2579CC" w:rsidRDefault="002579CC" w:rsidP="005C4BAB">
      <w:p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>Задачи:</w:t>
      </w:r>
      <w:r w:rsidRPr="005C4BAB">
        <w:rPr>
          <w:rFonts w:ascii="Times New Roman" w:hAnsi="Times New Roman"/>
          <w:sz w:val="24"/>
          <w:szCs w:val="24"/>
        </w:rPr>
        <w:t xml:space="preserve"> </w:t>
      </w:r>
    </w:p>
    <w:p w:rsidR="002579CC" w:rsidRPr="005C4BAB" w:rsidRDefault="002579CC" w:rsidP="005C4BA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C4BAB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579CC" w:rsidRPr="005C4BAB" w:rsidRDefault="002579CC" w:rsidP="005C4BA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>освоение</w:t>
      </w:r>
      <w:r w:rsidRPr="005C4BAB"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</w:t>
      </w:r>
      <w:r w:rsidRPr="005C4BAB">
        <w:rPr>
          <w:rFonts w:ascii="Times New Roman" w:hAnsi="Times New Roman"/>
          <w:sz w:val="24"/>
          <w:szCs w:val="24"/>
        </w:rPr>
        <w:t>о</w:t>
      </w:r>
      <w:r w:rsidRPr="005C4BAB">
        <w:rPr>
          <w:rFonts w:ascii="Times New Roman" w:hAnsi="Times New Roman"/>
          <w:sz w:val="24"/>
          <w:szCs w:val="24"/>
        </w:rPr>
        <w:t>вом и стилевом многообразии, особенностях музыкального языка; музыкальном фольклоре, классическом наследии и современном творчестве отечественных и з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рубежных композиторов; о воздействии музыки на человека; о ее взаимосвязи с другими видами искусства и жизнью;</w:t>
      </w:r>
    </w:p>
    <w:p w:rsidR="002579CC" w:rsidRPr="005C4BAB" w:rsidRDefault="002579CC" w:rsidP="005C4BA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5C4BAB">
        <w:rPr>
          <w:rFonts w:ascii="Times New Roman" w:hAnsi="Times New Roman"/>
          <w:sz w:val="24"/>
          <w:szCs w:val="24"/>
        </w:rPr>
        <w:t xml:space="preserve"> в различных видах музыкал</w:t>
      </w:r>
      <w:r w:rsidRPr="005C4BAB">
        <w:rPr>
          <w:rFonts w:ascii="Times New Roman" w:hAnsi="Times New Roman"/>
          <w:sz w:val="24"/>
          <w:szCs w:val="24"/>
        </w:rPr>
        <w:t>ь</w:t>
      </w:r>
      <w:r w:rsidRPr="005C4BAB">
        <w:rPr>
          <w:rFonts w:ascii="Times New Roman" w:hAnsi="Times New Roman"/>
          <w:sz w:val="24"/>
          <w:szCs w:val="24"/>
        </w:rPr>
        <w:t>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2579CC" w:rsidRPr="005C4BAB" w:rsidRDefault="002579CC" w:rsidP="005C4BA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>воспитание</w:t>
      </w:r>
      <w:r w:rsidRPr="005C4BAB"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са к музыке, музыкальному искусству своего народа и других народов мира; м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>зыкального вкуса учащихся; потребности к самостоятельному общению с высок</w:t>
      </w:r>
      <w:r w:rsidRPr="005C4BAB">
        <w:rPr>
          <w:rFonts w:ascii="Times New Roman" w:hAnsi="Times New Roman"/>
          <w:sz w:val="24"/>
          <w:szCs w:val="24"/>
        </w:rPr>
        <w:t>о</w:t>
      </w:r>
      <w:r w:rsidRPr="005C4BAB">
        <w:rPr>
          <w:rFonts w:ascii="Times New Roman" w:hAnsi="Times New Roman"/>
          <w:sz w:val="24"/>
          <w:szCs w:val="24"/>
        </w:rPr>
        <w:t>художественной музыкой и музыкальному самообразованию; слушательской и и</w:t>
      </w:r>
      <w:r w:rsidRPr="005C4BAB">
        <w:rPr>
          <w:rFonts w:ascii="Times New Roman" w:hAnsi="Times New Roman"/>
          <w:sz w:val="24"/>
          <w:szCs w:val="24"/>
        </w:rPr>
        <w:t>с</w:t>
      </w:r>
      <w:r w:rsidRPr="005C4BAB">
        <w:rPr>
          <w:rFonts w:ascii="Times New Roman" w:hAnsi="Times New Roman"/>
          <w:sz w:val="24"/>
          <w:szCs w:val="24"/>
        </w:rPr>
        <w:t>полнительской культуры учащихся.</w:t>
      </w:r>
    </w:p>
    <w:p w:rsidR="002579CC" w:rsidRPr="005C4BAB" w:rsidRDefault="002579CC" w:rsidP="005C4BAB">
      <w:p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 xml:space="preserve">        </w:t>
      </w:r>
      <w:r w:rsidRPr="005C4BAB">
        <w:rPr>
          <w:rFonts w:ascii="Times New Roman" w:hAnsi="Times New Roman"/>
          <w:sz w:val="24"/>
          <w:szCs w:val="24"/>
        </w:rPr>
        <w:t>Реализация данной программы опирается на следующие методы музыкального обр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зования:</w:t>
      </w:r>
    </w:p>
    <w:p w:rsidR="002579CC" w:rsidRPr="005C4BAB" w:rsidRDefault="002579CC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2579CC" w:rsidRPr="005C4BAB" w:rsidRDefault="002579CC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метод эмоциональной драматургии;</w:t>
      </w:r>
    </w:p>
    <w:p w:rsidR="002579CC" w:rsidRPr="005C4BAB" w:rsidRDefault="002579CC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метод интонационно-стилевого постижения музыки;</w:t>
      </w:r>
    </w:p>
    <w:p w:rsidR="002579CC" w:rsidRPr="005C4BAB" w:rsidRDefault="002579CC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метод художественного контекста;</w:t>
      </w:r>
    </w:p>
    <w:p w:rsidR="002579CC" w:rsidRPr="005C4BAB" w:rsidRDefault="002579CC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метод создания «композиций»;</w:t>
      </w:r>
    </w:p>
    <w:p w:rsidR="002579CC" w:rsidRPr="005C4BAB" w:rsidRDefault="002579CC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метод перспективы и ретроспективы.</w:t>
      </w:r>
      <w:r w:rsidRPr="005C4BA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579CC" w:rsidRDefault="002579CC" w:rsidP="005C4BAB">
      <w:pPr>
        <w:jc w:val="center"/>
        <w:rPr>
          <w:rFonts w:ascii="Times New Roman" w:hAnsi="Times New Roman"/>
          <w:sz w:val="24"/>
          <w:szCs w:val="24"/>
        </w:rPr>
      </w:pPr>
    </w:p>
    <w:p w:rsidR="002579CC" w:rsidRDefault="002579CC" w:rsidP="005C4B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6ECA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2579CC" w:rsidRPr="005C4BAB" w:rsidRDefault="002579CC" w:rsidP="005C4BAB">
      <w:pPr>
        <w:shd w:val="clear" w:color="auto" w:fill="FFFFFF"/>
        <w:spacing w:before="106"/>
        <w:ind w:left="7" w:firstLine="343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 xml:space="preserve">       Программа основана на обширном материале, охватывающем различные виды и</w:t>
      </w:r>
      <w:r w:rsidRPr="005C4BAB">
        <w:rPr>
          <w:rFonts w:ascii="Times New Roman" w:hAnsi="Times New Roman"/>
          <w:sz w:val="24"/>
          <w:szCs w:val="24"/>
        </w:rPr>
        <w:t>с</w:t>
      </w:r>
      <w:r w:rsidRPr="005C4BAB">
        <w:rPr>
          <w:rFonts w:ascii="Times New Roman" w:hAnsi="Times New Roman"/>
          <w:sz w:val="24"/>
          <w:szCs w:val="24"/>
        </w:rPr>
        <w:t>кусств, которые дают возможность учащимся усваивать духовный опыт поколений, нра</w:t>
      </w:r>
      <w:r w:rsidRPr="005C4BAB">
        <w:rPr>
          <w:rFonts w:ascii="Times New Roman" w:hAnsi="Times New Roman"/>
          <w:sz w:val="24"/>
          <w:szCs w:val="24"/>
        </w:rPr>
        <w:t>в</w:t>
      </w:r>
      <w:r w:rsidRPr="005C4BAB">
        <w:rPr>
          <w:rFonts w:ascii="Times New Roman" w:hAnsi="Times New Roman"/>
          <w:sz w:val="24"/>
          <w:szCs w:val="24"/>
        </w:rPr>
        <w:t>ственно-эстетические ценности мировой художественной культуры, и преобразуют д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>ховный мир человека, его душевное состояние. Содержание данной программы раскрыв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ется в учебных темах каждого полугодия. В обновленном музыкальном материале, а та</w:t>
      </w:r>
      <w:r w:rsidRPr="005C4BAB">
        <w:rPr>
          <w:rFonts w:ascii="Times New Roman" w:hAnsi="Times New Roman"/>
          <w:sz w:val="24"/>
          <w:szCs w:val="24"/>
        </w:rPr>
        <w:t>к</w:t>
      </w:r>
      <w:r w:rsidRPr="005C4BAB">
        <w:rPr>
          <w:rFonts w:ascii="Times New Roman" w:hAnsi="Times New Roman"/>
          <w:sz w:val="24"/>
          <w:szCs w:val="24"/>
        </w:rPr>
        <w:t>же введении параллельного и методически целесообразного литературного и изобраз</w:t>
      </w:r>
      <w:r w:rsidRPr="005C4BAB">
        <w:rPr>
          <w:rFonts w:ascii="Times New Roman" w:hAnsi="Times New Roman"/>
          <w:sz w:val="24"/>
          <w:szCs w:val="24"/>
        </w:rPr>
        <w:t>и</w:t>
      </w:r>
      <w:r w:rsidRPr="005C4BAB"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z w:val="24"/>
          <w:szCs w:val="24"/>
        </w:rPr>
        <w:t>ого рядов. В программе 7</w:t>
      </w:r>
      <w:r w:rsidRPr="005C4BAB">
        <w:rPr>
          <w:rFonts w:ascii="Times New Roman" w:hAnsi="Times New Roman"/>
          <w:sz w:val="24"/>
          <w:szCs w:val="24"/>
        </w:rPr>
        <w:t xml:space="preserve"> класса рассматривается многообразие музыкальных обр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</w:t>
      </w:r>
      <w:r w:rsidRPr="005C4BAB">
        <w:rPr>
          <w:rFonts w:ascii="Times New Roman" w:hAnsi="Times New Roman"/>
          <w:sz w:val="24"/>
          <w:szCs w:val="24"/>
        </w:rPr>
        <w:t>з</w:t>
      </w:r>
      <w:r w:rsidRPr="005C4BAB">
        <w:rPr>
          <w:rFonts w:ascii="Times New Roman" w:hAnsi="Times New Roman"/>
          <w:sz w:val="24"/>
          <w:szCs w:val="24"/>
        </w:rPr>
        <w:t>личных образных сфер в музыкальном искусстве. Мир обра</w:t>
      </w:r>
      <w:r w:rsidRPr="005C4BAB">
        <w:rPr>
          <w:rFonts w:ascii="Times New Roman" w:hAnsi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5C4BAB">
        <w:rPr>
          <w:rFonts w:ascii="Times New Roman" w:hAnsi="Times New Roman"/>
          <w:sz w:val="24"/>
          <w:szCs w:val="24"/>
        </w:rPr>
        <w:softHyphen/>
        <w:t>зыки. Музыка в семье искусств.</w:t>
      </w:r>
    </w:p>
    <w:p w:rsidR="002579CC" w:rsidRDefault="002579CC" w:rsidP="005C4BAB">
      <w:pPr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Приоритетным направлением содержания программы и УМК по-прежнему остается ру</w:t>
      </w:r>
      <w:r w:rsidRPr="005C4BAB">
        <w:rPr>
          <w:rFonts w:ascii="Times New Roman" w:hAnsi="Times New Roman"/>
          <w:sz w:val="24"/>
          <w:szCs w:val="24"/>
        </w:rPr>
        <w:t>с</w:t>
      </w:r>
      <w:r w:rsidRPr="005C4BAB">
        <w:rPr>
          <w:rFonts w:ascii="Times New Roman" w:hAnsi="Times New Roman"/>
          <w:sz w:val="24"/>
          <w:szCs w:val="24"/>
        </w:rPr>
        <w:t>ская музыкальная культура. Фольклор, классическое наследие, музыка религиозной тр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ственной картине мира.</w:t>
      </w:r>
    </w:p>
    <w:p w:rsidR="002579CC" w:rsidRDefault="002579CC" w:rsidP="00A06312">
      <w:pPr>
        <w:pStyle w:val="a"/>
      </w:pPr>
      <w:r>
        <w:t xml:space="preserve">Основными </w:t>
      </w:r>
      <w:r w:rsidRPr="00EE1B6F">
        <w:rPr>
          <w:b/>
        </w:rPr>
        <w:t>видами учебной деятельности</w:t>
      </w:r>
      <w:r>
        <w:t xml:space="preserve"> школьников для реализации поставленных задач </w:t>
      </w:r>
      <w:r>
        <w:tab/>
        <w:t>являются:</w:t>
      </w:r>
    </w:p>
    <w:p w:rsidR="002579CC" w:rsidRPr="00EE1B6F" w:rsidRDefault="002579CC" w:rsidP="00A06312">
      <w:pPr>
        <w:pStyle w:val="NormalWeb"/>
        <w:numPr>
          <w:ilvl w:val="0"/>
          <w:numId w:val="5"/>
        </w:numPr>
        <w:spacing w:after="0" w:afterAutospacing="0"/>
        <w:jc w:val="both"/>
      </w:pPr>
      <w:r w:rsidRPr="00F35CD9">
        <w:rPr>
          <w:b/>
          <w:bCs/>
        </w:rPr>
        <w:t xml:space="preserve">Слушание музыки. </w:t>
      </w:r>
      <w:r w:rsidRPr="00F35CD9">
        <w:t xml:space="preserve">Опыт </w:t>
      </w:r>
      <w:r>
        <w:t>эмоцион</w:t>
      </w:r>
      <w:r w:rsidRPr="00F35CD9">
        <w:t>аль</w:t>
      </w:r>
      <w:r>
        <w:t>н</w:t>
      </w:r>
      <w:r w:rsidRPr="00F35CD9">
        <w:t>о-образного восприятия музыки, различной по содержанию, характеру и ср</w:t>
      </w:r>
      <w:r>
        <w:t>ед</w:t>
      </w:r>
      <w:r w:rsidRPr="00F35CD9">
        <w:t>ствам музыкальной выраз</w:t>
      </w:r>
      <w:r>
        <w:t>ительности. Обогащ</w:t>
      </w:r>
      <w:r>
        <w:t>е</w:t>
      </w:r>
      <w:r>
        <w:t>ние музыкально-слуховых представлений об ин</w:t>
      </w:r>
      <w:r w:rsidRPr="00F35CD9">
        <w:t>тонационной природе музыки во всем многообразии ее видов, жанров и форм.</w:t>
      </w:r>
    </w:p>
    <w:p w:rsidR="002579CC" w:rsidRDefault="002579CC" w:rsidP="00A06312">
      <w:pPr>
        <w:pStyle w:val="a"/>
        <w:numPr>
          <w:ilvl w:val="0"/>
          <w:numId w:val="5"/>
        </w:numPr>
      </w:pPr>
      <w:r w:rsidRPr="00F35CD9">
        <w:rPr>
          <w:b/>
          <w:bCs/>
        </w:rPr>
        <w:t xml:space="preserve">Пение. </w:t>
      </w:r>
      <w:r w:rsidRPr="00F35CD9">
        <w:t>Самовыражение ребенка в пении. Воплоще</w:t>
      </w:r>
      <w:r>
        <w:t>ние музыкальных образов при разу</w:t>
      </w:r>
      <w:r w:rsidRPr="00F35CD9">
        <w:t>чивании и исполнении</w:t>
      </w:r>
      <w:r>
        <w:t xml:space="preserve"> произведении. Освоение вокально-хоровых умений</w:t>
      </w:r>
      <w:r w:rsidRPr="00F35CD9">
        <w:t xml:space="preserve"> и навыков для </w:t>
      </w:r>
      <w:r>
        <w:t>передачи музыкальн</w:t>
      </w:r>
      <w:r w:rsidRPr="00F35CD9">
        <w:t>о-исполнительс</w:t>
      </w:r>
      <w:r>
        <w:t xml:space="preserve">кого замысла, импровизации. </w:t>
      </w:r>
    </w:p>
    <w:p w:rsidR="002579CC" w:rsidRDefault="002579CC" w:rsidP="00A06312">
      <w:pPr>
        <w:pStyle w:val="a"/>
        <w:numPr>
          <w:ilvl w:val="0"/>
          <w:numId w:val="5"/>
        </w:numPr>
      </w:pPr>
      <w:r>
        <w:rPr>
          <w:b/>
          <w:bCs/>
        </w:rPr>
        <w:t xml:space="preserve"> </w:t>
      </w:r>
      <w:r w:rsidRPr="00F35CD9">
        <w:rPr>
          <w:b/>
          <w:bCs/>
        </w:rPr>
        <w:t>Инструментальное музицирование</w:t>
      </w:r>
      <w:r>
        <w:rPr>
          <w:b/>
          <w:bCs/>
        </w:rPr>
        <w:t xml:space="preserve">. </w:t>
      </w:r>
      <w:r w:rsidRPr="00F35CD9">
        <w:rPr>
          <w:bCs/>
        </w:rPr>
        <w:t>К</w:t>
      </w:r>
      <w:r w:rsidRPr="00F35CD9">
        <w:t>о</w:t>
      </w:r>
      <w:r>
        <w:t>ллективное музицирован</w:t>
      </w:r>
      <w:r w:rsidRPr="00F35CD9">
        <w:t xml:space="preserve">ие на элементарных и </w:t>
      </w:r>
      <w:r w:rsidRPr="003313E1">
        <w:t>электронных музыкальных инструментах</w:t>
      </w:r>
      <w:r>
        <w:t>.</w:t>
      </w:r>
      <w:r w:rsidRPr="003313E1">
        <w:t xml:space="preserve"> Участие в исполнении музыкальных произведений. </w:t>
      </w:r>
      <w:r>
        <w:t>Опыт</w:t>
      </w:r>
      <w:r w:rsidRPr="003313E1">
        <w:t xml:space="preserve"> индивидуально</w:t>
      </w:r>
      <w:r>
        <w:t>й творческой деятельности (сочин</w:t>
      </w:r>
      <w:r w:rsidRPr="003313E1">
        <w:t>ение, импровизация</w:t>
      </w:r>
      <w:r>
        <w:t xml:space="preserve">). </w:t>
      </w:r>
    </w:p>
    <w:p w:rsidR="002579CC" w:rsidRDefault="002579CC" w:rsidP="00A06312">
      <w:pPr>
        <w:pStyle w:val="a"/>
        <w:numPr>
          <w:ilvl w:val="0"/>
          <w:numId w:val="5"/>
        </w:numPr>
      </w:pPr>
      <w:r w:rsidRPr="003313E1">
        <w:rPr>
          <w:b/>
          <w:bCs/>
        </w:rPr>
        <w:t xml:space="preserve">Музыкально-пластическое движение. </w:t>
      </w:r>
      <w:r>
        <w:t>Общее предста</w:t>
      </w:r>
      <w:r w:rsidRPr="003313E1">
        <w:t>вление о пластических средствах выразительности</w:t>
      </w:r>
      <w:r>
        <w:t>. Индивидуально-</w:t>
      </w:r>
      <w:r w:rsidRPr="003313E1">
        <w:t>личностное выражение образного содержания музыки через пластику. Коллективные формы деятельности при создании музыкально- пластических ко</w:t>
      </w:r>
      <w:r>
        <w:t xml:space="preserve">мпозиций. Танцевальные импровизации. </w:t>
      </w:r>
    </w:p>
    <w:p w:rsidR="002579CC" w:rsidRDefault="002579CC" w:rsidP="00A06312">
      <w:pPr>
        <w:pStyle w:val="a"/>
        <w:numPr>
          <w:ilvl w:val="0"/>
          <w:numId w:val="5"/>
        </w:numPr>
      </w:pPr>
      <w:r w:rsidRPr="003313E1">
        <w:rPr>
          <w:b/>
        </w:rPr>
        <w:t>Драматизация музыкальных произведений</w:t>
      </w:r>
      <w:r>
        <w:rPr>
          <w:b/>
        </w:rPr>
        <w:t>.</w:t>
      </w:r>
      <w:r w:rsidRPr="003313E1">
        <w:t xml:space="preserve"> </w:t>
      </w:r>
      <w:r>
        <w:t>Театрализованные формы муз</w:t>
      </w:r>
      <w:r w:rsidRPr="003313E1">
        <w:t>ыка</w:t>
      </w:r>
      <w:r>
        <w:t>льно-творческой деятельности. М</w:t>
      </w:r>
      <w:r w:rsidRPr="003313E1">
        <w:t>узыкальные игры, инсценирование песен, танцев, иг</w:t>
      </w:r>
      <w:r>
        <w:t>ры-драматизации. Выражение образного содержа</w:t>
      </w:r>
      <w:r w:rsidRPr="003313E1">
        <w:t>ния музыкальных произведений с помощью средств выразительности различных искусств</w:t>
      </w:r>
      <w:r>
        <w:t>.</w:t>
      </w:r>
    </w:p>
    <w:p w:rsidR="002579CC" w:rsidRPr="00A06312" w:rsidRDefault="002579CC" w:rsidP="00A06312">
      <w:pPr>
        <w:jc w:val="both"/>
        <w:rPr>
          <w:rFonts w:ascii="Times New Roman" w:hAnsi="Times New Roman"/>
          <w:sz w:val="24"/>
          <w:szCs w:val="24"/>
        </w:rPr>
      </w:pPr>
      <w:r w:rsidRPr="00A06312">
        <w:rPr>
          <w:rFonts w:ascii="Times New Roman" w:hAnsi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2579CC" w:rsidRPr="00A06312" w:rsidRDefault="002579CC" w:rsidP="00A0631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06312">
        <w:rPr>
          <w:rFonts w:ascii="Times New Roman" w:hAnsi="Times New Roman"/>
          <w:b/>
          <w:sz w:val="24"/>
          <w:szCs w:val="24"/>
        </w:rPr>
        <w:t>Межпре</w:t>
      </w:r>
      <w:r>
        <w:rPr>
          <w:rFonts w:ascii="Times New Roman" w:hAnsi="Times New Roman"/>
          <w:b/>
          <w:sz w:val="24"/>
          <w:szCs w:val="24"/>
        </w:rPr>
        <w:t>дметные связи изучения предмета</w:t>
      </w:r>
    </w:p>
    <w:p w:rsidR="002579CC" w:rsidRPr="00A06312" w:rsidRDefault="002579CC" w:rsidP="00A0631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06312">
        <w:rPr>
          <w:rFonts w:ascii="Times New Roman" w:hAnsi="Times New Roman"/>
          <w:b/>
          <w:i/>
          <w:sz w:val="24"/>
          <w:szCs w:val="24"/>
        </w:rPr>
        <w:t>Отличительная особенность программы</w:t>
      </w:r>
      <w:r w:rsidRPr="00A06312">
        <w:rPr>
          <w:rFonts w:ascii="Times New Roman" w:hAnsi="Times New Roman"/>
          <w:sz w:val="24"/>
          <w:szCs w:val="24"/>
        </w:rPr>
        <w:t xml:space="preserve"> – охват широкого культурологического пр</w:t>
      </w:r>
      <w:r w:rsidRPr="00A06312">
        <w:rPr>
          <w:rFonts w:ascii="Times New Roman" w:hAnsi="Times New Roman"/>
          <w:sz w:val="24"/>
          <w:szCs w:val="24"/>
        </w:rPr>
        <w:t>о</w:t>
      </w:r>
      <w:r w:rsidRPr="00A06312">
        <w:rPr>
          <w:rFonts w:ascii="Times New Roman" w:hAnsi="Times New Roman"/>
          <w:sz w:val="24"/>
          <w:szCs w:val="24"/>
        </w:rPr>
        <w:t>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</w:t>
      </w:r>
      <w:r w:rsidRPr="00A06312">
        <w:rPr>
          <w:rFonts w:ascii="Times New Roman" w:hAnsi="Times New Roman"/>
          <w:sz w:val="24"/>
          <w:szCs w:val="24"/>
        </w:rPr>
        <w:t>о</w:t>
      </w:r>
      <w:r w:rsidRPr="00A06312">
        <w:rPr>
          <w:rFonts w:ascii="Times New Roman" w:hAnsi="Times New Roman"/>
          <w:sz w:val="24"/>
          <w:szCs w:val="24"/>
        </w:rPr>
        <w:t>этических и прозаических), изобразительного искусства и архитектуры, театрального и</w:t>
      </w:r>
      <w:r w:rsidRPr="00A06312">
        <w:rPr>
          <w:rFonts w:ascii="Times New Roman" w:hAnsi="Times New Roman"/>
          <w:sz w:val="24"/>
          <w:szCs w:val="24"/>
        </w:rPr>
        <w:t>с</w:t>
      </w:r>
      <w:r w:rsidRPr="00A06312">
        <w:rPr>
          <w:rFonts w:ascii="Times New Roman" w:hAnsi="Times New Roman"/>
          <w:sz w:val="24"/>
          <w:szCs w:val="24"/>
        </w:rPr>
        <w:t>кусства, хореографии, а также сравнительно молодых видов искусств - кино, мультипл</w:t>
      </w:r>
      <w:r w:rsidRPr="00A06312">
        <w:rPr>
          <w:rFonts w:ascii="Times New Roman" w:hAnsi="Times New Roman"/>
          <w:sz w:val="24"/>
          <w:szCs w:val="24"/>
        </w:rPr>
        <w:t>и</w:t>
      </w:r>
      <w:r w:rsidRPr="00A06312">
        <w:rPr>
          <w:rFonts w:ascii="Times New Roman" w:hAnsi="Times New Roman"/>
          <w:sz w:val="24"/>
          <w:szCs w:val="24"/>
        </w:rPr>
        <w:t>кации  и фотографии. В программе рассматриваются разнообразные явления музыкальн</w:t>
      </w:r>
      <w:r w:rsidRPr="00A06312">
        <w:rPr>
          <w:rFonts w:ascii="Times New Roman" w:hAnsi="Times New Roman"/>
          <w:sz w:val="24"/>
          <w:szCs w:val="24"/>
        </w:rPr>
        <w:t>о</w:t>
      </w:r>
      <w:r w:rsidRPr="00A06312">
        <w:rPr>
          <w:rFonts w:ascii="Times New Roman" w:hAnsi="Times New Roman"/>
          <w:sz w:val="24"/>
          <w:szCs w:val="24"/>
        </w:rPr>
        <w:t>го искусства в их взаимодействии с художественными образами других искусств – лит</w:t>
      </w:r>
      <w:r w:rsidRPr="00A06312">
        <w:rPr>
          <w:rFonts w:ascii="Times New Roman" w:hAnsi="Times New Roman"/>
          <w:sz w:val="24"/>
          <w:szCs w:val="24"/>
        </w:rPr>
        <w:t>е</w:t>
      </w:r>
      <w:r w:rsidRPr="00A06312">
        <w:rPr>
          <w:rFonts w:ascii="Times New Roman" w:hAnsi="Times New Roman"/>
          <w:sz w:val="24"/>
          <w:szCs w:val="24"/>
        </w:rPr>
        <w:t>ратуры (прозы и поэзии), изобразительного искусства (живописи, скульптуры, архитект</w:t>
      </w:r>
      <w:r w:rsidRPr="00A06312">
        <w:rPr>
          <w:rFonts w:ascii="Times New Roman" w:hAnsi="Times New Roman"/>
          <w:sz w:val="24"/>
          <w:szCs w:val="24"/>
        </w:rPr>
        <w:t>у</w:t>
      </w:r>
      <w:r w:rsidRPr="00A06312">
        <w:rPr>
          <w:rFonts w:ascii="Times New Roman" w:hAnsi="Times New Roman"/>
          <w:sz w:val="24"/>
          <w:szCs w:val="24"/>
        </w:rPr>
        <w:t>ры, графики, книжных иллюстраций и др.), театра (оперы, балета, оперетты, мюзикла, рок-оперы), кино.</w:t>
      </w:r>
    </w:p>
    <w:tbl>
      <w:tblPr>
        <w:tblW w:w="9640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37"/>
        <w:gridCol w:w="5103"/>
      </w:tblGrid>
      <w:tr w:rsidR="002579CC" w:rsidRPr="00377243" w:rsidTr="00290ED2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8462F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 музыкального   материала:</w:t>
            </w:r>
          </w:p>
        </w:tc>
      </w:tr>
      <w:tr w:rsidR="002579CC" w:rsidRPr="00377243" w:rsidTr="00290ED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29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Родина.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Хрисаниди, слова В. Катан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солнышко.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Аедоницкий, слова И. Шаферана.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Родная земля.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Дубравин, слова Е. Р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женцева.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Жаворонок.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Глинка, слова Н. Кукол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Моя Россия.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Струве, слова Н. Солов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евой.</w:t>
            </w:r>
          </w:p>
          <w:p w:rsidR="002579CC" w:rsidRPr="008462F5" w:rsidRDefault="002579CC" w:rsidP="00290ED2">
            <w:pPr>
              <w:spacing w:after="0" w:line="270" w:lineRule="atLeast"/>
              <w:ind w:right="22" w:firstLine="3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 поле береза стояла; Я на каму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 сижу; Заплети-ся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9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плетень; Уж ты, поле мое;  </w:t>
            </w:r>
          </w:p>
          <w:p w:rsidR="002579CC" w:rsidRPr="008462F5" w:rsidRDefault="002579CC" w:rsidP="00290ED2">
            <w:pPr>
              <w:spacing w:after="0" w:line="270" w:lineRule="atLeast"/>
              <w:ind w:right="22" w:firstLine="3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одна-то ли во поле дороженька; Ах ты, ноченька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др., русские народные песни.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Симфония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 финала). П. Чайковский.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 Гюнт.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к драме Г. Ибсена (фрагменты). Э. Григ.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Чайковский, слова А. Плеще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Ц. Кюи, слова А. Плещеева.</w:t>
            </w:r>
          </w:p>
          <w:p w:rsidR="002579CC" w:rsidRPr="008462F5" w:rsidRDefault="002579CC" w:rsidP="00290ED2">
            <w:pPr>
              <w:spacing w:after="0" w:line="270" w:lineRule="atLeast"/>
              <w:ind w:right="28" w:firstLine="33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Осенней песенки сл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Серебренников, слова В. Степан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Песенка о словах.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Старобинский, сл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В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Вайнина.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Горные вершины.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Варламов, слова М. Лермонтова.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Горные вершины.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Рубинштейн, слова М. Лермонтова.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Кикимора.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Сказание для симфонич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оркестра (фрагменты). А. Лядов.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Шехеразада.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Симфоническая сюита (фрагменты). Н. Римский-Корсаков.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Вокализ.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Рахманинов.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Вокализ.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 Абт.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Романс.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Музыкальных иллюстраций к повести А. Пуш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кина «Метель» (фра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мент). 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Свиридов.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Баркарола (Июнь).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фортепианного цикла «Времена года». П. Чайковский.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венецианского гондоль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(№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6).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 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фортепианного цикла «Песни без слов». Ф. Мендельсон.        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Венецианская ночь.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Глинка, слова И. Козлова.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Баркарола.  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Шуберт,   слова   Ф. Штольберга,   перевод    A.        Плещеева.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Перезвоны.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прочтении В. Шукш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на. Симфония-действо для солистов, большого 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хора, гобоя и ударных (фрагменты).   B.Гаврилин.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Концерт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фортепиано с орк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стром (фрагмент финала). П. Чайко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Веснянка,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украинская народная песня.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Сцена «Проводы Масленицы».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оперы «Снегурочка».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Римский-Корсаков.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Снег идет.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Маленькой кантаты. Г. Свиридов, слова Б. Пастернака.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Запевка.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Свиридов, слова И. Север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нина.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Снег.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вокального цикла «Земля». М. Славкин, слова Э. Фарджен, перевод 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Бородицкой и Г. Кружкова.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Кюи, слова Е. Баратынского.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Откуда приятный и нежный тот звон.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оперы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«Волшебная фле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та». 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В.-А. Моцарт.</w:t>
            </w:r>
          </w:p>
          <w:p w:rsidR="002579CC" w:rsidRPr="004B50CE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es-ES"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Маленькая ночная серенада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(рондо). В</w:t>
            </w:r>
            <w:r w:rsidRPr="004B50CE">
              <w:rPr>
                <w:rFonts w:ascii="Times New Roman" w:hAnsi="Times New Roman"/>
                <w:color w:val="000000"/>
                <w:sz w:val="24"/>
                <w:szCs w:val="24"/>
                <w:lang w:val="es-ES" w:eastAsia="ru-RU"/>
              </w:rPr>
              <w:t>.-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50CE">
              <w:rPr>
                <w:rFonts w:ascii="Times New Roman" w:hAnsi="Times New Roman"/>
                <w:color w:val="000000"/>
                <w:sz w:val="24"/>
                <w:szCs w:val="24"/>
                <w:lang w:val="es-ES" w:eastAsia="ru-RU"/>
              </w:rPr>
              <w:t xml:space="preserve">. 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Моцарт</w:t>
            </w:r>
            <w:r w:rsidRPr="004B50CE">
              <w:rPr>
                <w:rFonts w:ascii="Times New Roman" w:hAnsi="Times New Roman"/>
                <w:color w:val="000000"/>
                <w:sz w:val="24"/>
                <w:szCs w:val="24"/>
                <w:lang w:val="es-ES" w:eastAsia="ru-RU"/>
              </w:rPr>
              <w:t>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0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ru-RU"/>
              </w:rPr>
              <w:t>Dona nobis pacem.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Канон. В.-А. Моцарт.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Реквием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(фрагменты). В.-А. Моцарт.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Dignare.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Гендель.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Опера-былина (фрагменты). Н. Римский-Корсаков.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2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«Сказка о царе Салтане...»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 (фрагменты). Н. Римский-Корсаков.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Орфей и Эвридика.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 (фрагменты). К. Глюк.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Щелкунчик.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Балет-феерия (фрагменты). П. Чайковский.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Спящая красавица.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Балет (фрагменты). П. Чайковский.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Кошки.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Мюзикл (фрагменты). Э.-Л. Уэ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бер.</w:t>
            </w:r>
          </w:p>
          <w:p w:rsidR="002579CC" w:rsidRPr="008462F5" w:rsidRDefault="002579CC" w:rsidP="00290ED2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Песенка о прекрасных вещах.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зикла «Звуки музыки». Р. Роджерс, сл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 </w:t>
            </w:r>
          </w:p>
          <w:p w:rsidR="002579CC" w:rsidRPr="008462F5" w:rsidRDefault="002579CC" w:rsidP="00290ED2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О. Хаммерстайна, русский текст М. Подберезского</w:t>
            </w:r>
          </w:p>
          <w:p w:rsidR="002579CC" w:rsidRPr="008462F5" w:rsidRDefault="002579CC" w:rsidP="00290ED2">
            <w:pPr>
              <w:spacing w:after="0" w:line="270" w:lineRule="atLeast"/>
              <w:ind w:left="34" w:right="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Дуэт лисы Алисы и кота Базилио.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музыки к сказке «Буратино». Музыка и стихи </w:t>
            </w:r>
          </w:p>
          <w:p w:rsidR="002579CC" w:rsidRPr="008462F5" w:rsidRDefault="002579CC" w:rsidP="00290ED2">
            <w:pPr>
              <w:spacing w:after="0" w:line="270" w:lineRule="atLeast"/>
              <w:ind w:left="34" w:right="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 Окуджавы.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Сэр  возьмите Алису с собой.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музыки к сказке «Алиса в Стране чудес». Слова и музыка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Высоцкого.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1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Хлопай в такт!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Дж. Гершвин, слова А. Гершвина, русский текст В. Струкова.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Песенка о песенке.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и слова А. Куклина.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Птица-музыка.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Синенко, слова М. Пляцковского.</w:t>
            </w:r>
          </w:p>
          <w:p w:rsidR="002579CC" w:rsidRPr="008462F5" w:rsidRDefault="002579CC" w:rsidP="008462F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Знаменный распев.</w:t>
            </w:r>
          </w:p>
          <w:p w:rsidR="002579CC" w:rsidRPr="008462F5" w:rsidRDefault="002579CC" w:rsidP="00290ED2">
            <w:pPr>
              <w:spacing w:after="0" w:line="270" w:lineRule="atLeast"/>
              <w:ind w:right="16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Концерт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№3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фортепиано с оркестром (1-я часть). С. Рахманинов.</w:t>
            </w:r>
          </w:p>
          <w:p w:rsidR="002579CC" w:rsidRPr="008462F5" w:rsidRDefault="002579CC" w:rsidP="00290ED2">
            <w:pPr>
              <w:spacing w:after="0" w:line="270" w:lineRule="atLeast"/>
              <w:ind w:right="14" w:firstLine="3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Богородице Дево, радуйся.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«Всенощн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бдения». П. Чайковский.</w:t>
            </w:r>
          </w:p>
          <w:p w:rsidR="002579CC" w:rsidRPr="008462F5" w:rsidRDefault="002579CC" w:rsidP="00290ED2">
            <w:pPr>
              <w:spacing w:after="0" w:line="270" w:lineRule="atLeast"/>
              <w:ind w:right="14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Богородице Дево, радуйся.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«Всенощн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бдения». С. Рахманинов.</w:t>
            </w:r>
          </w:p>
          <w:p w:rsidR="002579CC" w:rsidRPr="008462F5" w:rsidRDefault="002579CC" w:rsidP="00290ED2">
            <w:pPr>
              <w:spacing w:after="0" w:line="270" w:lineRule="atLeast"/>
              <w:ind w:right="14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Любовь святая.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музыки к драме А. То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стого «Царь Федор Иоаннович». Г. Свиридов.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Аве, Мария.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Дж. Каччини.</w:t>
            </w:r>
          </w:p>
          <w:p w:rsidR="002579CC" w:rsidRPr="008462F5" w:rsidRDefault="002579CC" w:rsidP="00290ED2">
            <w:pPr>
              <w:spacing w:after="0" w:line="270" w:lineRule="atLeast"/>
              <w:ind w:right="16" w:firstLine="3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Аве, Мария.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Шуберт, слова В. Скотта, перевод А. Плещеева.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Аве, Мария.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И.-С.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— Ш.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Гуно.</w:t>
            </w:r>
          </w:p>
          <w:p w:rsidR="002579CC" w:rsidRPr="008462F5" w:rsidRDefault="002579CC" w:rsidP="00290ED2">
            <w:pPr>
              <w:spacing w:after="0" w:line="270" w:lineRule="atLeast"/>
              <w:ind w:right="10" w:firstLine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Ледовое побоище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(№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5).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кантаты «Але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сандр Невский». С. Прокофьев.</w:t>
            </w:r>
          </w:p>
          <w:p w:rsidR="002579CC" w:rsidRPr="008462F5" w:rsidRDefault="002579CC" w:rsidP="00290ED2">
            <w:pPr>
              <w:spacing w:after="0" w:line="270" w:lineRule="atLeast"/>
              <w:ind w:right="10" w:firstLine="3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Островок.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Рахманинов, слова К. Бал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 (из П. Шелли).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Весенние воды.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Рахманинов, слова Ф. Тю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чева.</w:t>
            </w:r>
          </w:p>
          <w:p w:rsidR="002579CC" w:rsidRPr="008462F5" w:rsidRDefault="002579CC" w:rsidP="00290ED2">
            <w:pPr>
              <w:spacing w:after="0" w:line="270" w:lineRule="atLeast"/>
              <w:ind w:firstLine="3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Форель.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Шуберт, слова Л. Шубарта, русский текст В. Костомарова.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Прелюдия соль мажор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фортепиано. С. Рахманинов.</w:t>
            </w:r>
          </w:p>
          <w:p w:rsidR="002579CC" w:rsidRPr="008462F5" w:rsidRDefault="002579CC" w:rsidP="00290ED2">
            <w:pPr>
              <w:spacing w:after="0" w:line="270" w:lineRule="atLeast"/>
              <w:ind w:right="12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Прелюдия соль-диез минор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фортепи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но. С. Рахманинов.</w:t>
            </w:r>
          </w:p>
          <w:p w:rsidR="002579CC" w:rsidRPr="008462F5" w:rsidRDefault="002579CC" w:rsidP="00290ED2">
            <w:pPr>
              <w:spacing w:after="0" w:line="270" w:lineRule="atLeast"/>
              <w:ind w:right="12" w:firstLine="3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Сюита для двух фортепиано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(фрагменты). С. Рахманинов.</w:t>
            </w:r>
          </w:p>
          <w:p w:rsidR="002579CC" w:rsidRPr="008462F5" w:rsidRDefault="002579CC" w:rsidP="00290ED2">
            <w:pPr>
              <w:spacing w:after="0" w:line="270" w:lineRule="atLeast"/>
              <w:ind w:right="8" w:firstLine="3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Фрески Софии Киевской.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Концертная симфония для арфы с оркестром (фрагменты). </w:t>
            </w:r>
          </w:p>
          <w:p w:rsidR="002579CC" w:rsidRPr="008462F5" w:rsidRDefault="002579CC" w:rsidP="00290ED2">
            <w:pPr>
              <w:spacing w:after="0" w:line="270" w:lineRule="atLeast"/>
              <w:ind w:right="8" w:firstLine="3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Кикта.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Ария.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«Нотной тетради Анны Магдалены Бах». И.-С. Бах.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Чакона.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скрипки соло (ре минор). И.-С. Бах.</w:t>
            </w:r>
          </w:p>
          <w:p w:rsidR="002579CC" w:rsidRPr="008462F5" w:rsidRDefault="002579CC" w:rsidP="00290ED2">
            <w:pPr>
              <w:spacing w:after="0" w:line="270" w:lineRule="atLeast"/>
              <w:ind w:right="16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Каприс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скрипки соло. Н. Паг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нини (классические и </w:t>
            </w:r>
          </w:p>
          <w:p w:rsidR="002579CC" w:rsidRPr="008462F5" w:rsidRDefault="002579CC" w:rsidP="00290ED2">
            <w:pPr>
              <w:spacing w:after="0" w:line="270" w:lineRule="atLeast"/>
              <w:ind w:right="16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интерпретации).</w:t>
            </w:r>
          </w:p>
          <w:p w:rsidR="002579CC" w:rsidRPr="008462F5" w:rsidRDefault="002579CC" w:rsidP="00290ED2">
            <w:pPr>
              <w:spacing w:after="0" w:line="270" w:lineRule="atLeast"/>
              <w:ind w:right="14" w:firstLine="34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Concerto grosso.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двух скрипок, клав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сина, подготовленного фортепиано и </w:t>
            </w:r>
          </w:p>
          <w:p w:rsidR="002579CC" w:rsidRPr="008462F5" w:rsidRDefault="002579CC" w:rsidP="00290ED2">
            <w:pPr>
              <w:spacing w:after="0" w:line="270" w:lineRule="atLeast"/>
              <w:ind w:right="14" w:firstLine="34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струнных (фрагмент). А. Шнитке.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Рапсодия на тему Паганини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(фрагменты). С. Рахманинов.</w:t>
            </w:r>
          </w:p>
          <w:p w:rsidR="002579CC" w:rsidRPr="008462F5" w:rsidRDefault="002579CC" w:rsidP="00290ED2">
            <w:pPr>
              <w:spacing w:after="0" w:line="270" w:lineRule="atLeast"/>
              <w:ind w:right="16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Вариации на тему Паганини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(фрагменты). В. Лютославский.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Симфония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(фрагменты). Л. Бетховен.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Маленькая прелюдия и фуга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органа. И.-С. Бах.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Прелюдии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для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фортепиано. М. Чюрленис.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Симфоническая поэма (фрагменты). М. Чюрленис.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Лунный свет.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«Бергамасской сюиты». К. Дебюсси.</w:t>
            </w:r>
          </w:p>
          <w:p w:rsidR="002579CC" w:rsidRPr="008462F5" w:rsidRDefault="002579CC" w:rsidP="00290ED2">
            <w:pPr>
              <w:spacing w:after="0" w:line="270" w:lineRule="atLeast"/>
              <w:ind w:right="20" w:firstLine="35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Звуки и запахи реют в вечернем воздухе. Девушка с волосами цвета льна.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Прелюдии. </w:t>
            </w:r>
          </w:p>
          <w:p w:rsidR="002579CC" w:rsidRPr="008462F5" w:rsidRDefault="002579CC" w:rsidP="00290ED2">
            <w:pPr>
              <w:spacing w:after="0" w:line="270" w:lineRule="atLeast"/>
              <w:ind w:right="20" w:firstLine="35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Дебюсси.</w:t>
            </w:r>
          </w:p>
          <w:p w:rsidR="002579CC" w:rsidRPr="008462F5" w:rsidRDefault="002579CC" w:rsidP="00290ED2">
            <w:pPr>
              <w:spacing w:after="0" w:line="270" w:lineRule="atLeast"/>
              <w:ind w:right="14" w:firstLine="3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Кукольный кэк-уок.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фортепианной сю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«Детский уголок». К. Дебюсси.</w:t>
            </w:r>
          </w:p>
          <w:p w:rsidR="002579CC" w:rsidRPr="008462F5" w:rsidRDefault="002579CC" w:rsidP="00290ED2">
            <w:pPr>
              <w:spacing w:after="0" w:line="270" w:lineRule="atLeast"/>
              <w:ind w:right="22" w:firstLine="3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Мимолетности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1, </w:t>
            </w: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фортепи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но. С. Прокофьев.</w:t>
            </w:r>
          </w:p>
          <w:p w:rsidR="002579CC" w:rsidRPr="008462F5" w:rsidRDefault="002579CC" w:rsidP="00290ED2">
            <w:pPr>
              <w:spacing w:after="0" w:line="270" w:lineRule="atLeast"/>
              <w:ind w:right="12" w:firstLine="3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дети.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 из «Реквиема». Д. Каб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левский, слова Р. Рождественского.</w:t>
            </w:r>
          </w:p>
          <w:p w:rsidR="002579CC" w:rsidRPr="008462F5" w:rsidRDefault="002579CC" w:rsidP="00290ED2">
            <w:pPr>
              <w:spacing w:after="0" w:line="270" w:lineRule="atLeast"/>
              <w:ind w:right="22" w:firstLine="3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Рассвет на Москве-реке.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Вступление к опере «Хованщина». М. Мусоргский.</w:t>
            </w:r>
          </w:p>
          <w:p w:rsidR="002579CC" w:rsidRPr="008462F5" w:rsidRDefault="002579CC" w:rsidP="00290ED2">
            <w:pPr>
              <w:spacing w:after="0" w:line="270" w:lineRule="atLeast"/>
              <w:ind w:right="24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Картинки с выставки.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Сюита. М. Мусор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(классические </w:t>
            </w:r>
          </w:p>
          <w:p w:rsidR="002579CC" w:rsidRPr="008462F5" w:rsidRDefault="002579CC" w:rsidP="00290ED2">
            <w:pPr>
              <w:spacing w:after="0" w:line="270" w:lineRule="atLeast"/>
              <w:ind w:right="24" w:firstLine="3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интерпритации).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Рисунок.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Куклин, слова С. Михалкова.</w:t>
            </w:r>
          </w:p>
          <w:p w:rsidR="002579CC" w:rsidRPr="008462F5" w:rsidRDefault="002579CC" w:rsidP="00290ED2">
            <w:pPr>
              <w:spacing w:after="0" w:line="270" w:lineRule="atLeast"/>
              <w:ind w:right="24" w:firstLine="3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Семь моих цветных каранд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шей.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Серебренников, слова В. Степанова.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Маленький кузнечик.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Щукин, слова С. Ко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Парус алый.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Пахмутова, слова Н. Добр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нравова.</w:t>
            </w:r>
          </w:p>
          <w:p w:rsidR="002579CC" w:rsidRPr="008462F5" w:rsidRDefault="002579CC" w:rsidP="00290ED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Тишина.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 Адлер, слова Е. Руженцева.</w:t>
            </w:r>
          </w:p>
          <w:p w:rsidR="002579CC" w:rsidRPr="008462F5" w:rsidRDefault="002579CC" w:rsidP="00290E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Музыка.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Струве, слова И. Исаковой</w:t>
            </w:r>
          </w:p>
        </w:tc>
      </w:tr>
      <w:tr w:rsidR="002579CC" w:rsidRPr="00377243" w:rsidTr="00290ED2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8462F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 литературных   произведений:</w:t>
            </w:r>
          </w:p>
        </w:tc>
      </w:tr>
      <w:tr w:rsidR="002579CC" w:rsidRPr="00377243" w:rsidTr="00290ED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Гёте.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Лермонтов.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Деревня.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Стихотворение в прозе. И. Ту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генев.</w:t>
            </w:r>
          </w:p>
          <w:p w:rsidR="002579CC" w:rsidRPr="008462F5" w:rsidRDefault="002579CC" w:rsidP="00290ED2">
            <w:pPr>
              <w:spacing w:after="0" w:line="270" w:lineRule="atLeast"/>
              <w:ind w:left="-108" w:right="10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Кикимора.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Народное сказание из «Ск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заний русского народа», записанных И. Сахаровым.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Венецианская ночь.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Козлов.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Осыпаются листья в садах...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 Бунин.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Скучная картина...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Плещеев.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 и грусть на всей земле...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Чю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ленис.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Листопад.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Бунин.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музыкальном творчестве.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Кассиль.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Война колоколов.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Дж. Родари.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Снег идет.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 Пастернак.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 о Мастере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 Г. Свиридове). В. Астафьев.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Горсть земли.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Граши.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Озеров.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Тайна запечного сверчка.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Цыферов.</w:t>
            </w:r>
          </w:p>
          <w:p w:rsidR="002579CC" w:rsidRPr="008462F5" w:rsidRDefault="002579CC" w:rsidP="00290ED2">
            <w:pPr>
              <w:spacing w:after="0" w:line="270" w:lineRule="atLeast"/>
              <w:ind w:left="-108" w:right="16"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Моцарт и Сальери.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«Маленьких трагедий» (фрагменты). А. Пушкин.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Руслан и Людмила.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Поэма в стихах (фрагменты). А. Пушкин.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Былина о Садко.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русского народного фольклора.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Щелкунчик.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Э.-Т.-А. Гофман.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Миф об Орфее.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«Мифов и легенд Древней Греции».</w:t>
            </w:r>
          </w:p>
          <w:p w:rsidR="002579CC" w:rsidRPr="008462F5" w:rsidRDefault="002579CC" w:rsidP="00290ED2">
            <w:pPr>
              <w:spacing w:after="0" w:line="24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Музыкант-чародей.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Белорусская сказка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Мадонна Рафаэля.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К.Толстой.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Островок.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Бальмонт.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Весенние воды.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Мне в душу повеяло жизнью и волей...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Майков.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дороге зимней, скучной...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Пушкин.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Слезы.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 Тютчев.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мощный звон промчался над землею...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Хомяков.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Загадочный мир звуков Сергея Рахманин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Бажанова.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Звуки пели, дрожали так звонко...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К. То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Струна.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Паустовский.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соловей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 скрипка пела...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Блок.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Березовая роща.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Семернин.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 орган душа тоскует...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Бунин.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не знаю мудрости, годной для др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гих...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Бальмонт.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Реквием.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 Рождественский.</w:t>
            </w:r>
          </w:p>
          <w:p w:rsidR="002579CC" w:rsidRPr="008462F5" w:rsidRDefault="002579CC" w:rsidP="00290ED2">
            <w:pPr>
              <w:tabs>
                <w:tab w:val="left" w:pos="34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привыкайте к чудесам...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Шефнер.</w:t>
            </w:r>
          </w:p>
        </w:tc>
      </w:tr>
      <w:tr w:rsidR="002579CC" w:rsidRPr="00377243" w:rsidTr="00F27188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290ED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 произведений  изобразительного  искусства:</w:t>
            </w:r>
          </w:p>
        </w:tc>
      </w:tr>
      <w:tr w:rsidR="002579CC" w:rsidRPr="00377243" w:rsidTr="00290ED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Натюрморт с попугаем и нотным ли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том.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Теплов.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 и ч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Неизвестный художник.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Вала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Джогин.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Осенняя песнь.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Борисов-Мусатов.</w:t>
            </w:r>
          </w:p>
          <w:p w:rsidR="002579CC" w:rsidRPr="008462F5" w:rsidRDefault="002579CC" w:rsidP="00290ED2">
            <w:pPr>
              <w:spacing w:after="0" w:line="270" w:lineRule="atLeast"/>
              <w:ind w:left="-108" w:right="22" w:firstLine="34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Стога. Сумерки; Вечер. Золотой плес; Над вечным покоем.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Левитан.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Золотая осень.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 Остроухов.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Головин.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Полдень.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Петров-Водкин.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Итальянский пейзаж.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Мордвинов.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Ожидание.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Васильев.</w:t>
            </w:r>
          </w:p>
          <w:p w:rsidR="002579CC" w:rsidRPr="008462F5" w:rsidRDefault="002579CC" w:rsidP="00290ED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Полдень. В окрестностях Москвы.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 Шишкин.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Осенний сельский праздник.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 Кустод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Дворик в Санкт-Петербурге.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Доб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жинский.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без слов.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Дж. Г. Баррабл.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Вальсирующая пара.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Гаузе.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Моцарт и Сальери.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Фаворский.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Репин.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Палех. В. Смирнов.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Иллюстрация к былине «Са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ко».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Кукулиев.</w:t>
            </w:r>
          </w:p>
          <w:p w:rsidR="002579CC" w:rsidRPr="008462F5" w:rsidRDefault="002579CC" w:rsidP="00290ED2">
            <w:pPr>
              <w:spacing w:after="0" w:line="270" w:lineRule="atLeast"/>
              <w:ind w:left="-108" w:right="12" w:firstLine="3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 и Морской царь. Книжная и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люстрация.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Лукьянец.</w:t>
            </w:r>
          </w:p>
          <w:p w:rsidR="002579CC" w:rsidRPr="008462F5" w:rsidRDefault="002579CC" w:rsidP="00290ED2">
            <w:pPr>
              <w:spacing w:after="0" w:line="270" w:lineRule="atLeast"/>
              <w:ind w:left="-108" w:right="4" w:firstLine="35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 Иллюстрации к «Сказке о ц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 Салтане...» А. Пушкина.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Билибин.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Волхова.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Врубель.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Новгородский торг.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Васнецов.</w:t>
            </w:r>
          </w:p>
          <w:p w:rsidR="002579CC" w:rsidRPr="008462F5" w:rsidRDefault="002579CC" w:rsidP="00290ED2">
            <w:pPr>
              <w:spacing w:after="0" w:line="27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Песнь Волжского челна.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Кандинский.</w:t>
            </w:r>
          </w:p>
          <w:p w:rsidR="002579CC" w:rsidRPr="008462F5" w:rsidRDefault="002579CC" w:rsidP="00290ED2">
            <w:pPr>
              <w:spacing w:after="0" w:line="240" w:lineRule="atLeast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Иллюстрация к сказке «Снегуро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ка».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Кукулиев.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Чувство звука.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Брейгель.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Сиверко.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Остроухов.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Покров Пресвятой Богородицы.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Икона.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Троица.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Рублев.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Сикстинская мадонна.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Рафаэль.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Богородица Донская.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Грек.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Святой князь Александр Невский.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Икона.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Невский.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Нестеров.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4" w:firstLine="3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Невский.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Триптих: «Северная баллада», «Александр Невский», </w:t>
            </w:r>
          </w:p>
          <w:p w:rsidR="002579CC" w:rsidRPr="008462F5" w:rsidRDefault="002579CC" w:rsidP="00290ED2">
            <w:pPr>
              <w:spacing w:after="0" w:line="270" w:lineRule="atLeast"/>
              <w:ind w:left="34" w:right="4" w:firstLine="3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«Старинный сказ».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Корин.</w:t>
            </w:r>
          </w:p>
          <w:p w:rsidR="002579CC" w:rsidRPr="008462F5" w:rsidRDefault="002579CC" w:rsidP="00290ED2">
            <w:pPr>
              <w:spacing w:after="0" w:line="270" w:lineRule="atLeast"/>
              <w:ind w:left="34" w:firstLine="3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Весенний этюд; Весна; Цветущие ви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ни; Дама в кресле; Водоем.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Борисов-Мусатов.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Пейзаж.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Бурлюк.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Бурный ветер.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Рылов.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Формула весны.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Филонов.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Весна. Большая вода.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Левитан.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Фрески собора Святой Софии в Киеве.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Портрет Н. Паганини.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Э. Делакруа.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Паганини.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Коненков.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Антракт.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 Дюфи.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Ника Самофракийская.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Восставший раб.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Микеланджело.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Свобода, ведущая народ.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Э. Делакруа.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Дюфи.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Пуни.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Петров-Водкин.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 Рояк.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Симфония (скрипка).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Меньков.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Оркестр.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Мууга.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 музыканта.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Пикассо.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Православные храмы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их внутреннее убра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Готические соборы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их внутреннее убранс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10" w:firstLine="3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Фуга.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Триптих;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Сотворение мира; Сказка. Путешествие королевны.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Триптих;</w:t>
            </w:r>
          </w:p>
          <w:p w:rsidR="002579CC" w:rsidRPr="008462F5" w:rsidRDefault="002579CC" w:rsidP="00290ED2">
            <w:pPr>
              <w:spacing w:after="0" w:line="270" w:lineRule="atLeast"/>
              <w:ind w:left="34" w:right="10" w:firstLine="3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Зима;  Соната моря.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Триптих. М. Чюрл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Впечатление. Восход солнца.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Моне.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Руанский собор в полдень.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Моне.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Морской пейзаж.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Э. Мане.</w:t>
            </w:r>
          </w:p>
          <w:p w:rsidR="002579CC" w:rsidRPr="008462F5" w:rsidRDefault="002579CC" w:rsidP="00290ED2">
            <w:pPr>
              <w:spacing w:after="0" w:line="270" w:lineRule="atLeast"/>
              <w:ind w:left="34" w:right="14" w:firstLine="33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Музыкальная увертюра. Фиолетовый клин.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Кандинский.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Композиция. Казаки. </w:t>
            </w:r>
            <w:r w:rsidRPr="00846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Кандинский.</w:t>
            </w:r>
          </w:p>
          <w:p w:rsidR="002579CC" w:rsidRPr="008462F5" w:rsidRDefault="002579CC" w:rsidP="00290ED2">
            <w:pPr>
              <w:spacing w:after="0" w:line="27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Реквием.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 гравюр. С. Красаускас.</w:t>
            </w:r>
          </w:p>
          <w:p w:rsidR="002579CC" w:rsidRPr="008462F5" w:rsidRDefault="002579CC" w:rsidP="00290ED2">
            <w:pPr>
              <w:spacing w:after="0"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Вечно живые. </w:t>
            </w:r>
            <w:r w:rsidRPr="00846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 гравюр С. Красаускас.</w:t>
            </w:r>
          </w:p>
        </w:tc>
      </w:tr>
    </w:tbl>
    <w:p w:rsidR="002579CC" w:rsidRPr="00646ECA" w:rsidRDefault="002579CC" w:rsidP="005C4BAB">
      <w:pPr>
        <w:rPr>
          <w:rFonts w:ascii="Times New Roman" w:hAnsi="Times New Roman"/>
          <w:b/>
          <w:bCs/>
          <w:sz w:val="24"/>
          <w:szCs w:val="24"/>
        </w:rPr>
      </w:pPr>
    </w:p>
    <w:p w:rsidR="002579CC" w:rsidRDefault="002579CC" w:rsidP="005C4BAB">
      <w:pPr>
        <w:pStyle w:val="ListParagraph"/>
        <w:spacing w:after="0" w:line="6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2EAB">
        <w:rPr>
          <w:rFonts w:ascii="Times New Roman" w:hAnsi="Times New Roman"/>
          <w:b/>
          <w:sz w:val="24"/>
          <w:szCs w:val="24"/>
        </w:rPr>
        <w:t xml:space="preserve">Содержание программы предметная область «Искусство»  </w:t>
      </w:r>
    </w:p>
    <w:p w:rsidR="002579CC" w:rsidRPr="00152EAB" w:rsidRDefault="002579CC" w:rsidP="005C4BAB">
      <w:pPr>
        <w:pStyle w:val="ListParagraph"/>
        <w:spacing w:after="0" w:line="6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2EAB">
        <w:rPr>
          <w:rFonts w:ascii="Times New Roman" w:hAnsi="Times New Roman"/>
          <w:b/>
          <w:sz w:val="24"/>
          <w:szCs w:val="24"/>
        </w:rPr>
        <w:t>уче</w:t>
      </w:r>
      <w:r>
        <w:rPr>
          <w:rFonts w:ascii="Times New Roman" w:hAnsi="Times New Roman"/>
          <w:b/>
          <w:sz w:val="24"/>
          <w:szCs w:val="24"/>
        </w:rPr>
        <w:t>бный предмет «Музыка» 7 класс «А</w:t>
      </w:r>
      <w:r w:rsidRPr="00152EAB">
        <w:rPr>
          <w:rFonts w:ascii="Times New Roman" w:hAnsi="Times New Roman"/>
          <w:b/>
          <w:sz w:val="24"/>
          <w:szCs w:val="24"/>
        </w:rPr>
        <w:t>».</w:t>
      </w:r>
    </w:p>
    <w:p w:rsidR="002579CC" w:rsidRDefault="002579CC" w:rsidP="00A06312">
      <w:pPr>
        <w:pStyle w:val="a"/>
        <w:tabs>
          <w:tab w:val="clear" w:pos="709"/>
          <w:tab w:val="left" w:pos="0"/>
        </w:tabs>
        <w:rPr>
          <w:b/>
        </w:rPr>
      </w:pPr>
    </w:p>
    <w:p w:rsidR="002579CC" w:rsidRPr="00A06312" w:rsidRDefault="002579CC" w:rsidP="00A06312">
      <w:pPr>
        <w:pStyle w:val="a"/>
        <w:tabs>
          <w:tab w:val="clear" w:pos="709"/>
          <w:tab w:val="left" w:pos="0"/>
        </w:tabs>
      </w:pPr>
      <w:r w:rsidRPr="00A06312">
        <w:t xml:space="preserve">Содержание рабочей программы раскрывается следующими содержательными линиями: "Музыка как вид искусства", "Музыкальный образ и музыкальная драматургия", "Музыка в современном мире: традиции и инновации" и представлено темами: "Особенности драматургии сценической музыки", "Особенности драматургии камерной и симфонической музыки". </w:t>
      </w:r>
    </w:p>
    <w:p w:rsidR="002579CC" w:rsidRPr="005C4BAB" w:rsidRDefault="002579CC" w:rsidP="005C4BAB">
      <w:pPr>
        <w:shd w:val="clear" w:color="auto" w:fill="FFFFFF"/>
        <w:spacing w:before="110"/>
        <w:ind w:right="5" w:firstLine="329"/>
        <w:jc w:val="center"/>
        <w:rPr>
          <w:rFonts w:ascii="Times New Roman" w:hAnsi="Times New Roman"/>
          <w:b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/>
          <w:b/>
          <w:sz w:val="24"/>
          <w:szCs w:val="24"/>
        </w:rPr>
        <w:t>драматургии сценической музыки (</w:t>
      </w:r>
      <w:r w:rsidRPr="005C4BAB">
        <w:rPr>
          <w:rFonts w:ascii="Times New Roman" w:hAnsi="Times New Roman"/>
          <w:b/>
          <w:sz w:val="24"/>
          <w:szCs w:val="24"/>
        </w:rPr>
        <w:t xml:space="preserve"> 17 часов</w:t>
      </w:r>
      <w:r>
        <w:rPr>
          <w:rFonts w:ascii="Times New Roman" w:hAnsi="Times New Roman"/>
          <w:b/>
          <w:sz w:val="24"/>
          <w:szCs w:val="24"/>
        </w:rPr>
        <w:t>)</w:t>
      </w:r>
      <w:r w:rsidRPr="005C4BAB">
        <w:rPr>
          <w:rFonts w:ascii="Times New Roman" w:hAnsi="Times New Roman"/>
          <w:b/>
          <w:sz w:val="24"/>
          <w:szCs w:val="24"/>
        </w:rPr>
        <w:t>.</w:t>
      </w:r>
    </w:p>
    <w:p w:rsidR="002579CC" w:rsidRPr="005C4BAB" w:rsidRDefault="002579CC" w:rsidP="005C4B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C4BAB">
        <w:rPr>
          <w:rFonts w:ascii="Times New Roman" w:hAnsi="Times New Roman"/>
          <w:sz w:val="24"/>
          <w:szCs w:val="24"/>
        </w:rPr>
        <w:t xml:space="preserve"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</w:t>
      </w:r>
      <w:r>
        <w:rPr>
          <w:rFonts w:ascii="Times New Roman" w:hAnsi="Times New Roman"/>
          <w:sz w:val="24"/>
          <w:szCs w:val="24"/>
        </w:rPr>
        <w:t>музыке (камерной, симфонической)</w:t>
      </w:r>
      <w:r w:rsidRPr="005C4BAB">
        <w:rPr>
          <w:rFonts w:ascii="Times New Roman" w:hAnsi="Times New Roman"/>
          <w:sz w:val="24"/>
          <w:szCs w:val="24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ются последовательным развёртыванием сюжета, слов (поэтических идей). Первое  пол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>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«Порги и Бесс» Дж.Гершвина, «Кармен» Ж.Бизе в сопоставлении с современной трактовкой музыки в балете «Кармен-сюита» Р.К.Щедрина, а также рок-опера «Иисус Христос –суперзвезда» Э.-Л.Уэббера и музыка к драматическим спекта</w:t>
      </w:r>
      <w:r w:rsidRPr="005C4BAB">
        <w:rPr>
          <w:rFonts w:ascii="Times New Roman" w:hAnsi="Times New Roman"/>
          <w:sz w:val="24"/>
          <w:szCs w:val="24"/>
        </w:rPr>
        <w:t>к</w:t>
      </w:r>
      <w:r w:rsidRPr="005C4BAB">
        <w:rPr>
          <w:rFonts w:ascii="Times New Roman" w:hAnsi="Times New Roman"/>
          <w:sz w:val="24"/>
          <w:szCs w:val="24"/>
        </w:rPr>
        <w:t>лям.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Каждое из предлагаемых произведений является новацией в музыкальном искусстве своего времени. Учащиеся должны понять ,что э</w:t>
      </w:r>
      <w:r>
        <w:rPr>
          <w:rFonts w:ascii="Times New Roman" w:hAnsi="Times New Roman"/>
          <w:sz w:val="24"/>
          <w:szCs w:val="24"/>
        </w:rPr>
        <w:t xml:space="preserve">та музыка, к которой надо идти, </w:t>
      </w:r>
      <w:r w:rsidRPr="005C4BAB">
        <w:rPr>
          <w:rFonts w:ascii="Times New Roman" w:hAnsi="Times New Roman"/>
          <w:sz w:val="24"/>
          <w:szCs w:val="24"/>
        </w:rPr>
        <w:t>в отличие от так называемой массовой культуры, которая окружает нас сегодня и которая сама идёт к нам.</w:t>
      </w:r>
    </w:p>
    <w:p w:rsidR="002579CC" w:rsidRPr="005C4BAB" w:rsidRDefault="002579CC" w:rsidP="005C4BAB">
      <w:pPr>
        <w:jc w:val="both"/>
        <w:rPr>
          <w:rFonts w:ascii="Times New Roman" w:hAnsi="Times New Roman"/>
          <w:i/>
          <w:sz w:val="24"/>
          <w:szCs w:val="24"/>
        </w:rPr>
      </w:pPr>
      <w:r w:rsidRPr="00D10DA0">
        <w:rPr>
          <w:rFonts w:ascii="Times New Roman" w:hAnsi="Times New Roman"/>
          <w:b/>
          <w:i/>
          <w:sz w:val="24"/>
          <w:szCs w:val="24"/>
        </w:rPr>
        <w:t>Урок  1.  Классика и современность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10DA0">
        <w:rPr>
          <w:rFonts w:ascii="Times New Roman" w:hAnsi="Times New Roman"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i/>
          <w:sz w:val="24"/>
          <w:szCs w:val="24"/>
        </w:rPr>
        <w:t>Значение слова «классика». Понятие «классическая музыка», классика жанра, стиль</w:t>
      </w:r>
      <w:r w:rsidRPr="005C4BAB">
        <w:rPr>
          <w:rFonts w:ascii="Times New Roman" w:hAnsi="Times New Roman"/>
          <w:sz w:val="24"/>
          <w:szCs w:val="24"/>
        </w:rPr>
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i/>
          <w:sz w:val="24"/>
          <w:szCs w:val="24"/>
        </w:rPr>
        <w:t>Вводный урок</w:t>
      </w:r>
      <w:r w:rsidRPr="005C4BAB">
        <w:rPr>
          <w:rFonts w:ascii="Times New Roman" w:hAnsi="Times New Roman"/>
          <w:sz w:val="24"/>
          <w:szCs w:val="24"/>
        </w:rPr>
        <w:t>. Актуализировать жизненно-музыкальный опыт учащихся; помочь им осознать, что встреча с выдающимися музыкальными произведениями являе</w:t>
      </w:r>
      <w:r w:rsidRPr="005C4BAB">
        <w:rPr>
          <w:rFonts w:ascii="Times New Roman" w:hAnsi="Times New Roman"/>
          <w:sz w:val="24"/>
          <w:szCs w:val="24"/>
        </w:rPr>
        <w:t>т</w:t>
      </w:r>
      <w:r w:rsidRPr="005C4BAB">
        <w:rPr>
          <w:rFonts w:ascii="Times New Roman" w:hAnsi="Times New Roman"/>
          <w:sz w:val="24"/>
          <w:szCs w:val="24"/>
        </w:rPr>
        <w:t xml:space="preserve">ся прикосновением к духовному опыту поколений. Понятия: </w:t>
      </w:r>
      <w:r w:rsidRPr="005C4BAB">
        <w:rPr>
          <w:rFonts w:ascii="Times New Roman" w:hAnsi="Times New Roman"/>
          <w:i/>
          <w:sz w:val="24"/>
          <w:szCs w:val="24"/>
        </w:rPr>
        <w:t>«классика», «жанр», «кла</w:t>
      </w:r>
      <w:r w:rsidRPr="005C4BAB">
        <w:rPr>
          <w:rFonts w:ascii="Times New Roman" w:hAnsi="Times New Roman"/>
          <w:i/>
          <w:sz w:val="24"/>
          <w:szCs w:val="24"/>
        </w:rPr>
        <w:t>с</w:t>
      </w:r>
      <w:r w:rsidRPr="005C4BAB">
        <w:rPr>
          <w:rFonts w:ascii="Times New Roman" w:hAnsi="Times New Roman"/>
          <w:i/>
          <w:sz w:val="24"/>
          <w:szCs w:val="24"/>
        </w:rPr>
        <w:t>сика жанра», «стиль» ( эпохи, национальный, индивидуальный).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 2-3. </w:t>
      </w:r>
      <w:r w:rsidRPr="005C4BAB">
        <w:rPr>
          <w:rFonts w:ascii="Times New Roman" w:hAnsi="Times New Roman"/>
          <w:b/>
          <w:sz w:val="24"/>
          <w:szCs w:val="24"/>
        </w:rPr>
        <w:t>В музыкальном театре. Опера</w:t>
      </w:r>
      <w:r w:rsidRPr="005C4BAB">
        <w:rPr>
          <w:rFonts w:ascii="Times New Roman" w:hAnsi="Times New Roman"/>
          <w:b/>
          <w:i/>
          <w:sz w:val="24"/>
          <w:szCs w:val="24"/>
        </w:rPr>
        <w:t>. Опера «Иван Сусанин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- новая эпоха в русской музыке. Судьба человеческая – судьба народная. Родина моя! Русская земля. </w:t>
      </w:r>
      <w:r w:rsidRPr="005C4BAB">
        <w:rPr>
          <w:rFonts w:ascii="Times New Roman" w:hAnsi="Times New Roman"/>
          <w:sz w:val="24"/>
          <w:szCs w:val="24"/>
        </w:rPr>
        <w:t xml:space="preserve">        Ра</w:t>
      </w:r>
      <w:r w:rsidRPr="005C4BAB">
        <w:rPr>
          <w:rFonts w:ascii="Times New Roman" w:hAnsi="Times New Roman"/>
          <w:sz w:val="24"/>
          <w:szCs w:val="24"/>
        </w:rPr>
        <w:t>с</w:t>
      </w:r>
      <w:r w:rsidRPr="005C4BAB">
        <w:rPr>
          <w:rFonts w:ascii="Times New Roman" w:hAnsi="Times New Roman"/>
          <w:sz w:val="24"/>
          <w:szCs w:val="24"/>
        </w:rPr>
        <w:t>ширение и углубление знаний учащихся  об оперном спектакле, понимание  его драмату</w:t>
      </w:r>
      <w:r w:rsidRPr="005C4BAB">
        <w:rPr>
          <w:rFonts w:ascii="Times New Roman" w:hAnsi="Times New Roman"/>
          <w:sz w:val="24"/>
          <w:szCs w:val="24"/>
        </w:rPr>
        <w:t>р</w:t>
      </w:r>
      <w:r w:rsidRPr="005C4BAB">
        <w:rPr>
          <w:rFonts w:ascii="Times New Roman" w:hAnsi="Times New Roman"/>
          <w:sz w:val="24"/>
          <w:szCs w:val="24"/>
        </w:rPr>
        <w:t>гии на основе взаимозависимости и взаимодействия явлений и событий, переданных и</w:t>
      </w:r>
      <w:r w:rsidRPr="005C4BAB">
        <w:rPr>
          <w:rFonts w:ascii="Times New Roman" w:hAnsi="Times New Roman"/>
          <w:sz w:val="24"/>
          <w:szCs w:val="24"/>
        </w:rPr>
        <w:t>н</w:t>
      </w:r>
      <w:r w:rsidRPr="005C4BAB">
        <w:rPr>
          <w:rFonts w:ascii="Times New Roman" w:hAnsi="Times New Roman"/>
          <w:sz w:val="24"/>
          <w:szCs w:val="24"/>
        </w:rPr>
        <w:t>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</w:t>
      </w:r>
      <w:r w:rsidRPr="005C4BAB">
        <w:rPr>
          <w:rFonts w:ascii="Times New Roman" w:hAnsi="Times New Roman"/>
          <w:sz w:val="24"/>
          <w:szCs w:val="24"/>
        </w:rPr>
        <w:t>з</w:t>
      </w:r>
      <w:r w:rsidRPr="005C4BAB">
        <w:rPr>
          <w:rFonts w:ascii="Times New Roman" w:hAnsi="Times New Roman"/>
          <w:sz w:val="24"/>
          <w:szCs w:val="24"/>
        </w:rPr>
        <w:t>ный тип музыки, идейность оперы: народ – единая великая личность, сплочённая одним чувством, одной волей.</w:t>
      </w:r>
    </w:p>
    <w:p w:rsidR="002579CC" w:rsidRPr="005C4BAB" w:rsidRDefault="002579CC" w:rsidP="00D10DA0">
      <w:pPr>
        <w:snapToGrid w:val="0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 4-5. </w:t>
      </w:r>
      <w:r w:rsidRPr="005C4BAB">
        <w:rPr>
          <w:rFonts w:ascii="Times New Roman" w:hAnsi="Times New Roman"/>
          <w:b/>
          <w:sz w:val="24"/>
          <w:szCs w:val="24"/>
        </w:rPr>
        <w:t>«Опера «Князь  Игорь».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Русская эпическая опера. Ария Князя Игоря. Пор</w:t>
      </w:r>
      <w:r w:rsidRPr="005C4BAB">
        <w:rPr>
          <w:rFonts w:ascii="Times New Roman" w:hAnsi="Times New Roman"/>
          <w:b/>
          <w:i/>
          <w:sz w:val="24"/>
          <w:szCs w:val="24"/>
        </w:rPr>
        <w:t>т</w:t>
      </w:r>
      <w:r w:rsidRPr="005C4BAB">
        <w:rPr>
          <w:rFonts w:ascii="Times New Roman" w:hAnsi="Times New Roman"/>
          <w:b/>
          <w:i/>
          <w:sz w:val="24"/>
          <w:szCs w:val="24"/>
        </w:rPr>
        <w:t>рет половцев. Плач Ярославны.</w:t>
      </w:r>
      <w:r w:rsidRPr="005C4BAB">
        <w:rPr>
          <w:rFonts w:ascii="Times New Roman" w:hAnsi="Times New Roman"/>
          <w:sz w:val="24"/>
          <w:szCs w:val="24"/>
        </w:rPr>
        <w:t xml:space="preserve"> Обобщение представлений учащихся о жанре эпической оперы, усвоение принципов драматургического развития на основе знакомства с муз</w:t>
      </w:r>
      <w:r w:rsidRPr="005C4BAB">
        <w:rPr>
          <w:rFonts w:ascii="Times New Roman" w:hAnsi="Times New Roman"/>
          <w:sz w:val="24"/>
          <w:szCs w:val="24"/>
        </w:rPr>
        <w:t>ы</w:t>
      </w:r>
      <w:r w:rsidRPr="005C4BAB">
        <w:rPr>
          <w:rFonts w:ascii="Times New Roman" w:hAnsi="Times New Roman"/>
          <w:sz w:val="24"/>
          <w:szCs w:val="24"/>
        </w:rPr>
        <w:t>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2579CC" w:rsidRPr="005C4BAB" w:rsidRDefault="002579CC" w:rsidP="005C4BAB">
      <w:pPr>
        <w:snapToGri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  6-7.</w:t>
      </w:r>
      <w:r w:rsidRPr="005C4BAB"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sz w:val="24"/>
          <w:szCs w:val="24"/>
        </w:rPr>
        <w:t xml:space="preserve">«В музыкальном театре. Балет. </w:t>
      </w:r>
      <w:r w:rsidRPr="005C4BAB">
        <w:rPr>
          <w:rFonts w:ascii="Times New Roman" w:hAnsi="Times New Roman"/>
          <w:b/>
          <w:i/>
          <w:sz w:val="24"/>
          <w:szCs w:val="24"/>
        </w:rPr>
        <w:t>Балет Б.И.Тищенко «Ярославна». Вступл</w:t>
      </w:r>
      <w:r w:rsidRPr="005C4BAB">
        <w:rPr>
          <w:rFonts w:ascii="Times New Roman" w:hAnsi="Times New Roman"/>
          <w:b/>
          <w:i/>
          <w:sz w:val="24"/>
          <w:szCs w:val="24"/>
        </w:rPr>
        <w:t>е</w:t>
      </w:r>
      <w:r w:rsidRPr="005C4BAB">
        <w:rPr>
          <w:rFonts w:ascii="Times New Roman" w:hAnsi="Times New Roman"/>
          <w:b/>
          <w:i/>
          <w:sz w:val="24"/>
          <w:szCs w:val="24"/>
        </w:rPr>
        <w:t>ние. Стон Русской земли. Первая битва с половцами. Плач Ярославны. Молитва</w:t>
      </w:r>
      <w:r>
        <w:rPr>
          <w:rFonts w:ascii="Times New Roman" w:hAnsi="Times New Roman"/>
          <w:sz w:val="24"/>
          <w:szCs w:val="24"/>
        </w:rPr>
        <w:t>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к</w:t>
      </w:r>
      <w:r w:rsidRPr="005C4BAB">
        <w:rPr>
          <w:rFonts w:ascii="Times New Roman" w:hAnsi="Times New Roman"/>
          <w:sz w:val="24"/>
          <w:szCs w:val="24"/>
        </w:rPr>
        <w:t>туализировать знания учащихся о балете на знакомом им музыкальном материале, ра</w:t>
      </w:r>
      <w:r w:rsidRPr="005C4BAB">
        <w:rPr>
          <w:rFonts w:ascii="Times New Roman" w:hAnsi="Times New Roman"/>
          <w:sz w:val="24"/>
          <w:szCs w:val="24"/>
        </w:rPr>
        <w:t>с</w:t>
      </w:r>
      <w:r w:rsidRPr="005C4BAB">
        <w:rPr>
          <w:rFonts w:ascii="Times New Roman" w:hAnsi="Times New Roman"/>
          <w:sz w:val="24"/>
          <w:szCs w:val="24"/>
        </w:rPr>
        <w:t>крыть особенности драматургического развития образов на основе контраста, сопоставл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ния. Формы музыкальной драматургии в балете: классические и характерные танцы, де</w:t>
      </w:r>
      <w:r w:rsidRPr="005C4BAB">
        <w:rPr>
          <w:rFonts w:ascii="Times New Roman" w:hAnsi="Times New Roman"/>
          <w:sz w:val="24"/>
          <w:szCs w:val="24"/>
        </w:rPr>
        <w:t>й</w:t>
      </w:r>
      <w:r w:rsidRPr="005C4BAB">
        <w:rPr>
          <w:rFonts w:ascii="Times New Roman" w:hAnsi="Times New Roman"/>
          <w:sz w:val="24"/>
          <w:szCs w:val="24"/>
        </w:rPr>
        <w:t>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</w:t>
      </w:r>
      <w:r w:rsidRPr="005C4BAB">
        <w:rPr>
          <w:rFonts w:ascii="Times New Roman" w:hAnsi="Times New Roman"/>
          <w:sz w:val="24"/>
          <w:szCs w:val="24"/>
        </w:rPr>
        <w:t>с</w:t>
      </w:r>
      <w:r w:rsidRPr="005C4BAB">
        <w:rPr>
          <w:rFonts w:ascii="Times New Roman" w:hAnsi="Times New Roman"/>
          <w:sz w:val="24"/>
          <w:szCs w:val="24"/>
        </w:rPr>
        <w:t>кусств в балете.Современное прочтение произведения древнерусской литературы «Слово о полку Игореве» в жанре балета; анализ основных образов балета Б.Тищенко «Яросла</w:t>
      </w:r>
      <w:r w:rsidRPr="005C4BAB">
        <w:rPr>
          <w:rFonts w:ascii="Times New Roman" w:hAnsi="Times New Roman"/>
          <w:sz w:val="24"/>
          <w:szCs w:val="24"/>
        </w:rPr>
        <w:t>в</w:t>
      </w:r>
      <w:r w:rsidRPr="005C4BAB">
        <w:rPr>
          <w:rFonts w:ascii="Times New Roman" w:hAnsi="Times New Roman"/>
          <w:sz w:val="24"/>
          <w:szCs w:val="24"/>
        </w:rPr>
        <w:t>на»; сравнение образных сфер балета с образами оперы А.Бородина «Князь Игорь».</w:t>
      </w:r>
    </w:p>
    <w:p w:rsidR="002579CC" w:rsidRPr="005C4BAB" w:rsidRDefault="002579CC" w:rsidP="005C4BAB">
      <w:pPr>
        <w:snapToGri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  8 .«</w:t>
      </w:r>
      <w:r w:rsidRPr="005C4BAB">
        <w:rPr>
          <w:rFonts w:ascii="Times New Roman" w:hAnsi="Times New Roman"/>
          <w:b/>
          <w:sz w:val="24"/>
          <w:szCs w:val="24"/>
        </w:rPr>
        <w:t>Героическая тема в русской музыке.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Галерея героических образов». </w:t>
      </w:r>
    </w:p>
    <w:p w:rsidR="002579CC" w:rsidRPr="005C4BAB" w:rsidRDefault="002579CC" w:rsidP="005C4BAB">
      <w:pPr>
        <w:snapToGri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5C4BAB">
        <w:rPr>
          <w:rFonts w:ascii="Times New Roman" w:hAnsi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</w:t>
      </w:r>
      <w:r w:rsidRPr="005C4BAB">
        <w:rPr>
          <w:rFonts w:ascii="Times New Roman" w:hAnsi="Times New Roman"/>
          <w:sz w:val="24"/>
          <w:szCs w:val="24"/>
        </w:rPr>
        <w:t>о</w:t>
      </w:r>
      <w:r w:rsidRPr="005C4BAB">
        <w:rPr>
          <w:rFonts w:ascii="Times New Roman" w:hAnsi="Times New Roman"/>
          <w:sz w:val="24"/>
          <w:szCs w:val="24"/>
        </w:rPr>
        <w:t>дит отражение в художественных образах живописи, скульптуры, архитектуры; расшир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579CC" w:rsidRPr="005C4BAB" w:rsidRDefault="002579CC" w:rsidP="00AF5003">
      <w:pPr>
        <w:snapToGri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9- 10.  </w:t>
      </w:r>
      <w:r w:rsidRPr="005C4BAB">
        <w:rPr>
          <w:rFonts w:ascii="Times New Roman" w:hAnsi="Times New Roman"/>
          <w:b/>
          <w:sz w:val="24"/>
          <w:szCs w:val="24"/>
        </w:rPr>
        <w:t>В музыкальном театре</w:t>
      </w:r>
      <w:r w:rsidRPr="00D10DA0">
        <w:rPr>
          <w:rFonts w:ascii="Times New Roman" w:hAnsi="Times New Roman"/>
          <w:b/>
          <w:i/>
          <w:sz w:val="24"/>
          <w:szCs w:val="24"/>
        </w:rPr>
        <w:t>.</w:t>
      </w:r>
      <w:r w:rsidRPr="00D10DA0">
        <w:rPr>
          <w:rFonts w:ascii="Times New Roman" w:hAnsi="Times New Roman"/>
          <w:i/>
          <w:sz w:val="24"/>
          <w:szCs w:val="24"/>
        </w:rPr>
        <w:t xml:space="preserve"> Мой народ - американцы. Порги и Бесс. Первая ам</w:t>
      </w:r>
      <w:r w:rsidRPr="00D10DA0">
        <w:rPr>
          <w:rFonts w:ascii="Times New Roman" w:hAnsi="Times New Roman"/>
          <w:i/>
          <w:sz w:val="24"/>
          <w:szCs w:val="24"/>
        </w:rPr>
        <w:t>е</w:t>
      </w:r>
      <w:r w:rsidRPr="00D10DA0">
        <w:rPr>
          <w:rFonts w:ascii="Times New Roman" w:hAnsi="Times New Roman"/>
          <w:i/>
          <w:sz w:val="24"/>
          <w:szCs w:val="24"/>
        </w:rPr>
        <w:t>риканская национальная опера. Развитие традиций оперного спектакля</w:t>
      </w:r>
      <w:r>
        <w:rPr>
          <w:rFonts w:ascii="Times New Roman" w:hAnsi="Times New Roman"/>
          <w:sz w:val="24"/>
          <w:szCs w:val="24"/>
        </w:rPr>
        <w:t>.</w:t>
      </w:r>
      <w:r w:rsidRPr="005C4BAB">
        <w:rPr>
          <w:rFonts w:ascii="Times New Roman" w:hAnsi="Times New Roman"/>
          <w:sz w:val="24"/>
          <w:szCs w:val="24"/>
        </w:rPr>
        <w:t xml:space="preserve">        Расширение представлений учащихся об оперном искусстве зарубежных композиторов (Дж.Гершвина (США), Ж.Бизе(Франция</w:t>
      </w:r>
      <w:r>
        <w:rPr>
          <w:rFonts w:ascii="Times New Roman" w:hAnsi="Times New Roman"/>
          <w:sz w:val="24"/>
          <w:szCs w:val="24"/>
        </w:rPr>
        <w:t>), Э.</w:t>
      </w:r>
      <w:r w:rsidRPr="005C4BAB">
        <w:rPr>
          <w:rFonts w:ascii="Times New Roman" w:hAnsi="Times New Roman"/>
          <w:sz w:val="24"/>
          <w:szCs w:val="24"/>
        </w:rPr>
        <w:t xml:space="preserve">-Л. Уэббера (Англия); выявление особенностей драматургии классической оперы и современной рок -оперы. Закрепление понятий </w:t>
      </w:r>
      <w:r w:rsidRPr="005C4BAB">
        <w:rPr>
          <w:rFonts w:ascii="Times New Roman" w:hAnsi="Times New Roman"/>
          <w:i/>
          <w:sz w:val="24"/>
          <w:szCs w:val="24"/>
        </w:rPr>
        <w:t>жанров джазовой музыки – блюз, спиричуэл, симфоджаз</w:t>
      </w:r>
      <w:r w:rsidRPr="005C4BAB">
        <w:rPr>
          <w:rFonts w:ascii="Times New Roman" w:hAnsi="Times New Roman"/>
          <w:sz w:val="24"/>
          <w:szCs w:val="24"/>
        </w:rPr>
        <w:t>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2579CC" w:rsidRPr="005C4BAB" w:rsidRDefault="002579CC" w:rsidP="005C4BAB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  11-12. «</w:t>
      </w:r>
      <w:r w:rsidRPr="005C4BAB">
        <w:rPr>
          <w:rFonts w:ascii="Times New Roman" w:hAnsi="Times New Roman"/>
          <w:b/>
          <w:sz w:val="24"/>
          <w:szCs w:val="24"/>
        </w:rPr>
        <w:t>Опера Ж.Бизе «Кармен». Самая популярная опера в мире.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Образ Ка</w:t>
      </w:r>
      <w:r w:rsidRPr="005C4BAB">
        <w:rPr>
          <w:rFonts w:ascii="Times New Roman" w:hAnsi="Times New Roman"/>
          <w:b/>
          <w:i/>
          <w:sz w:val="24"/>
          <w:szCs w:val="24"/>
        </w:rPr>
        <w:t>р</w:t>
      </w:r>
      <w:r w:rsidRPr="005C4BAB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ен. Образы Хозе и Эскамильо ».</w:t>
      </w:r>
      <w:r w:rsidRPr="005C4BAB">
        <w:rPr>
          <w:rFonts w:ascii="Times New Roman" w:hAnsi="Times New Roman"/>
          <w:sz w:val="24"/>
          <w:szCs w:val="24"/>
        </w:rPr>
        <w:t>Опера «Кармен» – музыкальная драма, цель которой - выражение сложных эмоциональных состояний, коллизий, событий. Образы главных г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роев, роль народных сцен.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 13. </w:t>
      </w:r>
      <w:r w:rsidRPr="005C4BAB">
        <w:rPr>
          <w:rFonts w:ascii="Times New Roman" w:hAnsi="Times New Roman"/>
          <w:b/>
          <w:sz w:val="24"/>
          <w:szCs w:val="24"/>
        </w:rPr>
        <w:t>«Балет Р.К.Щедрина «Кармен - сюита». Новое прочтение оперы Бизе.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Образ Кармен. Образ Хозе. Образы «масок» и Тореодора </w:t>
      </w:r>
      <w:r>
        <w:rPr>
          <w:rFonts w:ascii="Times New Roman" w:hAnsi="Times New Roman"/>
          <w:b/>
          <w:i/>
          <w:sz w:val="24"/>
          <w:szCs w:val="24"/>
        </w:rPr>
        <w:t>».</w:t>
      </w:r>
      <w:r w:rsidRPr="005C4BAB">
        <w:rPr>
          <w:rFonts w:ascii="Times New Roman" w:hAnsi="Times New Roman"/>
          <w:sz w:val="24"/>
          <w:szCs w:val="24"/>
        </w:rPr>
        <w:t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 xml:space="preserve">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2579CC" w:rsidRPr="005C4BAB" w:rsidRDefault="002579CC" w:rsidP="005C4BAB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i/>
          <w:sz w:val="24"/>
          <w:szCs w:val="24"/>
        </w:rPr>
        <w:t>Урок  14</w:t>
      </w:r>
      <w:r w:rsidRPr="005C4BAB">
        <w:rPr>
          <w:rFonts w:ascii="Times New Roman" w:hAnsi="Times New Roman"/>
          <w:b/>
          <w:sz w:val="24"/>
          <w:szCs w:val="24"/>
        </w:rPr>
        <w:t>. « Сюжеты и образы духовной музыки.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Высокая месса. «От страдания к р</w:t>
      </w:r>
      <w:r w:rsidRPr="005C4BAB">
        <w:rPr>
          <w:rFonts w:ascii="Times New Roman" w:hAnsi="Times New Roman"/>
          <w:b/>
          <w:i/>
          <w:sz w:val="24"/>
          <w:szCs w:val="24"/>
        </w:rPr>
        <w:t>а</w:t>
      </w:r>
      <w:r w:rsidRPr="005C4BAB">
        <w:rPr>
          <w:rFonts w:ascii="Times New Roman" w:hAnsi="Times New Roman"/>
          <w:b/>
          <w:i/>
          <w:sz w:val="24"/>
          <w:szCs w:val="24"/>
        </w:rPr>
        <w:t>дости». Всенощное бдение. Музыкальное зодчество России. Образы Вечерни и Утр</w:t>
      </w:r>
      <w:r w:rsidRPr="005C4BAB">
        <w:rPr>
          <w:rFonts w:ascii="Times New Roman" w:hAnsi="Times New Roman"/>
          <w:b/>
          <w:i/>
          <w:sz w:val="24"/>
          <w:szCs w:val="24"/>
        </w:rPr>
        <w:t>е</w:t>
      </w:r>
      <w:r w:rsidRPr="005C4BAB">
        <w:rPr>
          <w:rFonts w:ascii="Times New Roman" w:hAnsi="Times New Roman"/>
          <w:b/>
          <w:i/>
          <w:sz w:val="24"/>
          <w:szCs w:val="24"/>
        </w:rPr>
        <w:t>ни».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Актуализировать музыкальный опыт учащихся, связанный с образами духовной м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>зыки, познакомить с вокально-драматическим творчеством русских и зарубежных комп</w:t>
      </w:r>
      <w:r w:rsidRPr="005C4BAB">
        <w:rPr>
          <w:rFonts w:ascii="Times New Roman" w:hAnsi="Times New Roman"/>
          <w:sz w:val="24"/>
          <w:szCs w:val="24"/>
        </w:rPr>
        <w:t>о</w:t>
      </w:r>
      <w:r w:rsidRPr="005C4BAB">
        <w:rPr>
          <w:rFonts w:ascii="Times New Roman" w:hAnsi="Times New Roman"/>
          <w:sz w:val="24"/>
          <w:szCs w:val="24"/>
        </w:rPr>
        <w:t>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>зыкального образа.</w:t>
      </w:r>
    </w:p>
    <w:p w:rsidR="002579CC" w:rsidRPr="005C4BAB" w:rsidRDefault="002579CC" w:rsidP="005C4BAB">
      <w:pPr>
        <w:snapToGrid w:val="0"/>
        <w:jc w:val="both"/>
        <w:rPr>
          <w:rFonts w:ascii="Times New Roman" w:hAnsi="Times New Roman"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15 - 16. </w:t>
      </w:r>
      <w:r w:rsidRPr="005C4BAB">
        <w:rPr>
          <w:rFonts w:ascii="Times New Roman" w:hAnsi="Times New Roman"/>
          <w:b/>
          <w:sz w:val="24"/>
          <w:szCs w:val="24"/>
        </w:rPr>
        <w:t xml:space="preserve">«Рок - опера  Э.Л.Уэббера «Иисус Христос – суперзвезда». 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Вечные темы. Главные образы. </w:t>
      </w:r>
      <w:r w:rsidRPr="005C4BAB">
        <w:rPr>
          <w:rFonts w:ascii="Times New Roman" w:hAnsi="Times New Roman"/>
          <w:sz w:val="24"/>
          <w:szCs w:val="24"/>
        </w:rPr>
        <w:t>Знакомство с фрагментами рок-оперы Э.-Л.Уэббера; вопрос о традициях и новаторстве в жанре оперы; драматургия развития и музыкальный язык основных обр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зов рок-оперы. Приёмы драматургического развития в опере (</w:t>
      </w:r>
      <w:r w:rsidRPr="005C4BAB">
        <w:rPr>
          <w:rFonts w:ascii="Times New Roman" w:hAnsi="Times New Roman"/>
          <w:i/>
          <w:sz w:val="24"/>
          <w:szCs w:val="24"/>
        </w:rPr>
        <w:t>повтор, контраст, вари</w:t>
      </w:r>
      <w:r w:rsidRPr="005C4BAB">
        <w:rPr>
          <w:rFonts w:ascii="Times New Roman" w:hAnsi="Times New Roman"/>
          <w:i/>
          <w:sz w:val="24"/>
          <w:szCs w:val="24"/>
        </w:rPr>
        <w:t>а</w:t>
      </w:r>
      <w:r w:rsidRPr="005C4BAB">
        <w:rPr>
          <w:rFonts w:ascii="Times New Roman" w:hAnsi="Times New Roman"/>
          <w:i/>
          <w:sz w:val="24"/>
          <w:szCs w:val="24"/>
        </w:rPr>
        <w:t>ционность).Средства драматургического развития музыкальных образов.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 17</w:t>
      </w:r>
      <w:r w:rsidRPr="005C4BAB"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5C4BAB">
        <w:rPr>
          <w:rFonts w:ascii="Times New Roman" w:hAnsi="Times New Roman"/>
          <w:b/>
          <w:sz w:val="24"/>
          <w:szCs w:val="24"/>
        </w:rPr>
        <w:t>«Музыка к драматическому спектаклю.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«Ромео и Джульетта» .«Гоголь-сюита». Из музыки к спектаклю «Ревизская сказка». Образы «Гоголь-сюиты.  Муз</w:t>
      </w:r>
      <w:r w:rsidRPr="005C4BAB">
        <w:rPr>
          <w:rFonts w:ascii="Times New Roman" w:hAnsi="Times New Roman"/>
          <w:b/>
          <w:i/>
          <w:sz w:val="24"/>
          <w:szCs w:val="24"/>
        </w:rPr>
        <w:t>ы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канты – извечные маги…». </w:t>
      </w:r>
      <w:r w:rsidRPr="005C4BAB">
        <w:rPr>
          <w:rFonts w:ascii="Times New Roman" w:hAnsi="Times New Roman"/>
          <w:sz w:val="24"/>
          <w:szCs w:val="24"/>
        </w:rPr>
        <w:t xml:space="preserve">Изучение 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особенностей  музыки к драматическим спекта</w:t>
      </w:r>
      <w:r w:rsidRPr="005C4BAB">
        <w:rPr>
          <w:rFonts w:ascii="Times New Roman" w:hAnsi="Times New Roman"/>
          <w:sz w:val="24"/>
          <w:szCs w:val="24"/>
        </w:rPr>
        <w:t>к</w:t>
      </w:r>
      <w:r w:rsidRPr="005C4BAB">
        <w:rPr>
          <w:rFonts w:ascii="Times New Roman" w:hAnsi="Times New Roman"/>
          <w:sz w:val="24"/>
          <w:szCs w:val="24"/>
        </w:rPr>
        <w:t>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ний о взаимодействии музыки и литературы; понимание выразительности музыкальных характеристик главных  героев спектакля или его сюжетных линий.</w:t>
      </w:r>
    </w:p>
    <w:p w:rsidR="002579CC" w:rsidRPr="005C4BAB" w:rsidRDefault="002579CC" w:rsidP="005C4B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драмматургии</w:t>
      </w:r>
      <w:r w:rsidRPr="005C4BAB">
        <w:rPr>
          <w:rFonts w:ascii="Times New Roman" w:hAnsi="Times New Roman"/>
          <w:b/>
          <w:sz w:val="24"/>
          <w:szCs w:val="24"/>
        </w:rPr>
        <w:t xml:space="preserve"> камерной и симфонической музыки</w:t>
      </w:r>
      <w:r>
        <w:rPr>
          <w:rFonts w:ascii="Times New Roman" w:hAnsi="Times New Roman"/>
          <w:b/>
          <w:sz w:val="24"/>
          <w:szCs w:val="24"/>
        </w:rPr>
        <w:t xml:space="preserve"> (18</w:t>
      </w:r>
      <w:r w:rsidRPr="005C4BAB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2579CC" w:rsidRPr="005C4BAB" w:rsidRDefault="002579CC" w:rsidP="005C4BAB">
      <w:pPr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>зыкальных образов, для характеристики инструментально-симфонической музыки</w:t>
      </w:r>
    </w:p>
    <w:p w:rsidR="002579CC" w:rsidRPr="005C4BAB" w:rsidRDefault="002579CC" w:rsidP="005C4BAB">
      <w:pPr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Закономерности музыкальной драматургии проявляются в построении целого произвед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ния и составляющих его частей, в логике их развития, особенностях воплощения муз</w:t>
      </w:r>
      <w:r w:rsidRPr="005C4BAB">
        <w:rPr>
          <w:rFonts w:ascii="Times New Roman" w:hAnsi="Times New Roman"/>
          <w:sz w:val="24"/>
          <w:szCs w:val="24"/>
        </w:rPr>
        <w:t>ы</w:t>
      </w:r>
      <w:r w:rsidRPr="005C4BAB">
        <w:rPr>
          <w:rFonts w:ascii="Times New Roman" w:hAnsi="Times New Roman"/>
          <w:sz w:val="24"/>
          <w:szCs w:val="24"/>
        </w:rPr>
        <w:t>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2579CC" w:rsidRPr="005C4BAB" w:rsidRDefault="002579CC" w:rsidP="005C4BAB">
      <w:pPr>
        <w:snapToGrid w:val="0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/>
          <w:b/>
          <w:i/>
          <w:sz w:val="24"/>
          <w:szCs w:val="24"/>
        </w:rPr>
        <w:t>18</w:t>
      </w:r>
      <w:r w:rsidRPr="005C4BAB">
        <w:rPr>
          <w:rFonts w:ascii="Times New Roman" w:hAnsi="Times New Roman"/>
          <w:b/>
          <w:i/>
          <w:sz w:val="24"/>
          <w:szCs w:val="24"/>
        </w:rPr>
        <w:t>. «</w:t>
      </w:r>
      <w:r w:rsidRPr="005C4BAB">
        <w:rPr>
          <w:rFonts w:ascii="Times New Roman" w:hAnsi="Times New Roman"/>
          <w:b/>
          <w:sz w:val="24"/>
          <w:szCs w:val="24"/>
        </w:rPr>
        <w:t xml:space="preserve">Музыкальная драматургия – развитие музыки».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i/>
          <w:sz w:val="24"/>
          <w:szCs w:val="24"/>
        </w:rPr>
        <w:t>Два направления муз</w:t>
      </w:r>
      <w:r w:rsidRPr="005C4BAB">
        <w:rPr>
          <w:rFonts w:ascii="Times New Roman" w:hAnsi="Times New Roman"/>
          <w:b/>
          <w:i/>
          <w:sz w:val="24"/>
          <w:szCs w:val="24"/>
        </w:rPr>
        <w:t>ы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кальной культуры: </w:t>
      </w:r>
      <w:r>
        <w:rPr>
          <w:rFonts w:ascii="Times New Roman" w:hAnsi="Times New Roman"/>
          <w:b/>
          <w:i/>
          <w:sz w:val="24"/>
          <w:szCs w:val="24"/>
        </w:rPr>
        <w:t xml:space="preserve">духовная и светская музыка. </w:t>
      </w:r>
    </w:p>
    <w:p w:rsidR="002579CC" w:rsidRPr="005C4BAB" w:rsidRDefault="002579CC" w:rsidP="005C4BAB">
      <w:pPr>
        <w:snapToGrid w:val="0"/>
        <w:rPr>
          <w:rFonts w:ascii="Times New Roman" w:hAnsi="Times New Roman"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5C4BAB">
        <w:rPr>
          <w:rFonts w:ascii="Times New Roman" w:hAnsi="Times New Roman"/>
          <w:sz w:val="24"/>
          <w:szCs w:val="24"/>
        </w:rPr>
        <w:t>Актуализировать жизненно-музыкальный опыт учащихся по осмыслению воспр</w:t>
      </w:r>
      <w:r w:rsidRPr="005C4BAB">
        <w:rPr>
          <w:rFonts w:ascii="Times New Roman" w:hAnsi="Times New Roman"/>
          <w:sz w:val="24"/>
          <w:szCs w:val="24"/>
        </w:rPr>
        <w:t>и</w:t>
      </w:r>
      <w:r w:rsidRPr="005C4BAB">
        <w:rPr>
          <w:rFonts w:ascii="Times New Roman" w:hAnsi="Times New Roman"/>
          <w:sz w:val="24"/>
          <w:szCs w:val="24"/>
        </w:rPr>
        <w:t xml:space="preserve">ятия музыкальной драматургии знакомой им музыки; закрепить понимание таких </w:t>
      </w:r>
      <w:r w:rsidRPr="005C4BAB">
        <w:rPr>
          <w:rFonts w:ascii="Times New Roman" w:hAnsi="Times New Roman"/>
          <w:i/>
          <w:sz w:val="24"/>
          <w:szCs w:val="24"/>
        </w:rPr>
        <w:t>приёмов развития, как повтор, варьирование, разработка, секвенция, имитация.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C4BAB">
        <w:rPr>
          <w:rFonts w:ascii="Times New Roman" w:hAnsi="Times New Roman"/>
          <w:sz w:val="24"/>
          <w:szCs w:val="24"/>
        </w:rPr>
        <w:t xml:space="preserve"> Обобщить и систематизировать представления учащихся об особенностях драм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тургии произведений разных жанров духовной и светской музыки.</w:t>
      </w:r>
    </w:p>
    <w:p w:rsidR="002579CC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/>
          <w:b/>
          <w:i/>
          <w:sz w:val="24"/>
          <w:szCs w:val="24"/>
        </w:rPr>
        <w:t>19-20</w:t>
      </w:r>
      <w:r w:rsidRPr="005C4BAB">
        <w:rPr>
          <w:rFonts w:ascii="Times New Roman" w:hAnsi="Times New Roman"/>
          <w:b/>
          <w:i/>
          <w:sz w:val="24"/>
          <w:szCs w:val="24"/>
        </w:rPr>
        <w:t>. «</w:t>
      </w:r>
      <w:r w:rsidRPr="005C4BAB">
        <w:rPr>
          <w:rFonts w:ascii="Times New Roman" w:hAnsi="Times New Roman"/>
          <w:b/>
          <w:sz w:val="24"/>
          <w:szCs w:val="24"/>
        </w:rPr>
        <w:t>Камерная инструментальная музыка.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Этюд ,транскрипция».</w:t>
      </w:r>
      <w:r w:rsidRPr="005C4BA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C4BAB">
        <w:rPr>
          <w:rFonts w:ascii="Times New Roman" w:hAnsi="Times New Roman"/>
          <w:sz w:val="24"/>
          <w:szCs w:val="24"/>
        </w:rPr>
        <w:t>Особенности развития  музыки в камерных жанрах (на примере этюдов эпохи р</w:t>
      </w:r>
      <w:r w:rsidRPr="005C4BAB">
        <w:rPr>
          <w:rFonts w:ascii="Times New Roman" w:hAnsi="Times New Roman"/>
          <w:sz w:val="24"/>
          <w:szCs w:val="24"/>
        </w:rPr>
        <w:t>о</w:t>
      </w:r>
      <w:r w:rsidRPr="005C4BAB">
        <w:rPr>
          <w:rFonts w:ascii="Times New Roman" w:hAnsi="Times New Roman"/>
          <w:sz w:val="24"/>
          <w:szCs w:val="24"/>
        </w:rPr>
        <w:t>ман</w:t>
      </w:r>
      <w:r>
        <w:rPr>
          <w:rFonts w:ascii="Times New Roman" w:hAnsi="Times New Roman"/>
          <w:sz w:val="24"/>
          <w:szCs w:val="24"/>
        </w:rPr>
        <w:t>тизма). З</w:t>
      </w:r>
      <w:r w:rsidRPr="005C4BAB">
        <w:rPr>
          <w:rFonts w:ascii="Times New Roman" w:hAnsi="Times New Roman"/>
          <w:sz w:val="24"/>
          <w:szCs w:val="24"/>
        </w:rPr>
        <w:t>накомство с мастерством знаменитых пианисто</w:t>
      </w:r>
      <w:r>
        <w:rPr>
          <w:rFonts w:ascii="Times New Roman" w:hAnsi="Times New Roman"/>
          <w:sz w:val="24"/>
          <w:szCs w:val="24"/>
        </w:rPr>
        <w:t>в Европы – Ф.Листа и  Ф.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зони. </w:t>
      </w:r>
      <w:r w:rsidRPr="005C4BAB">
        <w:rPr>
          <w:rFonts w:ascii="Times New Roman" w:hAnsi="Times New Roman"/>
          <w:sz w:val="24"/>
          <w:szCs w:val="24"/>
        </w:rPr>
        <w:t>Понятие «</w:t>
      </w:r>
      <w:r w:rsidRPr="005C4BAB">
        <w:rPr>
          <w:rFonts w:ascii="Times New Roman" w:hAnsi="Times New Roman"/>
          <w:i/>
          <w:sz w:val="24"/>
          <w:szCs w:val="24"/>
        </w:rPr>
        <w:t>транскрипция»,</w:t>
      </w:r>
      <w:r w:rsidRPr="005C4BAB">
        <w:rPr>
          <w:rFonts w:ascii="Times New Roman" w:hAnsi="Times New Roman"/>
          <w:sz w:val="24"/>
          <w:szCs w:val="24"/>
        </w:rPr>
        <w:t xml:space="preserve">  «</w:t>
      </w:r>
      <w:r w:rsidRPr="005C4BAB">
        <w:rPr>
          <w:rFonts w:ascii="Times New Roman" w:hAnsi="Times New Roman"/>
          <w:i/>
          <w:sz w:val="24"/>
          <w:szCs w:val="24"/>
        </w:rPr>
        <w:t>интерпретация</w:t>
      </w:r>
      <w:r w:rsidRPr="005C4BA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В</w:t>
      </w:r>
      <w:r w:rsidRPr="005C4BAB">
        <w:rPr>
          <w:rFonts w:ascii="Times New Roman" w:hAnsi="Times New Roman"/>
          <w:sz w:val="24"/>
          <w:szCs w:val="24"/>
        </w:rPr>
        <w:t>ыявить изменения в драматургич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  2</w:t>
      </w:r>
      <w:r>
        <w:rPr>
          <w:rFonts w:ascii="Times New Roman" w:hAnsi="Times New Roman"/>
          <w:b/>
          <w:i/>
          <w:sz w:val="24"/>
          <w:szCs w:val="24"/>
        </w:rPr>
        <w:t>1 – 22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5C4BAB">
        <w:rPr>
          <w:rFonts w:ascii="Times New Roman" w:hAnsi="Times New Roman"/>
          <w:b/>
          <w:sz w:val="24"/>
          <w:szCs w:val="24"/>
        </w:rPr>
        <w:t>«Циклические формы инструментальной музыки.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Кончерто гроссо. Сюита в старинном стиле А. Шнитке».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r w:rsidRPr="005C4BAB">
        <w:rPr>
          <w:rFonts w:ascii="Times New Roman" w:hAnsi="Times New Roman"/>
          <w:sz w:val="24"/>
          <w:szCs w:val="24"/>
        </w:rPr>
        <w:t xml:space="preserve">           Особе</w:t>
      </w:r>
      <w:r w:rsidRPr="005C4BAB">
        <w:rPr>
          <w:rFonts w:ascii="Times New Roman" w:hAnsi="Times New Roman"/>
          <w:sz w:val="24"/>
          <w:szCs w:val="24"/>
        </w:rPr>
        <w:t>н</w:t>
      </w:r>
      <w:r w:rsidRPr="005C4BAB">
        <w:rPr>
          <w:rFonts w:ascii="Times New Roman" w:hAnsi="Times New Roman"/>
          <w:sz w:val="24"/>
          <w:szCs w:val="24"/>
        </w:rPr>
        <w:t>ности формы инструментального концерта, кончерто гроссо; характерные черты стиля композиторов; «</w:t>
      </w:r>
      <w:r w:rsidRPr="005C4BAB">
        <w:rPr>
          <w:rFonts w:ascii="Times New Roman" w:hAnsi="Times New Roman"/>
          <w:i/>
          <w:sz w:val="24"/>
          <w:szCs w:val="24"/>
        </w:rPr>
        <w:t>полистилистика</w:t>
      </w:r>
      <w:r w:rsidRPr="005C4BAB">
        <w:rPr>
          <w:rFonts w:ascii="Times New Roman" w:hAnsi="Times New Roman"/>
          <w:sz w:val="24"/>
          <w:szCs w:val="24"/>
        </w:rPr>
        <w:t>».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23</w:t>
      </w:r>
      <w:r w:rsidRPr="005C4BAB">
        <w:rPr>
          <w:rFonts w:ascii="Times New Roman" w:hAnsi="Times New Roman"/>
          <w:b/>
          <w:i/>
          <w:sz w:val="24"/>
          <w:szCs w:val="24"/>
        </w:rPr>
        <w:t>. «</w:t>
      </w:r>
      <w:r w:rsidRPr="005C4BAB">
        <w:rPr>
          <w:rFonts w:ascii="Times New Roman" w:hAnsi="Times New Roman"/>
          <w:b/>
          <w:sz w:val="24"/>
          <w:szCs w:val="24"/>
        </w:rPr>
        <w:t>Соната</w:t>
      </w:r>
      <w:r w:rsidRPr="005C4BAB">
        <w:rPr>
          <w:rFonts w:ascii="Times New Roman" w:hAnsi="Times New Roman"/>
          <w:b/>
          <w:i/>
          <w:sz w:val="24"/>
          <w:szCs w:val="24"/>
        </w:rPr>
        <w:t>. Л.В.Бетховен»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i/>
          <w:sz w:val="24"/>
          <w:szCs w:val="24"/>
        </w:rPr>
        <w:t>Соната №8»,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i/>
          <w:sz w:val="24"/>
          <w:szCs w:val="24"/>
        </w:rPr>
        <w:t>В.А.Моцарт «Соната №11», С.С.Прокофьев «Со</w:t>
      </w:r>
      <w:r>
        <w:rPr>
          <w:rFonts w:ascii="Times New Roman" w:hAnsi="Times New Roman"/>
          <w:b/>
          <w:i/>
          <w:sz w:val="24"/>
          <w:szCs w:val="24"/>
        </w:rPr>
        <w:t>ната №2».</w:t>
      </w:r>
      <w:r w:rsidRPr="005C4BAB">
        <w:rPr>
          <w:rFonts w:ascii="Times New Roman" w:hAnsi="Times New Roman"/>
          <w:sz w:val="24"/>
          <w:szCs w:val="24"/>
        </w:rPr>
        <w:t>Углубленное знакомство с музыкальным жанром «сон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та»;особенности сонатной формы: экспозиция, разработка, реприза, кода. Соната в тво</w:t>
      </w:r>
      <w:r w:rsidRPr="005C4BAB">
        <w:rPr>
          <w:rFonts w:ascii="Times New Roman" w:hAnsi="Times New Roman"/>
          <w:sz w:val="24"/>
          <w:szCs w:val="24"/>
        </w:rPr>
        <w:t>р</w:t>
      </w:r>
      <w:r w:rsidRPr="005C4BAB">
        <w:rPr>
          <w:rFonts w:ascii="Times New Roman" w:hAnsi="Times New Roman"/>
          <w:sz w:val="24"/>
          <w:szCs w:val="24"/>
        </w:rPr>
        <w:t>честве великих композиторов: Л.ван Бетховена, В.А.Моцарта, С.С.Прокофьева.</w:t>
      </w:r>
    </w:p>
    <w:p w:rsidR="002579CC" w:rsidRPr="005C4BAB" w:rsidRDefault="002579CC" w:rsidP="005C4BAB">
      <w:pPr>
        <w:snapToGrid w:val="0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Урок  24 - 25 «Симфоническая музыка. Симфония №103 («С тремоло литавр») Й.Гайдна. Симфония №40 В.-А.Моцарта». </w:t>
      </w:r>
      <w:r w:rsidRPr="005C4BAB">
        <w:rPr>
          <w:rFonts w:ascii="Times New Roman" w:hAnsi="Times New Roman"/>
          <w:sz w:val="24"/>
          <w:szCs w:val="24"/>
        </w:rPr>
        <w:t>Знакомство  с шедеврами русской музыки, понимание формы «</w:t>
      </w:r>
      <w:r w:rsidRPr="005C4BAB">
        <w:rPr>
          <w:rFonts w:ascii="Times New Roman" w:hAnsi="Times New Roman"/>
          <w:i/>
          <w:sz w:val="24"/>
          <w:szCs w:val="24"/>
        </w:rPr>
        <w:t>сонатное аллегро</w:t>
      </w:r>
      <w:r w:rsidRPr="005C4B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на  основе драматургического развития музыкал</w:t>
      </w:r>
      <w:r w:rsidRPr="005C4BAB">
        <w:rPr>
          <w:rFonts w:ascii="Times New Roman" w:hAnsi="Times New Roman"/>
          <w:sz w:val="24"/>
          <w:szCs w:val="24"/>
        </w:rPr>
        <w:t>ь</w:t>
      </w:r>
      <w:r w:rsidRPr="005C4BAB">
        <w:rPr>
          <w:rFonts w:ascii="Times New Roman" w:hAnsi="Times New Roman"/>
          <w:sz w:val="24"/>
          <w:szCs w:val="24"/>
        </w:rPr>
        <w:t xml:space="preserve">ных образов и представление о жанре </w:t>
      </w:r>
      <w:r w:rsidRPr="005C4BAB">
        <w:rPr>
          <w:rFonts w:ascii="Times New Roman" w:hAnsi="Times New Roman"/>
          <w:i/>
          <w:sz w:val="24"/>
          <w:szCs w:val="24"/>
        </w:rPr>
        <w:t>симфонии</w:t>
      </w:r>
      <w:r w:rsidRPr="005C4BAB">
        <w:rPr>
          <w:rFonts w:ascii="Times New Roman" w:hAnsi="Times New Roman"/>
          <w:sz w:val="24"/>
          <w:szCs w:val="24"/>
        </w:rPr>
        <w:t xml:space="preserve"> как романе в звуках; расширение пре</w:t>
      </w:r>
      <w:r w:rsidRPr="005C4BAB">
        <w:rPr>
          <w:rFonts w:ascii="Times New Roman" w:hAnsi="Times New Roman"/>
          <w:sz w:val="24"/>
          <w:szCs w:val="24"/>
        </w:rPr>
        <w:t>д</w:t>
      </w:r>
      <w:r w:rsidRPr="005C4BAB">
        <w:rPr>
          <w:rFonts w:ascii="Times New Roman" w:hAnsi="Times New Roman"/>
          <w:sz w:val="24"/>
          <w:szCs w:val="24"/>
        </w:rPr>
        <w:t>ставлений учащихся об ассоциативно-образных связях музыки с другими видами искусс</w:t>
      </w:r>
      <w:r w:rsidRPr="005C4BAB">
        <w:rPr>
          <w:rFonts w:ascii="Times New Roman" w:hAnsi="Times New Roman"/>
          <w:sz w:val="24"/>
          <w:szCs w:val="24"/>
        </w:rPr>
        <w:t>т</w:t>
      </w:r>
      <w:r w:rsidRPr="005C4BAB">
        <w:rPr>
          <w:rFonts w:ascii="Times New Roman" w:hAnsi="Times New Roman"/>
          <w:sz w:val="24"/>
          <w:szCs w:val="24"/>
        </w:rPr>
        <w:t xml:space="preserve">ва.  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2579CC" w:rsidRPr="005C4BAB" w:rsidRDefault="002579CC" w:rsidP="00AF5003">
      <w:p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 Урок</w:t>
      </w:r>
      <w:r>
        <w:rPr>
          <w:rFonts w:ascii="Times New Roman" w:hAnsi="Times New Roman"/>
          <w:b/>
          <w:i/>
          <w:sz w:val="24"/>
          <w:szCs w:val="24"/>
        </w:rPr>
        <w:t xml:space="preserve">  26 - 29</w:t>
      </w:r>
      <w:r w:rsidRPr="005C4BAB">
        <w:rPr>
          <w:rFonts w:ascii="Times New Roman" w:hAnsi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/>
          <w:b/>
          <w:sz w:val="24"/>
          <w:szCs w:val="24"/>
        </w:rPr>
        <w:t xml:space="preserve"> Симфоническая музыка.</w:t>
      </w:r>
      <w:r w:rsidRPr="005C4BAB"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b/>
          <w:i/>
          <w:sz w:val="24"/>
          <w:szCs w:val="24"/>
        </w:rPr>
        <w:t>Симфония №103(с тремоло литавр)Й.Гайдна. Симфония №40 В.Моцарта.Симфония №1( «Классическая») С.Прокофьева.Симфония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Д.Шостаковича».</w:t>
      </w:r>
      <w:r w:rsidRPr="005C4BAB">
        <w:rPr>
          <w:rFonts w:ascii="Times New Roman" w:hAnsi="Times New Roman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Черты стиля, особенности симфонизма композиторов.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Ощутить современность художественных произведений, п</w:t>
      </w:r>
      <w:r w:rsidRPr="005C4BAB">
        <w:rPr>
          <w:rFonts w:ascii="Times New Roman" w:hAnsi="Times New Roman"/>
          <w:sz w:val="24"/>
          <w:szCs w:val="24"/>
        </w:rPr>
        <w:t>о</w:t>
      </w:r>
      <w:r w:rsidRPr="005C4BAB">
        <w:rPr>
          <w:rFonts w:ascii="Times New Roman" w:hAnsi="Times New Roman"/>
          <w:sz w:val="24"/>
          <w:szCs w:val="24"/>
        </w:rPr>
        <w:t>свящённых  судьбоносным событиям истории страны понять способы создания художес</w:t>
      </w:r>
      <w:r w:rsidRPr="005C4BAB">
        <w:rPr>
          <w:rFonts w:ascii="Times New Roman" w:hAnsi="Times New Roman"/>
          <w:sz w:val="24"/>
          <w:szCs w:val="24"/>
        </w:rPr>
        <w:t>т</w:t>
      </w:r>
      <w:r w:rsidRPr="005C4BAB">
        <w:rPr>
          <w:rFonts w:ascii="Times New Roman" w:hAnsi="Times New Roman"/>
          <w:sz w:val="24"/>
          <w:szCs w:val="24"/>
        </w:rPr>
        <w:t>венного образа  и драматургию его развёртывания в контрастном сопоставлении отдел</w:t>
      </w:r>
      <w:r w:rsidRPr="005C4BAB">
        <w:rPr>
          <w:rFonts w:ascii="Times New Roman" w:hAnsi="Times New Roman"/>
          <w:sz w:val="24"/>
          <w:szCs w:val="24"/>
        </w:rPr>
        <w:t>ь</w:t>
      </w:r>
      <w:r w:rsidRPr="005C4BAB">
        <w:rPr>
          <w:rFonts w:ascii="Times New Roman" w:hAnsi="Times New Roman"/>
          <w:sz w:val="24"/>
          <w:szCs w:val="24"/>
        </w:rPr>
        <w:t>ных тем и частей симфонии; сравнить с драматургией музыкально-сценических произв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дений (оперой Бородина и балетом Тищенко, созданными на основе «Слова о полку Иг</w:t>
      </w:r>
      <w:r w:rsidRPr="005C4BAB">
        <w:rPr>
          <w:rFonts w:ascii="Times New Roman" w:hAnsi="Times New Roman"/>
          <w:sz w:val="24"/>
          <w:szCs w:val="24"/>
        </w:rPr>
        <w:t>о</w:t>
      </w:r>
      <w:r w:rsidRPr="005C4BAB">
        <w:rPr>
          <w:rFonts w:ascii="Times New Roman" w:hAnsi="Times New Roman"/>
          <w:sz w:val="24"/>
          <w:szCs w:val="24"/>
        </w:rPr>
        <w:t>реве»).</w:t>
      </w:r>
    </w:p>
    <w:p w:rsidR="002579CC" w:rsidRPr="005C4BAB" w:rsidRDefault="002579CC" w:rsidP="005C4BAB">
      <w:pPr>
        <w:snapToGrid w:val="0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   3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5C4BAB">
        <w:rPr>
          <w:rFonts w:ascii="Times New Roman" w:hAnsi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/>
          <w:sz w:val="24"/>
          <w:szCs w:val="24"/>
        </w:rPr>
        <w:t xml:space="preserve"> «</w:t>
      </w:r>
      <w:r w:rsidRPr="005C4BAB">
        <w:rPr>
          <w:rFonts w:ascii="Times New Roman" w:hAnsi="Times New Roman"/>
          <w:b/>
          <w:sz w:val="24"/>
          <w:szCs w:val="24"/>
        </w:rPr>
        <w:t>Симфоническая картина «Празднества» К.Дебюсси».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sz w:val="24"/>
          <w:szCs w:val="24"/>
        </w:rPr>
        <w:t>Закрепление пре</w:t>
      </w:r>
      <w:r w:rsidRPr="005C4BAB">
        <w:rPr>
          <w:rFonts w:ascii="Times New Roman" w:hAnsi="Times New Roman"/>
          <w:sz w:val="24"/>
          <w:szCs w:val="24"/>
        </w:rPr>
        <w:t>д</w:t>
      </w:r>
      <w:r w:rsidRPr="005C4BAB">
        <w:rPr>
          <w:rFonts w:ascii="Times New Roman" w:hAnsi="Times New Roman"/>
          <w:sz w:val="24"/>
          <w:szCs w:val="24"/>
        </w:rPr>
        <w:t>ставлений учащихся о стиле «</w:t>
      </w:r>
      <w:r w:rsidRPr="005C4BAB">
        <w:rPr>
          <w:rFonts w:ascii="Times New Roman" w:hAnsi="Times New Roman"/>
          <w:i/>
          <w:sz w:val="24"/>
          <w:szCs w:val="24"/>
        </w:rPr>
        <w:t>импрессионизма»</w:t>
      </w:r>
      <w:r w:rsidRPr="005C4BAB">
        <w:rPr>
          <w:rFonts w:ascii="Times New Roman" w:hAnsi="Times New Roman"/>
          <w:sz w:val="24"/>
          <w:szCs w:val="24"/>
        </w:rPr>
        <w:t>; актуализировать музыкально-слуховые представления о музыке К.Дебюсси; анализ приёмов драматургического развития в си</w:t>
      </w:r>
      <w:r w:rsidRPr="005C4BAB">
        <w:rPr>
          <w:rFonts w:ascii="Times New Roman" w:hAnsi="Times New Roman"/>
          <w:sz w:val="24"/>
          <w:szCs w:val="24"/>
        </w:rPr>
        <w:t>м</w:t>
      </w:r>
      <w:r w:rsidRPr="005C4BAB">
        <w:rPr>
          <w:rFonts w:ascii="Times New Roman" w:hAnsi="Times New Roman"/>
          <w:sz w:val="24"/>
          <w:szCs w:val="24"/>
        </w:rPr>
        <w:t>фонической картине «Празднества», сравнить музыкальный язык «Празднеств» с другими сочинениями на тему праздника.</w:t>
      </w:r>
    </w:p>
    <w:p w:rsidR="002579CC" w:rsidRPr="005C4BAB" w:rsidRDefault="002579CC" w:rsidP="005C4BAB">
      <w:p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</w:t>
      </w:r>
      <w:r>
        <w:rPr>
          <w:rFonts w:ascii="Times New Roman" w:hAnsi="Times New Roman"/>
          <w:b/>
          <w:i/>
          <w:sz w:val="24"/>
          <w:szCs w:val="24"/>
        </w:rPr>
        <w:t xml:space="preserve"> 31</w:t>
      </w:r>
      <w:r w:rsidRPr="005C4BAB">
        <w:rPr>
          <w:rFonts w:ascii="Times New Roman" w:hAnsi="Times New Roman"/>
          <w:b/>
          <w:i/>
          <w:sz w:val="24"/>
          <w:szCs w:val="24"/>
        </w:rPr>
        <w:t>. «</w:t>
      </w:r>
      <w:r w:rsidRPr="005C4BAB">
        <w:rPr>
          <w:rFonts w:ascii="Times New Roman" w:hAnsi="Times New Roman"/>
          <w:b/>
          <w:sz w:val="24"/>
          <w:szCs w:val="24"/>
        </w:rPr>
        <w:t>Инструментальный концерт.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Концерт для скрипки с оркестром А.Хачатуряна».</w:t>
      </w:r>
      <w:r w:rsidRPr="005C4BAB">
        <w:rPr>
          <w:rFonts w:ascii="Times New Roman" w:hAnsi="Times New Roman"/>
          <w:sz w:val="24"/>
          <w:szCs w:val="24"/>
        </w:rPr>
        <w:t xml:space="preserve">Вспомнить знакомые </w:t>
      </w:r>
      <w:r w:rsidRPr="005C4BAB">
        <w:rPr>
          <w:rFonts w:ascii="Times New Roman" w:hAnsi="Times New Roman"/>
          <w:i/>
          <w:sz w:val="24"/>
          <w:szCs w:val="24"/>
        </w:rPr>
        <w:t>концерты (инструментальные</w:t>
      </w:r>
      <w:r w:rsidRPr="005C4BAB">
        <w:rPr>
          <w:rFonts w:ascii="Times New Roman" w:hAnsi="Times New Roman"/>
          <w:sz w:val="24"/>
          <w:szCs w:val="24"/>
        </w:rPr>
        <w:t xml:space="preserve"> </w:t>
      </w:r>
      <w:r w:rsidRPr="005C4BAB">
        <w:rPr>
          <w:rFonts w:ascii="Times New Roman" w:hAnsi="Times New Roman"/>
          <w:i/>
          <w:sz w:val="24"/>
          <w:szCs w:val="24"/>
        </w:rPr>
        <w:t>и хоровые</w:t>
      </w:r>
      <w:r w:rsidRPr="005C4BAB">
        <w:rPr>
          <w:rFonts w:ascii="Times New Roman" w:hAnsi="Times New Roman"/>
          <w:sz w:val="24"/>
          <w:szCs w:val="24"/>
        </w:rPr>
        <w:t>), опред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лить их образный строй; дать информацию об истории создания жанра концерта; опред</w:t>
      </w:r>
      <w:r w:rsidRPr="005C4BAB">
        <w:rPr>
          <w:rFonts w:ascii="Times New Roman" w:hAnsi="Times New Roman"/>
          <w:sz w:val="24"/>
          <w:szCs w:val="24"/>
        </w:rPr>
        <w:t>е</w:t>
      </w:r>
      <w:r w:rsidRPr="005C4BAB">
        <w:rPr>
          <w:rFonts w:ascii="Times New Roman" w:hAnsi="Times New Roman"/>
          <w:sz w:val="24"/>
          <w:szCs w:val="24"/>
        </w:rPr>
        <w:t>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2579CC" w:rsidRPr="005C4BAB" w:rsidRDefault="002579CC" w:rsidP="005C4BAB">
      <w:pPr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>Урок 3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5C4BAB">
        <w:rPr>
          <w:rFonts w:ascii="Times New Roman" w:hAnsi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/>
          <w:b/>
          <w:sz w:val="24"/>
          <w:szCs w:val="24"/>
        </w:rPr>
        <w:t xml:space="preserve"> «Рапс</w:t>
      </w:r>
      <w:r>
        <w:rPr>
          <w:rFonts w:ascii="Times New Roman" w:hAnsi="Times New Roman"/>
          <w:b/>
          <w:sz w:val="24"/>
          <w:szCs w:val="24"/>
        </w:rPr>
        <w:t xml:space="preserve">одия в стиле блюз Дж.Гершвина». </w:t>
      </w:r>
      <w:r w:rsidRPr="005C4BAB">
        <w:rPr>
          <w:rFonts w:ascii="Times New Roman" w:hAnsi="Times New Roman"/>
          <w:sz w:val="24"/>
          <w:szCs w:val="24"/>
        </w:rPr>
        <w:t xml:space="preserve">Закрепить представления о жанре </w:t>
      </w:r>
      <w:r w:rsidRPr="005C4BAB">
        <w:rPr>
          <w:rFonts w:ascii="Times New Roman" w:hAnsi="Times New Roman"/>
          <w:i/>
          <w:sz w:val="24"/>
          <w:szCs w:val="24"/>
        </w:rPr>
        <w:t>ра</w:t>
      </w:r>
      <w:r w:rsidRPr="005C4BAB">
        <w:rPr>
          <w:rFonts w:ascii="Times New Roman" w:hAnsi="Times New Roman"/>
          <w:i/>
          <w:sz w:val="24"/>
          <w:szCs w:val="24"/>
        </w:rPr>
        <w:t>п</w:t>
      </w:r>
      <w:r w:rsidRPr="005C4BAB">
        <w:rPr>
          <w:rFonts w:ascii="Times New Roman" w:hAnsi="Times New Roman"/>
          <w:i/>
          <w:sz w:val="24"/>
          <w:szCs w:val="24"/>
        </w:rPr>
        <w:t>содии, симфоджазе</w:t>
      </w:r>
      <w:r w:rsidRPr="005C4BAB">
        <w:rPr>
          <w:rFonts w:ascii="Times New Roman" w:hAnsi="Times New Roman"/>
          <w:sz w:val="24"/>
          <w:szCs w:val="24"/>
        </w:rPr>
        <w:t>, приёмах драматургического развития на примере  сочинения Дж.Гершвина.</w:t>
      </w:r>
    </w:p>
    <w:p w:rsidR="002579CC" w:rsidRDefault="002579CC" w:rsidP="00AF5003">
      <w:p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33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- 3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5C4BAB">
        <w:rPr>
          <w:rFonts w:ascii="Times New Roman" w:hAnsi="Times New Roman"/>
          <w:b/>
          <w:sz w:val="24"/>
          <w:szCs w:val="24"/>
        </w:rPr>
        <w:t>. «Музыка народов мира. Популярные хиты из мюзиклов и рок-опер. Пусть музыка звучит!».</w:t>
      </w:r>
      <w:r w:rsidRPr="005C4BAB">
        <w:rPr>
          <w:rFonts w:ascii="Times New Roman" w:hAnsi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</w:t>
      </w:r>
      <w:r w:rsidRPr="005C4BAB">
        <w:rPr>
          <w:rFonts w:ascii="Times New Roman" w:hAnsi="Times New Roman"/>
          <w:sz w:val="24"/>
          <w:szCs w:val="24"/>
        </w:rPr>
        <w:t>ы</w:t>
      </w:r>
      <w:r w:rsidRPr="005C4BAB">
        <w:rPr>
          <w:rFonts w:ascii="Times New Roman" w:hAnsi="Times New Roman"/>
          <w:sz w:val="24"/>
          <w:szCs w:val="24"/>
        </w:rPr>
        <w:t>кальной культуре; познакомить их с известными исполнителями музыки народной трад</w:t>
      </w:r>
      <w:r w:rsidRPr="005C4BAB">
        <w:rPr>
          <w:rFonts w:ascii="Times New Roman" w:hAnsi="Times New Roman"/>
          <w:sz w:val="24"/>
          <w:szCs w:val="24"/>
        </w:rPr>
        <w:t>и</w:t>
      </w:r>
      <w:r w:rsidRPr="005C4BAB">
        <w:rPr>
          <w:rFonts w:ascii="Times New Roman" w:hAnsi="Times New Roman"/>
          <w:sz w:val="24"/>
          <w:szCs w:val="24"/>
        </w:rPr>
        <w:t>ции.</w:t>
      </w:r>
      <w:r w:rsidRPr="005C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/>
          <w:i/>
          <w:sz w:val="24"/>
          <w:szCs w:val="24"/>
        </w:rPr>
        <w:t>Презентации исследовательских проектов учащихся.</w:t>
      </w:r>
      <w:r w:rsidRPr="005C4BAB">
        <w:rPr>
          <w:rFonts w:ascii="Times New Roman" w:hAnsi="Times New Roman"/>
          <w:sz w:val="24"/>
          <w:szCs w:val="24"/>
        </w:rPr>
        <w:t xml:space="preserve">  Обобщение  фактических зн</w:t>
      </w:r>
      <w:r w:rsidRPr="005C4BAB">
        <w:rPr>
          <w:rFonts w:ascii="Times New Roman" w:hAnsi="Times New Roman"/>
          <w:sz w:val="24"/>
          <w:szCs w:val="24"/>
        </w:rPr>
        <w:t>а</w:t>
      </w:r>
      <w:r w:rsidRPr="005C4BAB">
        <w:rPr>
          <w:rFonts w:ascii="Times New Roman" w:hAnsi="Times New Roman"/>
          <w:sz w:val="24"/>
          <w:szCs w:val="24"/>
        </w:rPr>
        <w:t>ний учащихся, применение и приобретение новых знаний путём самообразования.</w:t>
      </w:r>
    </w:p>
    <w:p w:rsidR="002579CC" w:rsidRPr="004B50CE" w:rsidRDefault="002579CC" w:rsidP="00AF5003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35. </w:t>
      </w:r>
      <w:r>
        <w:rPr>
          <w:rFonts w:ascii="Times New Roman" w:hAnsi="Times New Roman"/>
          <w:b/>
          <w:sz w:val="24"/>
          <w:szCs w:val="24"/>
        </w:rPr>
        <w:t>Повторение и закрепление пройденных тем</w:t>
      </w:r>
    </w:p>
    <w:p w:rsidR="002579CC" w:rsidRPr="00DC6E1C" w:rsidRDefault="002579CC" w:rsidP="00AF5003">
      <w:pPr>
        <w:pStyle w:val="ListParagraph"/>
        <w:spacing w:after="0" w:line="60" w:lineRule="atLeast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2579CC" w:rsidRPr="00646ECA" w:rsidRDefault="002579CC" w:rsidP="00290ED2">
      <w:pPr>
        <w:autoSpaceDE w:val="0"/>
        <w:autoSpaceDN w:val="0"/>
        <w:adjustRightInd w:val="0"/>
        <w:spacing w:after="0" w:line="240" w:lineRule="auto"/>
        <w:ind w:firstLine="564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ECA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2579CC" w:rsidRPr="00646ECA" w:rsidRDefault="002579CC" w:rsidP="00290E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79CC" w:rsidRPr="00646ECA" w:rsidRDefault="002579CC" w:rsidP="00290E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b/>
          <w:bCs/>
          <w:sz w:val="24"/>
          <w:szCs w:val="24"/>
        </w:rPr>
      </w:pPr>
      <w:r w:rsidRPr="00646E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6ECA">
        <w:rPr>
          <w:rFonts w:ascii="Times New Roman" w:hAnsi="Times New Roman"/>
          <w:color w:val="000000"/>
          <w:spacing w:val="-1"/>
          <w:sz w:val="24"/>
          <w:szCs w:val="24"/>
        </w:rPr>
        <w:t>Рабочая программа основного общего образования по музыке составлена в соотве</w:t>
      </w:r>
      <w:r w:rsidRPr="00646EC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46ECA">
        <w:rPr>
          <w:rFonts w:ascii="Times New Roman" w:hAnsi="Times New Roman"/>
          <w:color w:val="000000"/>
          <w:spacing w:val="-1"/>
          <w:sz w:val="24"/>
          <w:szCs w:val="24"/>
        </w:rPr>
        <w:t>ствии с количеством часов, указан</w:t>
      </w:r>
      <w:r w:rsidRPr="00646ECA">
        <w:rPr>
          <w:rFonts w:ascii="Times New Roman" w:hAnsi="Times New Roman"/>
          <w:color w:val="000000"/>
          <w:spacing w:val="-3"/>
          <w:sz w:val="24"/>
          <w:szCs w:val="24"/>
        </w:rPr>
        <w:t>ных в базисном учебном плане образовательных учре</w:t>
      </w:r>
      <w:r w:rsidRPr="00646ECA"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 w:rsidRPr="00646ECA">
        <w:rPr>
          <w:rFonts w:ascii="Times New Roman" w:hAnsi="Times New Roman"/>
          <w:color w:val="000000"/>
          <w:spacing w:val="-3"/>
          <w:sz w:val="24"/>
          <w:szCs w:val="24"/>
        </w:rPr>
        <w:t xml:space="preserve">дений </w:t>
      </w:r>
      <w:r w:rsidRPr="00646ECA">
        <w:rPr>
          <w:rFonts w:ascii="Times New Roman" w:hAnsi="Times New Roman"/>
          <w:color w:val="000000"/>
          <w:spacing w:val="7"/>
          <w:sz w:val="24"/>
          <w:szCs w:val="24"/>
        </w:rPr>
        <w:t>общего образования.</w:t>
      </w:r>
    </w:p>
    <w:p w:rsidR="002579CC" w:rsidRPr="00646ECA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6ECA">
        <w:rPr>
          <w:rFonts w:ascii="Times New Roman" w:hAnsi="Times New Roman"/>
          <w:sz w:val="24"/>
          <w:szCs w:val="24"/>
        </w:rPr>
        <w:t xml:space="preserve">        Предмет «Музыка» изучается на ступени основного общего образования в качестве обязательного предмета в 5-7 классах в общем объеме 105 часов, 35 часов в год, по 1 часу в неделю.   </w:t>
      </w:r>
    </w:p>
    <w:p w:rsidR="002579CC" w:rsidRPr="00646ECA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6ECA">
        <w:rPr>
          <w:rFonts w:ascii="Times New Roman" w:hAnsi="Times New Roman"/>
          <w:sz w:val="24"/>
          <w:szCs w:val="24"/>
        </w:rPr>
        <w:t xml:space="preserve">        В соответствие с учебным планом М</w:t>
      </w:r>
      <w:r>
        <w:rPr>
          <w:rFonts w:ascii="Times New Roman" w:hAnsi="Times New Roman"/>
          <w:sz w:val="24"/>
          <w:szCs w:val="24"/>
        </w:rPr>
        <w:t>Б</w:t>
      </w:r>
      <w:r w:rsidRPr="00646ECA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Никольской СОШ им. В.Т.Обухова</w:t>
      </w:r>
      <w:r w:rsidRPr="00646ECA">
        <w:rPr>
          <w:rFonts w:ascii="Times New Roman" w:hAnsi="Times New Roman"/>
          <w:sz w:val="24"/>
          <w:szCs w:val="24"/>
        </w:rPr>
        <w:t xml:space="preserve"> музыка в </w:t>
      </w:r>
      <w:r>
        <w:rPr>
          <w:rFonts w:ascii="Times New Roman" w:hAnsi="Times New Roman"/>
          <w:sz w:val="24"/>
          <w:szCs w:val="24"/>
        </w:rPr>
        <w:t>7</w:t>
      </w:r>
      <w:r w:rsidRPr="00646ECA">
        <w:rPr>
          <w:rFonts w:ascii="Times New Roman" w:hAnsi="Times New Roman"/>
          <w:sz w:val="24"/>
          <w:szCs w:val="24"/>
        </w:rPr>
        <w:t xml:space="preserve"> классе  изучается на </w:t>
      </w:r>
      <w:r w:rsidRPr="00646ECA">
        <w:rPr>
          <w:rFonts w:ascii="Times New Roman" w:hAnsi="Times New Roman"/>
          <w:i/>
          <w:sz w:val="24"/>
          <w:szCs w:val="24"/>
        </w:rPr>
        <w:t xml:space="preserve">базовом уровне, </w:t>
      </w:r>
      <w:r w:rsidRPr="00646ECA">
        <w:rPr>
          <w:rFonts w:ascii="Times New Roman" w:hAnsi="Times New Roman"/>
          <w:sz w:val="24"/>
          <w:szCs w:val="24"/>
        </w:rPr>
        <w:t>что нашло свое отражение в уровне заданий и м</w:t>
      </w:r>
      <w:r w:rsidRPr="00646ECA">
        <w:rPr>
          <w:rFonts w:ascii="Times New Roman" w:hAnsi="Times New Roman"/>
          <w:sz w:val="24"/>
          <w:szCs w:val="24"/>
        </w:rPr>
        <w:t>е</w:t>
      </w:r>
      <w:r w:rsidRPr="00646ECA">
        <w:rPr>
          <w:rFonts w:ascii="Times New Roman" w:hAnsi="Times New Roman"/>
          <w:sz w:val="24"/>
          <w:szCs w:val="24"/>
        </w:rPr>
        <w:t>тодах преподавания.</w:t>
      </w:r>
    </w:p>
    <w:p w:rsidR="002579CC" w:rsidRDefault="002579CC" w:rsidP="005C4BA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b/>
          <w:i/>
          <w:sz w:val="24"/>
          <w:szCs w:val="24"/>
        </w:rPr>
        <w:t xml:space="preserve">   Контроль осуществляется в следующих видах: 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>-</w:t>
      </w:r>
      <w:r w:rsidRPr="005C4BAB">
        <w:rPr>
          <w:rFonts w:ascii="Times New Roman" w:hAnsi="Times New Roman"/>
          <w:sz w:val="24"/>
          <w:szCs w:val="24"/>
        </w:rPr>
        <w:t xml:space="preserve"> входной, текущий, тематический, итоговый.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C4BAB">
        <w:rPr>
          <w:rFonts w:ascii="Times New Roman" w:hAnsi="Times New Roman"/>
          <w:b/>
          <w:sz w:val="24"/>
          <w:szCs w:val="24"/>
        </w:rPr>
        <w:t xml:space="preserve">         </w:t>
      </w:r>
      <w:r w:rsidRPr="005C4BAB">
        <w:rPr>
          <w:rFonts w:ascii="Times New Roman" w:hAnsi="Times New Roman"/>
          <w:b/>
          <w:i/>
          <w:sz w:val="24"/>
          <w:szCs w:val="24"/>
        </w:rPr>
        <w:t>Формы контроля: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При организации учебно-воспитательного процесса для</w:t>
      </w:r>
      <w:r>
        <w:rPr>
          <w:rFonts w:ascii="Times New Roman" w:hAnsi="Times New Roman"/>
          <w:sz w:val="24"/>
          <w:szCs w:val="24"/>
        </w:rPr>
        <w:t xml:space="preserve"> реализации программы «Музыка» 7</w:t>
      </w:r>
      <w:r w:rsidRPr="005C4BAB">
        <w:rPr>
          <w:rFonts w:ascii="Times New Roman" w:hAnsi="Times New Roman"/>
          <w:sz w:val="24"/>
          <w:szCs w:val="24"/>
        </w:rPr>
        <w:t xml:space="preserve"> класс предпочтительными формами организации учебного предмета считаю: индивид</w:t>
      </w:r>
      <w:r w:rsidRPr="005C4BAB">
        <w:rPr>
          <w:rFonts w:ascii="Times New Roman" w:hAnsi="Times New Roman"/>
          <w:sz w:val="24"/>
          <w:szCs w:val="24"/>
        </w:rPr>
        <w:t>у</w:t>
      </w:r>
      <w:r w:rsidRPr="005C4BAB">
        <w:rPr>
          <w:rFonts w:ascii="Times New Roman" w:hAnsi="Times New Roman"/>
          <w:sz w:val="24"/>
          <w:szCs w:val="24"/>
        </w:rPr>
        <w:t>альные, групповые, фронтальные, коллективные, наблюдение, самостоятельная работа, тест.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 xml:space="preserve">       </w:t>
      </w:r>
      <w:r w:rsidRPr="005C4BAB">
        <w:rPr>
          <w:rFonts w:ascii="Times New Roman" w:hAnsi="Times New Roman"/>
          <w:b/>
          <w:i/>
          <w:sz w:val="24"/>
          <w:szCs w:val="24"/>
        </w:rPr>
        <w:t>Виды организации учебной деятельности: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- конкурс</w:t>
      </w:r>
      <w:r>
        <w:rPr>
          <w:rFonts w:ascii="Times New Roman" w:hAnsi="Times New Roman"/>
          <w:sz w:val="24"/>
          <w:szCs w:val="24"/>
        </w:rPr>
        <w:t>;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- викторина</w:t>
      </w:r>
      <w:r>
        <w:rPr>
          <w:rFonts w:ascii="Times New Roman" w:hAnsi="Times New Roman"/>
          <w:sz w:val="24"/>
          <w:szCs w:val="24"/>
        </w:rPr>
        <w:t>;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- самостоятельная работа</w:t>
      </w:r>
      <w:r>
        <w:rPr>
          <w:rFonts w:ascii="Times New Roman" w:hAnsi="Times New Roman"/>
          <w:sz w:val="24"/>
          <w:szCs w:val="24"/>
        </w:rPr>
        <w:t>;</w:t>
      </w:r>
    </w:p>
    <w:p w:rsidR="002579CC" w:rsidRPr="005C4BAB" w:rsidRDefault="002579CC" w:rsidP="00290E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C4BAB">
        <w:rPr>
          <w:rFonts w:ascii="Times New Roman" w:hAnsi="Times New Roman"/>
          <w:sz w:val="24"/>
          <w:szCs w:val="24"/>
        </w:rPr>
        <w:t>- творческая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2579CC" w:rsidRPr="00290ED2" w:rsidRDefault="002579CC" w:rsidP="00290ED2">
      <w:pPr>
        <w:spacing w:after="0" w:line="240" w:lineRule="atLeast"/>
        <w:outlineLvl w:val="0"/>
        <w:rPr>
          <w:rFonts w:ascii="Times New Roman" w:hAnsi="Times New Roman"/>
          <w:b/>
          <w:i/>
          <w:sz w:val="24"/>
          <w:szCs w:val="24"/>
        </w:rPr>
      </w:pPr>
      <w:r w:rsidRPr="00290ED2">
        <w:rPr>
          <w:rFonts w:ascii="Times New Roman" w:hAnsi="Times New Roman"/>
          <w:b/>
          <w:i/>
          <w:sz w:val="24"/>
          <w:szCs w:val="24"/>
        </w:rPr>
        <w:t>Виды контроля:</w:t>
      </w:r>
    </w:p>
    <w:p w:rsidR="002579CC" w:rsidRPr="00290ED2" w:rsidRDefault="002579CC" w:rsidP="00290ED2">
      <w:pPr>
        <w:spacing w:after="0" w:line="240" w:lineRule="atLeast"/>
        <w:ind w:left="425"/>
        <w:rPr>
          <w:rFonts w:ascii="Times New Roman" w:hAnsi="Times New Roman"/>
          <w:sz w:val="24"/>
          <w:szCs w:val="24"/>
        </w:rPr>
      </w:pPr>
      <w:r w:rsidRPr="00290ED2">
        <w:rPr>
          <w:rFonts w:ascii="Times New Roman" w:hAnsi="Times New Roman"/>
          <w:sz w:val="24"/>
          <w:szCs w:val="24"/>
        </w:rPr>
        <w:t xml:space="preserve"> - вводный, текущий, итоговый</w:t>
      </w:r>
    </w:p>
    <w:p w:rsidR="002579CC" w:rsidRPr="00290ED2" w:rsidRDefault="002579CC" w:rsidP="00290ED2">
      <w:pPr>
        <w:spacing w:after="0" w:line="240" w:lineRule="atLeast"/>
        <w:ind w:left="425"/>
        <w:rPr>
          <w:rFonts w:ascii="Times New Roman" w:hAnsi="Times New Roman"/>
          <w:sz w:val="24"/>
          <w:szCs w:val="24"/>
        </w:rPr>
      </w:pPr>
      <w:r w:rsidRPr="00290ED2">
        <w:rPr>
          <w:rFonts w:ascii="Times New Roman" w:hAnsi="Times New Roman"/>
          <w:sz w:val="24"/>
          <w:szCs w:val="24"/>
        </w:rPr>
        <w:t xml:space="preserve"> - индивидуальный, письменный, устный.</w:t>
      </w:r>
    </w:p>
    <w:p w:rsidR="002579CC" w:rsidRPr="00290ED2" w:rsidRDefault="002579CC" w:rsidP="00290ED2">
      <w:pPr>
        <w:spacing w:after="0" w:line="240" w:lineRule="atLeast"/>
        <w:outlineLvl w:val="0"/>
        <w:rPr>
          <w:rFonts w:ascii="Times New Roman" w:hAnsi="Times New Roman"/>
          <w:b/>
          <w:i/>
          <w:sz w:val="24"/>
          <w:szCs w:val="24"/>
        </w:rPr>
      </w:pPr>
      <w:r w:rsidRPr="00290ED2">
        <w:rPr>
          <w:rFonts w:ascii="Times New Roman" w:hAnsi="Times New Roman"/>
          <w:b/>
          <w:i/>
          <w:sz w:val="24"/>
          <w:szCs w:val="24"/>
        </w:rPr>
        <w:t xml:space="preserve">  Формы (приемы) контроля:</w:t>
      </w: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90ED2">
        <w:rPr>
          <w:rFonts w:ascii="Times New Roman" w:hAnsi="Times New Roman"/>
          <w:sz w:val="24"/>
          <w:szCs w:val="24"/>
        </w:rPr>
        <w:t xml:space="preserve"> - анализ и оценка учебных, учебно-творческих и творческих работ, устный и письменный опрос,  самостоятельная работа, работа по карточке, тест.</w:t>
      </w: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Pr="00290ED2" w:rsidRDefault="002579CC" w:rsidP="002D291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79CC" w:rsidRPr="002D291E" w:rsidRDefault="002579CC" w:rsidP="005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F27188" w:rsidRDefault="002579CC" w:rsidP="00F2718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27188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2579CC" w:rsidRPr="00F27188" w:rsidRDefault="002579CC" w:rsidP="00F27188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40"/>
        <w:gridCol w:w="6662"/>
        <w:gridCol w:w="1911"/>
      </w:tblGrid>
      <w:tr w:rsidR="002579CC" w:rsidRPr="00377243" w:rsidTr="00377243">
        <w:trPr>
          <w:jc w:val="center"/>
        </w:trPr>
        <w:tc>
          <w:tcPr>
            <w:tcW w:w="85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7724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602" w:type="dxa"/>
            <w:gridSpan w:val="2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77243"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77243">
              <w:rPr>
                <w:rFonts w:ascii="Times New Roman" w:hAnsi="Times New Roman"/>
                <w:b/>
              </w:rPr>
              <w:t xml:space="preserve">   Всего часов</w:t>
            </w:r>
          </w:p>
        </w:tc>
      </w:tr>
      <w:tr w:rsidR="002579CC" w:rsidRPr="00377243" w:rsidTr="00377243">
        <w:trPr>
          <w:trHeight w:val="361"/>
          <w:jc w:val="center"/>
        </w:trPr>
        <w:tc>
          <w:tcPr>
            <w:tcW w:w="851" w:type="dxa"/>
            <w:vMerge w:val="restart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-1405" w:firstLine="1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2" w:type="dxa"/>
            <w:gridSpan w:val="2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сценической музыки</w:t>
            </w:r>
          </w:p>
          <w:p w:rsidR="002579CC" w:rsidRPr="00377243" w:rsidRDefault="002579CC" w:rsidP="00377243">
            <w:pPr>
              <w:pStyle w:val="ListParagraph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9CC" w:rsidRPr="00377243" w:rsidTr="00377243">
        <w:trPr>
          <w:trHeight w:val="232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-1405" w:firstLine="14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</w:rPr>
              <w:t>1</w:t>
            </w:r>
          </w:p>
        </w:tc>
      </w:tr>
      <w:tr w:rsidR="002579CC" w:rsidRPr="00377243" w:rsidTr="00377243">
        <w:trPr>
          <w:trHeight w:val="235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8</w:t>
            </w:r>
          </w:p>
        </w:tc>
      </w:tr>
      <w:tr w:rsidR="002579CC" w:rsidRPr="00377243" w:rsidTr="00377243">
        <w:trPr>
          <w:trHeight w:val="226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3</w:t>
            </w:r>
          </w:p>
        </w:tc>
      </w:tr>
      <w:tr w:rsidR="002579CC" w:rsidRPr="00377243" w:rsidTr="00377243">
        <w:trPr>
          <w:trHeight w:val="229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1</w:t>
            </w:r>
          </w:p>
        </w:tc>
      </w:tr>
      <w:tr w:rsidR="002579CC" w:rsidRPr="00377243" w:rsidTr="00377243">
        <w:trPr>
          <w:trHeight w:val="234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3</w:t>
            </w:r>
          </w:p>
        </w:tc>
      </w:tr>
      <w:tr w:rsidR="002579CC" w:rsidRPr="00377243" w:rsidTr="00377243">
        <w:trPr>
          <w:trHeight w:val="223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1</w:t>
            </w:r>
          </w:p>
        </w:tc>
      </w:tr>
      <w:tr w:rsidR="002579CC" w:rsidRPr="00377243" w:rsidTr="00377243">
        <w:trPr>
          <w:trHeight w:val="259"/>
          <w:jc w:val="center"/>
        </w:trPr>
        <w:tc>
          <w:tcPr>
            <w:tcW w:w="851" w:type="dxa"/>
            <w:vMerge w:val="restart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2" w:type="dxa"/>
            <w:gridSpan w:val="2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камерной и сценической музыки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579CC" w:rsidRPr="00377243" w:rsidTr="00377243">
        <w:trPr>
          <w:trHeight w:val="401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Музыкальная драматургия - развитие музыки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</w:rPr>
              <w:t>2</w:t>
            </w:r>
          </w:p>
        </w:tc>
      </w:tr>
      <w:tr w:rsidR="002579CC" w:rsidRPr="00377243" w:rsidTr="00377243">
        <w:trPr>
          <w:trHeight w:val="266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2</w:t>
            </w:r>
          </w:p>
        </w:tc>
      </w:tr>
      <w:tr w:rsidR="002579CC" w:rsidRPr="00377243" w:rsidTr="00377243">
        <w:trPr>
          <w:trHeight w:val="270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4</w:t>
            </w:r>
          </w:p>
        </w:tc>
      </w:tr>
      <w:tr w:rsidR="002579CC" w:rsidRPr="00377243" w:rsidTr="00377243">
        <w:trPr>
          <w:trHeight w:val="345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8</w:t>
            </w:r>
          </w:p>
        </w:tc>
      </w:tr>
      <w:tr w:rsidR="002579CC" w:rsidRPr="00377243" w:rsidTr="00377243">
        <w:trPr>
          <w:trHeight w:val="620"/>
          <w:jc w:val="center"/>
        </w:trPr>
        <w:tc>
          <w:tcPr>
            <w:tcW w:w="851" w:type="dxa"/>
            <w:vMerge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Музыка народов мира</w:t>
            </w:r>
          </w:p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Популярные хиты из мюзиклов и рок-опер</w:t>
            </w: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77243">
              <w:rPr>
                <w:rFonts w:ascii="Times New Roman" w:hAnsi="Times New Roman"/>
              </w:rPr>
              <w:t xml:space="preserve"> </w:t>
            </w:r>
          </w:p>
        </w:tc>
      </w:tr>
      <w:tr w:rsidR="002579CC" w:rsidRPr="00377243" w:rsidTr="00377243">
        <w:trPr>
          <w:jc w:val="center"/>
        </w:trPr>
        <w:tc>
          <w:tcPr>
            <w:tcW w:w="85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24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602" w:type="dxa"/>
            <w:gridSpan w:val="2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579CC" w:rsidRPr="00377243" w:rsidRDefault="002579CC" w:rsidP="003772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2579CC" w:rsidRPr="00F27188" w:rsidRDefault="002579CC" w:rsidP="005C4BAB">
      <w:pPr>
        <w:rPr>
          <w:rFonts w:ascii="Times New Roman" w:hAnsi="Times New Roman"/>
          <w:b/>
          <w:sz w:val="28"/>
          <w:szCs w:val="28"/>
        </w:rPr>
      </w:pPr>
    </w:p>
    <w:p w:rsidR="002579CC" w:rsidRDefault="002579CC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9CC" w:rsidRDefault="002579CC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9CC" w:rsidRPr="005F3F0F" w:rsidRDefault="002579CC" w:rsidP="005F3F0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3F0F">
        <w:rPr>
          <w:rFonts w:ascii="Times New Roman" w:hAnsi="Times New Roman"/>
          <w:b/>
          <w:bCs/>
          <w:spacing w:val="-19"/>
          <w:sz w:val="24"/>
          <w:szCs w:val="24"/>
        </w:rPr>
        <w:t xml:space="preserve">Требования   к   уровню  подготовки   учащихся   </w:t>
      </w:r>
    </w:p>
    <w:p w:rsidR="002579CC" w:rsidRPr="005F3F0F" w:rsidRDefault="002579CC" w:rsidP="005F3F0F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F3F0F">
        <w:rPr>
          <w:rFonts w:ascii="Times New Roman" w:hAnsi="Times New Roman"/>
          <w:b/>
          <w:bCs/>
          <w:sz w:val="24"/>
          <w:szCs w:val="24"/>
        </w:rPr>
        <w:t>7</w:t>
      </w:r>
      <w:r w:rsidRPr="005F3F0F">
        <w:rPr>
          <w:rFonts w:ascii="Times New Roman" w:hAnsi="Times New Roman"/>
          <w:b/>
          <w:bCs/>
          <w:sz w:val="24"/>
          <w:szCs w:val="24"/>
        </w:rPr>
        <w:tab/>
      </w:r>
      <w:r w:rsidRPr="005F3F0F">
        <w:rPr>
          <w:rFonts w:ascii="Times New Roman" w:hAnsi="Times New Roman"/>
          <w:b/>
          <w:bCs/>
          <w:spacing w:val="-4"/>
          <w:sz w:val="24"/>
          <w:szCs w:val="24"/>
        </w:rPr>
        <w:t>класс.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Совершенствовать представление и триединстве музыкальной деятельности (ко</w:t>
      </w:r>
      <w:r w:rsidRPr="005F3F0F">
        <w:rPr>
          <w:rFonts w:ascii="Times New Roman" w:hAnsi="Times New Roman"/>
          <w:sz w:val="24"/>
          <w:szCs w:val="24"/>
        </w:rPr>
        <w:t>м</w:t>
      </w:r>
      <w:r w:rsidRPr="005F3F0F">
        <w:rPr>
          <w:rFonts w:ascii="Times New Roman" w:hAnsi="Times New Roman"/>
          <w:sz w:val="24"/>
          <w:szCs w:val="24"/>
        </w:rPr>
        <w:t>позитор - исполнитель - слушатель);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Понимать особенности воплощения "вечных" тем искусства и жизни в произвед</w:t>
      </w:r>
      <w:r w:rsidRPr="005F3F0F">
        <w:rPr>
          <w:rFonts w:ascii="Times New Roman" w:hAnsi="Times New Roman"/>
          <w:sz w:val="24"/>
          <w:szCs w:val="24"/>
        </w:rPr>
        <w:t>е</w:t>
      </w:r>
      <w:r w:rsidRPr="005F3F0F">
        <w:rPr>
          <w:rFonts w:ascii="Times New Roman" w:hAnsi="Times New Roman"/>
          <w:sz w:val="24"/>
          <w:szCs w:val="24"/>
        </w:rPr>
        <w:t>ниях разных жанров (опере, балете, мюзикле, рок-опере, симфонии, инструме</w:t>
      </w:r>
      <w:r w:rsidRPr="005F3F0F">
        <w:rPr>
          <w:rFonts w:ascii="Times New Roman" w:hAnsi="Times New Roman"/>
          <w:sz w:val="24"/>
          <w:szCs w:val="24"/>
        </w:rPr>
        <w:t>н</w:t>
      </w:r>
      <w:r w:rsidRPr="005F3F0F">
        <w:rPr>
          <w:rFonts w:ascii="Times New Roman" w:hAnsi="Times New Roman"/>
          <w:sz w:val="24"/>
          <w:szCs w:val="24"/>
        </w:rPr>
        <w:t>тальном концерте, сюите, кантате, оратории, мессе и др.);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Эмоционально-образно воспринимать и оценивать музыкальные сочинения ра</w:t>
      </w:r>
      <w:r w:rsidRPr="005F3F0F">
        <w:rPr>
          <w:rFonts w:ascii="Times New Roman" w:hAnsi="Times New Roman"/>
          <w:sz w:val="24"/>
          <w:szCs w:val="24"/>
        </w:rPr>
        <w:t>з</w:t>
      </w:r>
      <w:r w:rsidRPr="005F3F0F">
        <w:rPr>
          <w:rFonts w:ascii="Times New Roman" w:hAnsi="Times New Roman"/>
          <w:sz w:val="24"/>
          <w:szCs w:val="24"/>
        </w:rPr>
        <w:t>личных жанров и стилей;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произведения, используя приемы пластического интонирования, музыкально-ритмического движения, и</w:t>
      </w:r>
      <w:r w:rsidRPr="005F3F0F">
        <w:rPr>
          <w:rFonts w:ascii="Times New Roman" w:hAnsi="Times New Roman"/>
          <w:sz w:val="24"/>
          <w:szCs w:val="24"/>
        </w:rPr>
        <w:t>м</w:t>
      </w:r>
      <w:r w:rsidRPr="005F3F0F">
        <w:rPr>
          <w:rFonts w:ascii="Times New Roman" w:hAnsi="Times New Roman"/>
          <w:sz w:val="24"/>
          <w:szCs w:val="24"/>
        </w:rPr>
        <w:t>провизации; ориентироваться в нотной записи как средстве фиксации музыкальной речи;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Осуществлять сравнительные интерпретации музыкальных сочинений;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Выявлять особенности построения музыкально-драматического спектакля на осн</w:t>
      </w:r>
      <w:r w:rsidRPr="005F3F0F">
        <w:rPr>
          <w:rFonts w:ascii="Times New Roman" w:hAnsi="Times New Roman"/>
          <w:sz w:val="24"/>
          <w:szCs w:val="24"/>
        </w:rPr>
        <w:t>о</w:t>
      </w:r>
      <w:r w:rsidRPr="005F3F0F">
        <w:rPr>
          <w:rFonts w:ascii="Times New Roman" w:hAnsi="Times New Roman"/>
          <w:sz w:val="24"/>
          <w:szCs w:val="24"/>
        </w:rPr>
        <w:t>ве взаимодействия музыки с другими видами искусства;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</w:t>
      </w:r>
    </w:p>
    <w:p w:rsidR="002579CC" w:rsidRPr="005F3F0F" w:rsidRDefault="002579CC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>Совершенствовать умения и навыки самообразования.</w:t>
      </w:r>
    </w:p>
    <w:p w:rsidR="002579CC" w:rsidRPr="005F3F0F" w:rsidRDefault="002579CC" w:rsidP="005F3F0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2"/>
        <w:jc w:val="both"/>
        <w:rPr>
          <w:rFonts w:ascii="Times New Roman" w:hAnsi="Times New Roman"/>
          <w:sz w:val="24"/>
          <w:szCs w:val="24"/>
        </w:rPr>
      </w:pPr>
    </w:p>
    <w:p w:rsidR="002579CC" w:rsidRDefault="002579CC" w:rsidP="005F3F0F">
      <w:pPr>
        <w:pStyle w:val="NoSpacing"/>
        <w:jc w:val="center"/>
      </w:pPr>
      <w:r w:rsidRPr="005F3F0F">
        <w:rPr>
          <w:b/>
        </w:rPr>
        <w:t>Требования к уровню подготовки выпускников</w:t>
      </w:r>
    </w:p>
    <w:p w:rsidR="002579CC" w:rsidRPr="005F3F0F" w:rsidRDefault="002579CC" w:rsidP="005F3F0F">
      <w:pPr>
        <w:pStyle w:val="NoSpacing"/>
      </w:pPr>
      <w:r w:rsidRPr="005F3F0F">
        <w:t>В результате изучения музыки ученик должен:</w:t>
      </w:r>
      <w:r w:rsidRPr="005F3F0F">
        <w:br/>
      </w:r>
      <w:r w:rsidRPr="005F3F0F">
        <w:rPr>
          <w:b/>
        </w:rPr>
        <w:t>знать/понимать</w:t>
      </w:r>
      <w:r w:rsidRPr="005F3F0F">
        <w:br/>
        <w:t>•    специфику музыки как вида искусства;</w:t>
      </w:r>
      <w:r w:rsidRPr="005F3F0F">
        <w:br/>
        <w:t>•    значение музыки в художественной культуре и ее роль в синтетических видах творч</w:t>
      </w:r>
      <w:r w:rsidRPr="005F3F0F">
        <w:t>е</w:t>
      </w:r>
      <w:r w:rsidRPr="005F3F0F">
        <w:t>ства;</w:t>
      </w:r>
      <w:r w:rsidRPr="005F3F0F">
        <w:br/>
        <w:t xml:space="preserve">•    возможности музыкального искусства в отражении вечных проблем жизни; </w:t>
      </w:r>
      <w:r w:rsidRPr="005F3F0F">
        <w:br/>
        <w:t>•    основные жанры народной и профессиональной музыки;</w:t>
      </w:r>
      <w:r w:rsidRPr="005F3F0F">
        <w:br/>
        <w:t>•    богатство музыкальных образов и способов их развития;</w:t>
      </w:r>
      <w:r w:rsidRPr="005F3F0F">
        <w:br/>
        <w:t>•    основные формы музыки;</w:t>
      </w:r>
      <w:r w:rsidRPr="005F3F0F">
        <w:br/>
        <w:t>•    характерные черты и образцы творчества крупнейших русских и зарубежных композ</w:t>
      </w:r>
      <w:r w:rsidRPr="005F3F0F">
        <w:t>и</w:t>
      </w:r>
      <w:r w:rsidRPr="005F3F0F">
        <w:t>торов;</w:t>
      </w:r>
      <w:r w:rsidRPr="005F3F0F">
        <w:br/>
        <w:t>•    виды оркестров, названия наиболее известных инструментов;</w:t>
      </w:r>
      <w:r w:rsidRPr="005F3F0F">
        <w:br/>
        <w:t>•    имена выдающихся композиторов и музыкантов-исполнителей;</w:t>
      </w:r>
      <w:r w:rsidRPr="005F3F0F">
        <w:br/>
      </w:r>
      <w:r w:rsidRPr="005F3F0F">
        <w:rPr>
          <w:b/>
        </w:rPr>
        <w:t>уметь</w:t>
      </w:r>
      <w:r>
        <w:rPr>
          <w:b/>
        </w:rPr>
        <w:t>:</w:t>
      </w:r>
      <w:r w:rsidRPr="005F3F0F">
        <w:br/>
        <w:t>•    эмоционально-образно воспринимать и характеризовать музыкальные произведения;</w:t>
      </w:r>
      <w:r w:rsidRPr="005F3F0F">
        <w:br/>
        <w:t>•   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5F3F0F">
        <w:br/>
        <w:t>•    выразительно исполнять соло (с сопровождением и без сопровождения) несколько н</w:t>
      </w:r>
      <w:r w:rsidRPr="005F3F0F">
        <w:t>а</w:t>
      </w:r>
      <w:r w:rsidRPr="005F3F0F">
        <w:t>родных песен, песен композиторов-классиков и современных композиторов (по выбору учащихся);</w:t>
      </w:r>
      <w:r w:rsidRPr="005F3F0F">
        <w:br/>
        <w:t>•    исполнять свою партию в хоре в простейших двухголосных произведениях;</w:t>
      </w:r>
      <w:r w:rsidRPr="005F3F0F">
        <w:br/>
        <w:t>•    выявлять общее и особенное при сравнении музыкальных произведений на основе п</w:t>
      </w:r>
      <w:r w:rsidRPr="005F3F0F">
        <w:t>о</w:t>
      </w:r>
      <w:r w:rsidRPr="005F3F0F">
        <w:t>лученных знаний об интонационной природе музыки, музыкальных жанрах, стилевых н</w:t>
      </w:r>
      <w:r w:rsidRPr="005F3F0F">
        <w:t>а</w:t>
      </w:r>
      <w:r w:rsidRPr="005F3F0F">
        <w:t>правлениях, образной сфере музыки и музыкальной драматургии;</w:t>
      </w:r>
      <w:r w:rsidRPr="005F3F0F">
        <w:br/>
        <w:t>•    распознавать на слух и воспроизводить знакомые мелодии изученных произведений инструментальных и вокальных жанров;</w:t>
      </w:r>
      <w:r w:rsidRPr="005F3F0F">
        <w:br/>
        <w:t>•    выявлять особенности интерпретации одной и той же художественной идеи, сюжета в творчестве различных композиторов;</w:t>
      </w:r>
      <w:r w:rsidRPr="005F3F0F">
        <w:br/>
        <w:t>•    различать звучание отдельных музыкальных инструментов, виды хора и оркестра;</w:t>
      </w:r>
      <w:r w:rsidRPr="005F3F0F">
        <w:br/>
        <w:t>•    устанавливать взаимосвязи между разными видами искусства на уровне общности идей, тем, художественных образов;</w:t>
      </w:r>
      <w:r w:rsidRPr="005F3F0F">
        <w:br/>
      </w:r>
      <w:r w:rsidRPr="005F3F0F">
        <w:rPr>
          <w:b/>
        </w:rPr>
        <w:t>использовать приобретенные знания и умения в практической деятельности и п</w:t>
      </w:r>
      <w:r w:rsidRPr="005F3F0F">
        <w:rPr>
          <w:b/>
        </w:rPr>
        <w:t>о</w:t>
      </w:r>
      <w:r w:rsidRPr="005F3F0F">
        <w:rPr>
          <w:b/>
        </w:rPr>
        <w:t>вседневной жизни для:</w:t>
      </w:r>
      <w:r w:rsidRPr="005F3F0F">
        <w:br/>
        <w:t>•   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  <w:r w:rsidRPr="005F3F0F">
        <w:br/>
        <w:t>•    размышления о музыке и ее анализа, выражения собственной позиции относительно прослушанной музыки;</w:t>
      </w:r>
      <w:r w:rsidRPr="005F3F0F">
        <w:br/>
        <w:t>•   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</w:t>
      </w:r>
      <w:r w:rsidRPr="005F3F0F">
        <w:t>и</w:t>
      </w:r>
      <w:r w:rsidRPr="005F3F0F">
        <w:t>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</w:t>
      </w:r>
      <w:r w:rsidRPr="005F3F0F">
        <w:t>с</w:t>
      </w:r>
      <w:r w:rsidRPr="005F3F0F">
        <w:t>се, рецензий ..</w:t>
      </w:r>
      <w:r w:rsidRPr="005F3F0F">
        <w:br/>
        <w:t>•    определения своего отношения к музыкальным явлениям действительности.</w:t>
      </w:r>
    </w:p>
    <w:p w:rsidR="002579CC" w:rsidRDefault="002579CC" w:rsidP="005F3F0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5F3F0F" w:rsidRDefault="002579CC" w:rsidP="005F3F0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3F0F"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2579CC" w:rsidRPr="005F3F0F" w:rsidRDefault="002579CC" w:rsidP="005F3F0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F3F0F">
        <w:rPr>
          <w:rFonts w:ascii="Times New Roman" w:hAnsi="Times New Roman"/>
          <w:sz w:val="24"/>
          <w:szCs w:val="24"/>
        </w:rPr>
        <w:tab/>
        <w:t>По пятибалльной системе оценки знаний оценивается:</w:t>
      </w:r>
    </w:p>
    <w:p w:rsidR="002579CC" w:rsidRPr="005F3F0F" w:rsidRDefault="002579CC" w:rsidP="005F3F0F">
      <w:pPr>
        <w:pStyle w:val="NoSpacing"/>
        <w:rPr>
          <w:rStyle w:val="Strong"/>
          <w:b w:val="0"/>
          <w:bCs/>
        </w:rPr>
      </w:pPr>
      <w:r w:rsidRPr="005F3F0F">
        <w:rPr>
          <w:rStyle w:val="Strong"/>
          <w:b w:val="0"/>
          <w:bCs/>
        </w:rPr>
        <w:t>1.Проявление интереса к музыке, непосредственный эмоциональный отклик на неё.</w:t>
      </w:r>
    </w:p>
    <w:p w:rsidR="002579CC" w:rsidRPr="005F3F0F" w:rsidRDefault="002579CC" w:rsidP="005F3F0F">
      <w:pPr>
        <w:pStyle w:val="NoSpacing"/>
        <w:rPr>
          <w:rStyle w:val="Strong"/>
          <w:b w:val="0"/>
          <w:bCs/>
        </w:rPr>
      </w:pPr>
      <w:r w:rsidRPr="005F3F0F">
        <w:rPr>
          <w:rStyle w:val="Strong"/>
          <w:b w:val="0"/>
          <w:bCs/>
        </w:rPr>
        <w:t>2.Высказывание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2579CC" w:rsidRPr="005F3F0F" w:rsidRDefault="002579CC" w:rsidP="005F3F0F">
      <w:pPr>
        <w:pStyle w:val="NoSpacing"/>
        <w:rPr>
          <w:rStyle w:val="Strong"/>
          <w:b w:val="0"/>
          <w:bCs/>
        </w:rPr>
      </w:pPr>
      <w:r w:rsidRPr="005F3F0F">
        <w:rPr>
          <w:rStyle w:val="Strong"/>
          <w:b w:val="0"/>
          <w:bCs/>
        </w:rPr>
        <w:t>3.Рост исполнительских навыков, которые оцениваются с учётом исходного уровня по</w:t>
      </w:r>
      <w:r w:rsidRPr="005F3F0F">
        <w:rPr>
          <w:rStyle w:val="Strong"/>
          <w:b w:val="0"/>
          <w:bCs/>
        </w:rPr>
        <w:t>д</w:t>
      </w:r>
      <w:r w:rsidRPr="005F3F0F">
        <w:rPr>
          <w:rStyle w:val="Strong"/>
          <w:b w:val="0"/>
          <w:bCs/>
        </w:rPr>
        <w:t>готовки ученика и его активности в занятиях.</w:t>
      </w:r>
    </w:p>
    <w:p w:rsidR="002579CC" w:rsidRPr="005F3F0F" w:rsidRDefault="002579CC" w:rsidP="005F3F0F">
      <w:pPr>
        <w:pStyle w:val="NoSpacing"/>
        <w:rPr>
          <w:rStyle w:val="Strong"/>
          <w:b w:val="0"/>
          <w:bCs/>
        </w:rPr>
      </w:pPr>
      <w:r w:rsidRPr="005F3F0F">
        <w:rPr>
          <w:rStyle w:val="Strong"/>
          <w:bCs/>
        </w:rPr>
        <w:tab/>
      </w:r>
    </w:p>
    <w:p w:rsidR="002579CC" w:rsidRPr="005F3F0F" w:rsidRDefault="002579CC" w:rsidP="005F3F0F">
      <w:pPr>
        <w:pStyle w:val="NoSpacing"/>
        <w:rPr>
          <w:rStyle w:val="Strong"/>
          <w:b w:val="0"/>
          <w:bCs/>
        </w:rPr>
      </w:pPr>
      <w:r w:rsidRPr="005F3F0F">
        <w:rPr>
          <w:rStyle w:val="Strong"/>
          <w:bCs/>
        </w:rPr>
        <w:tab/>
        <w:t>Также оцениваются следующие виды деятельности учащихся:</w:t>
      </w:r>
    </w:p>
    <w:p w:rsidR="002579CC" w:rsidRPr="005F3F0F" w:rsidRDefault="002579CC" w:rsidP="005F3F0F">
      <w:pPr>
        <w:pStyle w:val="NoSpacing"/>
      </w:pPr>
      <w:r w:rsidRPr="005F3F0F">
        <w:t>1.Работа по карточкам (знание музыкального словаря).</w:t>
      </w:r>
    </w:p>
    <w:p w:rsidR="002579CC" w:rsidRPr="005F3F0F" w:rsidRDefault="002579CC" w:rsidP="005F3F0F">
      <w:pPr>
        <w:pStyle w:val="NoSpacing"/>
      </w:pPr>
      <w:r w:rsidRPr="005F3F0F">
        <w:t>2.Кроссворды.</w:t>
      </w:r>
    </w:p>
    <w:p w:rsidR="002579CC" w:rsidRPr="005F3F0F" w:rsidRDefault="002579CC" w:rsidP="005F3F0F">
      <w:pPr>
        <w:pStyle w:val="NoSpacing"/>
      </w:pPr>
      <w:r w:rsidRPr="005F3F0F">
        <w:t>3.Рефераты и творческие работы по специально заданным темам или по выбору учащег</w:t>
      </w:r>
      <w:r w:rsidRPr="005F3F0F">
        <w:t>о</w:t>
      </w:r>
      <w:r w:rsidRPr="005F3F0F">
        <w:t>ся.</w:t>
      </w:r>
    </w:p>
    <w:p w:rsidR="002579CC" w:rsidRPr="005F3F0F" w:rsidRDefault="002579CC" w:rsidP="005F3F0F">
      <w:pPr>
        <w:pStyle w:val="NoSpacing"/>
      </w:pPr>
      <w:r w:rsidRPr="005F3F0F">
        <w:t>4.Блиц-ответы (письменно) по вопросам учителя на повторение и закрепление темы.</w:t>
      </w:r>
    </w:p>
    <w:p w:rsidR="002579CC" w:rsidRPr="005F3F0F" w:rsidRDefault="002579CC" w:rsidP="005F3F0F">
      <w:pPr>
        <w:pStyle w:val="NoSpacing"/>
      </w:pPr>
      <w:r w:rsidRPr="005F3F0F">
        <w:t>5.«Угадай мелодию» (фрагментарный калейдоскоп из произведений, звучавших на уроках или достаточно популярных).</w:t>
      </w:r>
    </w:p>
    <w:p w:rsidR="002579CC" w:rsidRPr="005F3F0F" w:rsidRDefault="002579CC" w:rsidP="005F3F0F">
      <w:pPr>
        <w:pStyle w:val="NoSpacing"/>
      </w:pPr>
      <w:r w:rsidRPr="005F3F0F">
        <w:t>6.Применение широкого спектра творческих способностей ребёнка в передаче музыкал</w:t>
      </w:r>
      <w:r w:rsidRPr="005F3F0F">
        <w:t>ь</w:t>
      </w:r>
      <w:r w:rsidRPr="005F3F0F">
        <w:t>ных образов через прослушанную музыку или исполняемую самим ребёнком (рисунки, поделки и т.д.)</w:t>
      </w:r>
    </w:p>
    <w:p w:rsidR="002579CC" w:rsidRPr="005F3F0F" w:rsidRDefault="002579CC" w:rsidP="005F3F0F">
      <w:pPr>
        <w:pStyle w:val="NoSpacing"/>
      </w:pPr>
      <w:r w:rsidRPr="005F3F0F">
        <w:t>7.Ведение тетради по музыке</w:t>
      </w:r>
      <w:r>
        <w:t>.</w:t>
      </w:r>
    </w:p>
    <w:p w:rsidR="002579CC" w:rsidRPr="005F3F0F" w:rsidRDefault="002579CC" w:rsidP="005F3F0F">
      <w:pPr>
        <w:pStyle w:val="NoSpacing"/>
      </w:pPr>
    </w:p>
    <w:p w:rsidR="002579CC" w:rsidRPr="005F3F0F" w:rsidRDefault="002579CC" w:rsidP="005F3F0F">
      <w:pPr>
        <w:pStyle w:val="NoSpacing"/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9"/>
        <w:gridCol w:w="3778"/>
        <w:gridCol w:w="3364"/>
      </w:tblGrid>
      <w:tr w:rsidR="002579CC" w:rsidRPr="00377243" w:rsidTr="00377243">
        <w:tc>
          <w:tcPr>
            <w:tcW w:w="2429" w:type="dxa"/>
            <w:vMerge w:val="restart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29" w:type="dxa"/>
            <w:gridSpan w:val="2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Уровни усвоения учебного материала</w:t>
            </w:r>
          </w:p>
        </w:tc>
      </w:tr>
      <w:tr w:rsidR="002579CC" w:rsidRPr="00377243" w:rsidTr="00377243">
        <w:tc>
          <w:tcPr>
            <w:tcW w:w="2429" w:type="dxa"/>
            <w:vMerge/>
          </w:tcPr>
          <w:p w:rsidR="002579CC" w:rsidRPr="00377243" w:rsidRDefault="002579CC" w:rsidP="00377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3402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</w:p>
        </w:tc>
      </w:tr>
      <w:tr w:rsidR="002579CC" w:rsidRPr="00377243" w:rsidTr="00377243">
        <w:tc>
          <w:tcPr>
            <w:tcW w:w="2429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"5" - отлично</w:t>
            </w:r>
          </w:p>
        </w:tc>
        <w:tc>
          <w:tcPr>
            <w:tcW w:w="3827" w:type="dxa"/>
          </w:tcPr>
          <w:p w:rsidR="002579CC" w:rsidRPr="00377243" w:rsidRDefault="002579CC" w:rsidP="003772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дан правильный и полный ответ, включающий характеристику с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держания музыкального произв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дения, средств музыкальной в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разительности, ответ самосто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тельный.</w:t>
            </w:r>
          </w:p>
        </w:tc>
        <w:tc>
          <w:tcPr>
            <w:tcW w:w="3402" w:type="dxa"/>
          </w:tcPr>
          <w:p w:rsidR="002579CC" w:rsidRPr="005F3F0F" w:rsidRDefault="002579CC" w:rsidP="00377243">
            <w:pPr>
              <w:pStyle w:val="NoSpacing"/>
            </w:pPr>
            <w:r w:rsidRPr="005F3F0F">
              <w:t>-знание мелодической линии и текста песни;</w:t>
            </w:r>
          </w:p>
          <w:p w:rsidR="002579CC" w:rsidRPr="005F3F0F" w:rsidRDefault="002579CC" w:rsidP="00377243">
            <w:pPr>
              <w:pStyle w:val="NoSpacing"/>
            </w:pPr>
            <w:r w:rsidRPr="005F3F0F">
              <w:t>-чистое интонирование и ри</w:t>
            </w:r>
            <w:r w:rsidRPr="005F3F0F">
              <w:t>т</w:t>
            </w:r>
            <w:r w:rsidRPr="005F3F0F">
              <w:t>мически точное исполнение;</w:t>
            </w:r>
          </w:p>
          <w:p w:rsidR="002579CC" w:rsidRPr="005F3F0F" w:rsidRDefault="002579CC" w:rsidP="00377243">
            <w:pPr>
              <w:pStyle w:val="NoSpacing"/>
            </w:pPr>
            <w:r w:rsidRPr="005F3F0F">
              <w:t>-выразительное исполнение.</w:t>
            </w:r>
          </w:p>
        </w:tc>
      </w:tr>
      <w:tr w:rsidR="002579CC" w:rsidRPr="00377243" w:rsidTr="00377243">
        <w:tc>
          <w:tcPr>
            <w:tcW w:w="2429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"4" - хорошо</w:t>
            </w:r>
          </w:p>
        </w:tc>
        <w:tc>
          <w:tcPr>
            <w:tcW w:w="3827" w:type="dxa"/>
          </w:tcPr>
          <w:p w:rsidR="002579CC" w:rsidRPr="00377243" w:rsidRDefault="002579CC" w:rsidP="003772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ответ правильный, но неполный: дана характеристика содержания музыкального произведения, средств музыкальной выразител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ности с наводящими(1-2) вопр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сами учителя.</w:t>
            </w:r>
          </w:p>
        </w:tc>
        <w:tc>
          <w:tcPr>
            <w:tcW w:w="3402" w:type="dxa"/>
          </w:tcPr>
          <w:p w:rsidR="002579CC" w:rsidRPr="005F3F0F" w:rsidRDefault="002579CC" w:rsidP="00377243">
            <w:pPr>
              <w:pStyle w:val="NoSpacing"/>
            </w:pPr>
            <w:r w:rsidRPr="005F3F0F">
              <w:t>-знание мелодической линии и текста песни;</w:t>
            </w:r>
          </w:p>
          <w:p w:rsidR="002579CC" w:rsidRPr="005F3F0F" w:rsidRDefault="002579CC" w:rsidP="00377243">
            <w:pPr>
              <w:pStyle w:val="NoSpacing"/>
            </w:pPr>
            <w:r w:rsidRPr="005F3F0F">
              <w:t>-в основном чистое интонир</w:t>
            </w:r>
            <w:r w:rsidRPr="005F3F0F">
              <w:t>о</w:t>
            </w:r>
            <w:r w:rsidRPr="005F3F0F">
              <w:t>вание, ритмически правил</w:t>
            </w:r>
            <w:r w:rsidRPr="005F3F0F">
              <w:t>ь</w:t>
            </w:r>
            <w:r w:rsidRPr="005F3F0F">
              <w:t>ное;</w:t>
            </w:r>
          </w:p>
          <w:p w:rsidR="002579CC" w:rsidRPr="005F3F0F" w:rsidRDefault="002579CC" w:rsidP="00377243">
            <w:pPr>
              <w:pStyle w:val="NoSpacing"/>
            </w:pPr>
            <w:r w:rsidRPr="005F3F0F">
              <w:t>-пение недостаточно выраз</w:t>
            </w:r>
            <w:r w:rsidRPr="005F3F0F">
              <w:t>и</w:t>
            </w:r>
            <w:r w:rsidRPr="005F3F0F">
              <w:t>тельное.</w:t>
            </w:r>
          </w:p>
        </w:tc>
      </w:tr>
      <w:tr w:rsidR="002579CC" w:rsidRPr="00377243" w:rsidTr="00377243">
        <w:tc>
          <w:tcPr>
            <w:tcW w:w="2429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"3" - удовлетвор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3827" w:type="dxa"/>
          </w:tcPr>
          <w:p w:rsidR="002579CC" w:rsidRPr="00377243" w:rsidRDefault="002579CC" w:rsidP="003772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ответ правильный, но неполный, средства музыкальной выраз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тельности раскрыты недостато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но, допустимы несколько навод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щих вопросов учителя.</w:t>
            </w:r>
          </w:p>
        </w:tc>
        <w:tc>
          <w:tcPr>
            <w:tcW w:w="3402" w:type="dxa"/>
          </w:tcPr>
          <w:p w:rsidR="002579CC" w:rsidRPr="005F3F0F" w:rsidRDefault="002579CC" w:rsidP="00377243">
            <w:pPr>
              <w:pStyle w:val="NoSpacing"/>
            </w:pPr>
            <w:r w:rsidRPr="005F3F0F">
              <w:t>-допускаются отдельные н</w:t>
            </w:r>
            <w:r w:rsidRPr="005F3F0F">
              <w:t>е</w:t>
            </w:r>
            <w:r w:rsidRPr="005F3F0F">
              <w:t>точности в исполнении мел</w:t>
            </w:r>
            <w:r w:rsidRPr="005F3F0F">
              <w:t>о</w:t>
            </w:r>
            <w:r w:rsidRPr="005F3F0F">
              <w:t>дии и текста песни;</w:t>
            </w:r>
          </w:p>
          <w:p w:rsidR="002579CC" w:rsidRPr="005F3F0F" w:rsidRDefault="002579CC" w:rsidP="00377243">
            <w:pPr>
              <w:pStyle w:val="NoSpacing"/>
            </w:pPr>
            <w:r w:rsidRPr="005F3F0F">
              <w:t>-неуверенное и не вполне точное, иногда фальшивое исполнение, есть ритмические неточности;</w:t>
            </w:r>
          </w:p>
          <w:p w:rsidR="002579CC" w:rsidRPr="005F3F0F" w:rsidRDefault="002579CC" w:rsidP="00377243">
            <w:pPr>
              <w:pStyle w:val="NoSpacing"/>
            </w:pPr>
            <w:r w:rsidRPr="005F3F0F">
              <w:t>-пение невыразительное.</w:t>
            </w:r>
          </w:p>
        </w:tc>
      </w:tr>
      <w:tr w:rsidR="002579CC" w:rsidRPr="00377243" w:rsidTr="00377243">
        <w:tc>
          <w:tcPr>
            <w:tcW w:w="2429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"2" - неудовлетвор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3827" w:type="dxa"/>
          </w:tcPr>
          <w:p w:rsidR="002579CC" w:rsidRPr="00377243" w:rsidRDefault="002579CC" w:rsidP="003772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ответ обнаруживает незнание и непонимание учебного материала.</w:t>
            </w:r>
          </w:p>
        </w:tc>
        <w:tc>
          <w:tcPr>
            <w:tcW w:w="3402" w:type="dxa"/>
          </w:tcPr>
          <w:p w:rsidR="002579CC" w:rsidRPr="005F3F0F" w:rsidRDefault="002579CC" w:rsidP="00377243">
            <w:pPr>
              <w:pStyle w:val="NoSpacing"/>
            </w:pPr>
            <w:r w:rsidRPr="005F3F0F">
              <w:t>-исполнение неуверенное, фальшивое.</w:t>
            </w:r>
          </w:p>
          <w:p w:rsidR="002579CC" w:rsidRPr="005F3F0F" w:rsidRDefault="002579CC" w:rsidP="00377243">
            <w:pPr>
              <w:pStyle w:val="NoSpacing"/>
            </w:pPr>
          </w:p>
        </w:tc>
      </w:tr>
    </w:tbl>
    <w:p w:rsidR="002579CC" w:rsidRDefault="002579CC" w:rsidP="005F3F0F">
      <w:pPr>
        <w:ind w:left="360"/>
        <w:jc w:val="both"/>
      </w:pPr>
    </w:p>
    <w:p w:rsidR="002579CC" w:rsidRDefault="002579CC" w:rsidP="005F3F0F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:rsidR="002579CC" w:rsidRDefault="002579CC" w:rsidP="005F3F0F">
      <w:pPr>
        <w:ind w:left="720"/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Pr="00FA707B" w:rsidRDefault="002579CC" w:rsidP="00B225E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405"/>
        </w:tabs>
        <w:jc w:val="center"/>
        <w:rPr>
          <w:b/>
          <w:sz w:val="96"/>
          <w:szCs w:val="96"/>
        </w:rPr>
      </w:pPr>
      <w:r w:rsidRPr="00FA707B">
        <w:rPr>
          <w:b/>
          <w:sz w:val="96"/>
          <w:szCs w:val="96"/>
        </w:rPr>
        <w:t>Календарно- темат</w:t>
      </w:r>
      <w:r w:rsidRPr="00FA707B">
        <w:rPr>
          <w:b/>
          <w:sz w:val="96"/>
          <w:szCs w:val="96"/>
        </w:rPr>
        <w:t>и</w:t>
      </w:r>
      <w:r w:rsidRPr="00FA707B">
        <w:rPr>
          <w:b/>
          <w:sz w:val="96"/>
          <w:szCs w:val="96"/>
        </w:rPr>
        <w:t>ческое</w:t>
      </w:r>
    </w:p>
    <w:p w:rsidR="002579CC" w:rsidRPr="00FA707B" w:rsidRDefault="002579CC" w:rsidP="00B225E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405"/>
        </w:tabs>
        <w:jc w:val="center"/>
        <w:rPr>
          <w:b/>
          <w:sz w:val="96"/>
          <w:szCs w:val="96"/>
        </w:rPr>
      </w:pPr>
      <w:r w:rsidRPr="00FA707B">
        <w:rPr>
          <w:b/>
          <w:sz w:val="96"/>
          <w:szCs w:val="96"/>
        </w:rPr>
        <w:t>планирование</w:t>
      </w:r>
    </w:p>
    <w:p w:rsidR="002579CC" w:rsidRDefault="002579CC" w:rsidP="00B225E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405"/>
        </w:tabs>
        <w:jc w:val="center"/>
        <w:rPr>
          <w:b/>
          <w:sz w:val="96"/>
          <w:szCs w:val="96"/>
        </w:rPr>
      </w:pPr>
      <w:r w:rsidRPr="00FA707B">
        <w:rPr>
          <w:b/>
          <w:sz w:val="96"/>
          <w:szCs w:val="96"/>
        </w:rPr>
        <w:t>7 класс</w:t>
      </w: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</w:pPr>
    </w:p>
    <w:p w:rsidR="002579CC" w:rsidRDefault="002579CC" w:rsidP="005F3F0F">
      <w:pPr>
        <w:spacing w:line="360" w:lineRule="auto"/>
        <w:jc w:val="center"/>
        <w:rPr>
          <w:b/>
          <w:sz w:val="28"/>
          <w:szCs w:val="28"/>
        </w:rPr>
        <w:sectPr w:rsidR="002579CC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2579CC" w:rsidRPr="00762300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07" w:type="dxa"/>
        <w:tblLayout w:type="fixed"/>
        <w:tblLook w:val="01E0"/>
      </w:tblPr>
      <w:tblGrid>
        <w:gridCol w:w="538"/>
        <w:gridCol w:w="1010"/>
        <w:gridCol w:w="1932"/>
        <w:gridCol w:w="236"/>
        <w:gridCol w:w="528"/>
        <w:gridCol w:w="183"/>
        <w:gridCol w:w="2239"/>
        <w:gridCol w:w="2079"/>
        <w:gridCol w:w="2884"/>
        <w:gridCol w:w="2339"/>
        <w:gridCol w:w="1260"/>
        <w:gridCol w:w="236"/>
        <w:gridCol w:w="43"/>
      </w:tblGrid>
      <w:tr w:rsidR="002579CC" w:rsidTr="00A01C61">
        <w:trPr>
          <w:gridAfter w:val="1"/>
          <w:wAfter w:w="43" w:type="dxa"/>
          <w:trHeight w:val="50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№ п\п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П \ ф урока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 xml:space="preserve">Наименование разделов и тем 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 xml:space="preserve">Кол-во часов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ind w:left="229" w:hanging="229"/>
              <w:jc w:val="center"/>
            </w:pPr>
            <w:r>
              <w:t>Тип урока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 xml:space="preserve"> Элементы соде</w:t>
            </w:r>
            <w:r>
              <w:t>р</w:t>
            </w:r>
            <w:r>
              <w:t>жания</w:t>
            </w:r>
          </w:p>
          <w:p w:rsidR="002579CC" w:rsidRPr="00706734" w:rsidRDefault="002579CC" w:rsidP="00A01C61">
            <w:pPr>
              <w:tabs>
                <w:tab w:val="left" w:pos="1540"/>
              </w:tabs>
            </w:pPr>
            <w:r>
              <w:tab/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Требования к уровню по</w:t>
            </w:r>
            <w:r>
              <w:t>д</w:t>
            </w:r>
            <w:r>
              <w:t>готовки уч-ся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 xml:space="preserve">Вид контроля 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E30E21" w:rsidRDefault="002579CC" w:rsidP="00A01C61">
            <w:pPr>
              <w:tabs>
                <w:tab w:val="left" w:pos="3405"/>
              </w:tabs>
            </w:pPr>
            <w:r>
              <w:t>Домашнее задание</w:t>
            </w:r>
          </w:p>
        </w:tc>
      </w:tr>
      <w:tr w:rsidR="002579CC" w:rsidTr="00A01C61">
        <w:trPr>
          <w:gridAfter w:val="1"/>
          <w:wAfter w:w="43" w:type="dxa"/>
          <w:trHeight w:val="50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</w:tr>
      <w:tr w:rsidR="002579CC" w:rsidTr="00A01C61">
        <w:trPr>
          <w:gridAfter w:val="1"/>
          <w:wAfter w:w="43" w:type="dxa"/>
          <w:trHeight w:val="56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5E295C" w:rsidRDefault="002579CC" w:rsidP="00A01C61">
            <w:pPr>
              <w:tabs>
                <w:tab w:val="left" w:pos="3405"/>
              </w:tabs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CC" w:rsidRPr="005E295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19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Особенности драматургии сценической музыки ( 1-е полугодие)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</w:tr>
      <w:tr w:rsidR="002579CC" w:rsidTr="00A01C61">
        <w:trPr>
          <w:gridAfter w:val="1"/>
          <w:wAfter w:w="43" w:type="dxa"/>
          <w:trHeight w:val="5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  <w:p w:rsidR="002579CC" w:rsidRPr="001D7686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1D7686">
              <w:rPr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Классика и с</w:t>
            </w:r>
            <w:r>
              <w:t>о</w:t>
            </w:r>
            <w:r>
              <w:t>временность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  <w:p w:rsidR="002579CC" w:rsidRDefault="002579CC" w:rsidP="00A01C61">
            <w:pPr>
              <w:tabs>
                <w:tab w:val="left" w:pos="3405"/>
              </w:tabs>
            </w:pPr>
            <w:r>
              <w:t xml:space="preserve">    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Урок изучения и пе</w:t>
            </w:r>
            <w:r>
              <w:t>р</w:t>
            </w:r>
            <w:r>
              <w:t>вичного закрепления новых знаний  Урок- лекция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Музыка И.Баха, А.Вивальди, С.Рахманинова</w:t>
            </w:r>
          </w:p>
          <w:p w:rsidR="002579CC" w:rsidRDefault="002579CC" w:rsidP="00A01C61">
            <w:r>
              <w:t>-«Родина моя»-Д.Тухманова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E908C2" w:rsidRDefault="002579CC" w:rsidP="00A01C61">
            <w:r w:rsidRPr="00E908C2">
              <w:rPr>
                <w:b/>
              </w:rPr>
              <w:t>Понимать</w:t>
            </w:r>
            <w:r>
              <w:t xml:space="preserve"> роль музыки в жизни человека.</w:t>
            </w:r>
          </w:p>
          <w:p w:rsidR="002579CC" w:rsidRDefault="002579CC" w:rsidP="00A01C61">
            <w:pPr>
              <w:tabs>
                <w:tab w:val="left" w:pos="3405"/>
              </w:tabs>
            </w:pPr>
            <w:r w:rsidRPr="00E908C2">
              <w:rPr>
                <w:b/>
              </w:rPr>
              <w:t>Уметь:</w:t>
            </w:r>
            <w:r>
              <w:t xml:space="preserve"> аргументировано рассуждать о роли музыки в жизни человека, проявлять навыки вокально-хоровой работы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/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1D7686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1D7686">
              <w:rPr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В музыкальном театре. Опера «Иван Сусанин» М.И.Глинки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  <w:p w:rsidR="002579CC" w:rsidRPr="006210A8" w:rsidRDefault="002579CC" w:rsidP="00A01C61">
            <w:r>
              <w:t xml:space="preserve">   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з</w:t>
            </w:r>
            <w:r>
              <w:t>а</w:t>
            </w:r>
            <w:r>
              <w:t>крепления новых зн</w:t>
            </w:r>
            <w:r>
              <w:t>а</w:t>
            </w:r>
            <w:r>
              <w:t>ний –беседа.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Опера « Иван Сус</w:t>
            </w:r>
            <w:r>
              <w:t>а</w:t>
            </w:r>
            <w:r>
              <w:t>нин» М.И.Глинки (фрагменты) Песня «Родина Моя» Д.Тухманова.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210826" w:rsidRDefault="002579CC" w:rsidP="00A01C61">
            <w:pPr>
              <w:rPr>
                <w:b/>
              </w:rPr>
            </w:pPr>
            <w:r w:rsidRPr="00210826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210826">
              <w:t>Обосновывать со</w:t>
            </w:r>
            <w:r w:rsidRPr="00210826">
              <w:t>б</w:t>
            </w:r>
            <w:r w:rsidRPr="00210826">
              <w:t>ственное мнение,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Осмысливать важнейшие категории в музыкальном искусстве.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Устный опрос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/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6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1D7686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1D7686">
              <w:rPr>
                <w:b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 xml:space="preserve">В музыкальном театре. Опера «Иван Сусанин»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  <w:p w:rsidR="002579CC" w:rsidRPr="00210826" w:rsidRDefault="002579CC" w:rsidP="00A01C61">
            <w:r>
              <w:t xml:space="preserve">    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закрепление зн</w:t>
            </w:r>
            <w:r>
              <w:t>а</w:t>
            </w:r>
            <w:r>
              <w:t>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Опера «Иван Сус</w:t>
            </w:r>
            <w:r>
              <w:t>а</w:t>
            </w:r>
            <w:r>
              <w:t>нин»-М.И.Глинки (фрагменты)</w:t>
            </w:r>
          </w:p>
          <w:p w:rsidR="002579CC" w:rsidRDefault="002579CC" w:rsidP="00A01C61">
            <w:r>
              <w:t>-песня «Школьный корабль» -Струве.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210826">
              <w:rPr>
                <w:b/>
              </w:rPr>
              <w:t>Иметь представление:</w:t>
            </w:r>
          </w:p>
          <w:p w:rsidR="002579CC" w:rsidRPr="00281570" w:rsidRDefault="002579CC" w:rsidP="00A01C61">
            <w:r w:rsidRPr="00281570">
              <w:t>-Об особенностях муз</w:t>
            </w:r>
            <w:r w:rsidRPr="00281570">
              <w:t>ы</w:t>
            </w:r>
            <w:r w:rsidRPr="00281570">
              <w:t>кального языка, музыкал</w:t>
            </w:r>
            <w:r w:rsidRPr="00281570">
              <w:t>ь</w:t>
            </w:r>
            <w:r w:rsidRPr="00281570">
              <w:t>ной драматургии,</w:t>
            </w:r>
            <w:r>
              <w:t xml:space="preserve"> о кру</w:t>
            </w:r>
            <w:r>
              <w:t>п</w:t>
            </w:r>
            <w:r>
              <w:t>нейших центра мирового значения.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Устный опрос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  <w:p w:rsidR="002579CC" w:rsidRDefault="002579CC" w:rsidP="00A01C61"/>
          <w:p w:rsidR="002579CC" w:rsidRDefault="002579CC" w:rsidP="00A01C61"/>
          <w:p w:rsidR="002579CC" w:rsidRDefault="002579CC" w:rsidP="00A01C61"/>
          <w:p w:rsidR="002579CC" w:rsidRDefault="002579CC" w:rsidP="00A01C61"/>
          <w:p w:rsidR="002579CC" w:rsidRDefault="002579CC" w:rsidP="00A01C61"/>
          <w:p w:rsidR="002579CC" w:rsidRDefault="002579CC" w:rsidP="00A01C61"/>
          <w:p w:rsidR="002579CC" w:rsidRDefault="002579CC" w:rsidP="00A01C61">
            <w:r>
              <w:t xml:space="preserve">                                                 </w:t>
            </w:r>
          </w:p>
        </w:tc>
      </w:tr>
      <w:tr w:rsidR="002579CC" w:rsidTr="00A01C61">
        <w:trPr>
          <w:trHeight w:val="2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1D7686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1D7686">
              <w:rPr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5A6DD9" w:rsidRDefault="002579CC" w:rsidP="00A01C61">
            <w:pPr>
              <w:tabs>
                <w:tab w:val="left" w:pos="3405"/>
              </w:tabs>
            </w:pPr>
            <w:r>
              <w:t>А.П.Бородин. Опера «Князь Игорь»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  <w:p w:rsidR="002579CC" w:rsidRPr="005A6DD9" w:rsidRDefault="002579CC" w:rsidP="00A01C61">
            <w:r>
              <w:t xml:space="preserve">    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Опера «Князь Игорь» (фрагме</w:t>
            </w:r>
            <w:r>
              <w:t>н</w:t>
            </w:r>
            <w:r>
              <w:t>ты) Песня «Школ</w:t>
            </w:r>
            <w:r>
              <w:t>ь</w:t>
            </w:r>
            <w:r>
              <w:t>ный корабль»- Струве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5A6DD9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5A6DD9">
              <w:rPr>
                <w:b/>
              </w:rPr>
              <w:t>Уметь:</w:t>
            </w:r>
          </w:p>
          <w:p w:rsidR="002579CC" w:rsidRPr="005A6DD9" w:rsidRDefault="002579CC" w:rsidP="00A01C61">
            <w:r>
              <w:t>- эмоционально-образно воспринимать и охаракт</w:t>
            </w:r>
            <w:r>
              <w:t>е</w:t>
            </w:r>
            <w:r>
              <w:t>ризовывать муз. произв</w:t>
            </w:r>
            <w:r>
              <w:t>е</w:t>
            </w:r>
            <w:r>
              <w:t>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r>
              <w:t>Устный опрос.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6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7F17AB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AD7545" w:rsidRDefault="002579CC" w:rsidP="00A01C61">
            <w:r w:rsidRPr="00AD7545">
              <w:t>А.П. Бородин. Опера «Князь Игорь»</w:t>
            </w:r>
            <w:r>
              <w:t xml:space="preserve"> «Плач Ярославны» М</w:t>
            </w:r>
            <w:r>
              <w:t>о</w:t>
            </w:r>
            <w:r>
              <w:t>литва.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  <w:p w:rsidR="002579CC" w:rsidRPr="00AD7545" w:rsidRDefault="002579CC" w:rsidP="00A01C61"/>
          <w:p w:rsidR="002579CC" w:rsidRDefault="002579CC" w:rsidP="00A01C61"/>
          <w:p w:rsidR="002579CC" w:rsidRPr="00AD7545" w:rsidRDefault="002579CC" w:rsidP="00A01C61"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AD7545" w:rsidRDefault="002579CC" w:rsidP="00A01C61">
            <w:pPr>
              <w:tabs>
                <w:tab w:val="left" w:pos="3405"/>
              </w:tabs>
            </w:pPr>
            <w:r>
              <w:t>Урок закрепления.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-«Плач Яросла</w:t>
            </w:r>
            <w:r>
              <w:t>в</w:t>
            </w:r>
            <w:r>
              <w:t>ны»- из оперы «Князь Игорь»</w:t>
            </w:r>
          </w:p>
          <w:p w:rsidR="002579CC" w:rsidRPr="00AD7545" w:rsidRDefault="002579CC" w:rsidP="00A01C61">
            <w:r>
              <w:t>-песня Небо в гл</w:t>
            </w:r>
            <w:r>
              <w:t>а</w:t>
            </w:r>
            <w:r>
              <w:t>зах»- С.Смирнова.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 w:rsidRPr="00AD7545">
              <w:rPr>
                <w:b/>
              </w:rPr>
              <w:t>Знать:</w:t>
            </w:r>
            <w:r>
              <w:t xml:space="preserve"> характерные черты и образы в творчестве комп</w:t>
            </w:r>
            <w:r>
              <w:t>о</w:t>
            </w:r>
            <w:r>
              <w:t>зиторов;- многообразие муз. Образов их развития,</w:t>
            </w:r>
            <w:r w:rsidRPr="00AD7545">
              <w:rPr>
                <w:b/>
              </w:rPr>
              <w:t xml:space="preserve"> Уметь</w:t>
            </w:r>
            <w:r w:rsidRPr="00AD7545">
              <w:t>:</w:t>
            </w:r>
            <w:r>
              <w:t xml:space="preserve"> выразительно и</w:t>
            </w:r>
            <w:r>
              <w:t>с</w:t>
            </w:r>
            <w:r>
              <w:t>полнять соло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AD7545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2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7F17AB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75923" w:rsidRDefault="002579CC" w:rsidP="00A01C61">
            <w:r>
              <w:t>О</w:t>
            </w:r>
            <w:r w:rsidRPr="00E75923">
              <w:t>браз</w:t>
            </w:r>
            <w:r>
              <w:t xml:space="preserve"> единого развивающегося танца в музыке М. Равеля. Дин</w:t>
            </w:r>
            <w:r>
              <w:t>а</w:t>
            </w:r>
            <w:r>
              <w:t>мическое и орк</w:t>
            </w:r>
            <w:r>
              <w:t>е</w:t>
            </w:r>
            <w:r>
              <w:t>стровое развитие музыки.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  <w:p w:rsidR="002579CC" w:rsidRPr="00E75923" w:rsidRDefault="002579CC" w:rsidP="00A01C61"/>
          <w:p w:rsidR="002579CC" w:rsidRDefault="002579CC" w:rsidP="00A01C61"/>
          <w:p w:rsidR="002579CC" w:rsidRPr="00E75923" w:rsidRDefault="002579CC" w:rsidP="00A01C61"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знакомства и из</w:t>
            </w:r>
            <w:r>
              <w:t>у</w:t>
            </w:r>
            <w:r>
              <w:t xml:space="preserve">чения  ( урок –беседа)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-«Болеро» М.Равеля. –песня Как здорово, что все мы здесь сег</w:t>
            </w:r>
            <w:r>
              <w:t>о</w:t>
            </w:r>
            <w:r>
              <w:t>дня собрались».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 w:rsidRPr="00AD7545">
              <w:rPr>
                <w:b/>
              </w:rPr>
              <w:t>Знать:</w:t>
            </w:r>
            <w:r>
              <w:t xml:space="preserve"> характерные черты и образы в творчестве комп</w:t>
            </w:r>
            <w:r>
              <w:t>о</w:t>
            </w:r>
            <w:r>
              <w:t>зиторов;- многообразие муз. Образов их развития,</w:t>
            </w:r>
            <w:r w:rsidRPr="00AD7545">
              <w:rPr>
                <w:b/>
              </w:rPr>
              <w:t xml:space="preserve"> Уметь</w:t>
            </w:r>
            <w:r w:rsidRPr="00AD7545">
              <w:t>:</w:t>
            </w:r>
            <w:r>
              <w:t xml:space="preserve"> выразительно и</w:t>
            </w:r>
            <w:r>
              <w:t>с</w:t>
            </w:r>
            <w:r>
              <w:t>полнять соло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7F17AB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75923" w:rsidRDefault="002579CC" w:rsidP="00A01C61">
            <w:r>
              <w:t>Музыкальный образ в произв</w:t>
            </w:r>
            <w:r>
              <w:t>е</w:t>
            </w:r>
            <w:r>
              <w:t>дени</w:t>
            </w:r>
            <w:r w:rsidRPr="00E75923">
              <w:t>ях</w:t>
            </w:r>
            <w: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  <w:p w:rsidR="002579CC" w:rsidRPr="00E75923" w:rsidRDefault="002579CC" w:rsidP="00A01C61"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знакомства и из</w:t>
            </w:r>
            <w:r>
              <w:t>у</w:t>
            </w:r>
            <w:r>
              <w:t xml:space="preserve">чения  ( урок –беседа)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«Аве Мария»-Ф.Шуберта. «О</w:t>
            </w:r>
            <w:r>
              <w:t>к</w:t>
            </w:r>
            <w:r>
              <w:t>тябрь»- П.И.Чайковского.</w:t>
            </w:r>
          </w:p>
          <w:p w:rsidR="002579CC" w:rsidRPr="001C36F8" w:rsidRDefault="002579CC" w:rsidP="00A01C61">
            <w:r>
              <w:t>«Как здорово, что все мы здесь сег</w:t>
            </w:r>
            <w:r>
              <w:t>о</w:t>
            </w:r>
            <w:r>
              <w:t>дня собрались».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Знать: особенности претв</w:t>
            </w:r>
            <w:r>
              <w:t>о</w:t>
            </w:r>
            <w:r>
              <w:t>рения вечных там искусства и жизни в произведениях разных жанров. Уметь в</w:t>
            </w:r>
            <w:r>
              <w:t>ы</w:t>
            </w:r>
            <w:r>
              <w:t>являть особенности вза</w:t>
            </w:r>
            <w:r>
              <w:t>и</w:t>
            </w:r>
            <w:r>
              <w:t>модействия музыки с ра</w:t>
            </w:r>
            <w:r>
              <w:t>з</w:t>
            </w:r>
            <w:r>
              <w:t>личными видами искуссв.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CC" w:rsidRPr="007F17AB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2579CC" w:rsidRPr="00C74963" w:rsidRDefault="002579CC" w:rsidP="00A01C61">
            <w:r w:rsidRPr="00C74963">
              <w:t xml:space="preserve">Танцевальность и песенность в произведениях Ф.Листа.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  <w:p w:rsidR="002579CC" w:rsidRDefault="002579CC" w:rsidP="00A01C61"/>
          <w:p w:rsidR="002579CC" w:rsidRPr="00C74963" w:rsidRDefault="002579CC" w:rsidP="00A01C61"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знакомства и из</w:t>
            </w:r>
            <w:r>
              <w:t>у</w:t>
            </w:r>
            <w:r>
              <w:t xml:space="preserve">чения  ( урок –беседа)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«Вторая рапс</w:t>
            </w:r>
            <w:r>
              <w:t>о</w:t>
            </w:r>
            <w:r>
              <w:t>дия»-Ф.Листа.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Знать музыкальные терм</w:t>
            </w:r>
            <w:r>
              <w:t>и</w:t>
            </w:r>
            <w:r>
              <w:t>ны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7F17AB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1C36F8" w:rsidRDefault="002579CC" w:rsidP="00A01C61">
            <w:r w:rsidRPr="001C36F8">
              <w:t>Героическая тема в музыке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обобщения тем 1 четверти.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Викторина «Угадай мелодию».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Знать композиторов узн</w:t>
            </w:r>
            <w:r>
              <w:t>а</w:t>
            </w:r>
            <w:r>
              <w:t>вать по стилю музыку.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Письменная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22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7F17AB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4F5002" w:rsidRDefault="002579CC" w:rsidP="00A01C61">
            <w:r w:rsidRPr="004F5002">
              <w:t>Россия могучая наша держава</w:t>
            </w:r>
            <w:r>
              <w:t>. Единство жи</w:t>
            </w:r>
            <w:r>
              <w:t>з</w:t>
            </w:r>
            <w:r>
              <w:t>ненного соде</w:t>
            </w:r>
            <w:r>
              <w:t>р</w:t>
            </w:r>
            <w:r>
              <w:t>жания и худ.форм.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Pr="004F5002" w:rsidRDefault="002579CC" w:rsidP="00A01C61"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Гимны России и Татарстана. «Гимн демократической молодежи»- Мур</w:t>
            </w:r>
            <w:r>
              <w:t>а</w:t>
            </w:r>
            <w:r>
              <w:t>дели.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Понимать роль музыки в жизни человека.</w:t>
            </w:r>
          </w:p>
          <w:p w:rsidR="002579CC" w:rsidRPr="00BF2D4A" w:rsidRDefault="002579CC" w:rsidP="00A01C61">
            <w:r>
              <w:t>Уметь:-эмоционально- о</w:t>
            </w:r>
            <w:r>
              <w:t>б</w:t>
            </w:r>
            <w:r>
              <w:t>разно воспринимать и оц</w:t>
            </w:r>
            <w:r>
              <w:t>е</w:t>
            </w:r>
            <w:r>
              <w:t>нивать произведения.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4F5002" w:rsidRDefault="002579CC" w:rsidP="00A01C61">
            <w:r>
              <w:t xml:space="preserve">В музыкальном театре. Опера « Порги и Бесс». Дж. Гершвина.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Опера «Порги и Бесс». Дж. Гершв</w:t>
            </w:r>
            <w:r>
              <w:t>и</w:t>
            </w:r>
            <w:r>
              <w:t>на. «фрагменты. Песни « Только так» Г. Васильева.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 w:rsidRPr="001D7686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  <w:r w:rsidRPr="001D7686">
              <w:t>имена выдающихся отечественных и зарубе</w:t>
            </w:r>
            <w:r w:rsidRPr="001D7686">
              <w:t>ж</w:t>
            </w:r>
            <w:r w:rsidRPr="001D7686">
              <w:t>ных композиторов.</w:t>
            </w:r>
          </w:p>
          <w:p w:rsidR="002579CC" w:rsidRPr="001D7686" w:rsidRDefault="002579CC" w:rsidP="00A01C61">
            <w:pPr>
              <w:tabs>
                <w:tab w:val="left" w:pos="3405"/>
              </w:tabs>
            </w:pPr>
            <w:r>
              <w:rPr>
                <w:b/>
              </w:rPr>
              <w:t>Уметь:</w:t>
            </w:r>
            <w:r>
              <w:t xml:space="preserve"> использовать ра</w:t>
            </w:r>
            <w:r>
              <w:t>з</w:t>
            </w:r>
            <w:r>
              <w:t>личные формы индивид</w:t>
            </w:r>
            <w:r>
              <w:t>у</w:t>
            </w:r>
            <w:r>
              <w:t>ального, группового и ко</w:t>
            </w:r>
            <w:r>
              <w:t>л</w:t>
            </w:r>
            <w:r>
              <w:t>лективного музицирования; выполнять творческие з</w:t>
            </w:r>
            <w:r>
              <w:t>а</w:t>
            </w:r>
            <w:r>
              <w:t>дания.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  <w:p w:rsidR="002579CC" w:rsidRDefault="002579CC" w:rsidP="00A01C61"/>
          <w:p w:rsidR="002579CC" w:rsidRDefault="002579CC" w:rsidP="00A01C61"/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4F5002" w:rsidRDefault="002579CC" w:rsidP="00A01C61">
            <w:r>
              <w:t>Развитие трад</w:t>
            </w:r>
            <w:r>
              <w:t>и</w:t>
            </w:r>
            <w:r>
              <w:t>ций оперного спектакля.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совершенствов</w:t>
            </w:r>
            <w:r>
              <w:t>а</w:t>
            </w:r>
            <w:r>
              <w:t>ния знаний, умений и навыков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- Опера «Порги и Бесс» Дж. Гершв</w:t>
            </w:r>
            <w:r>
              <w:t>и</w:t>
            </w:r>
            <w:r>
              <w:t>на (фрагменты);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Опера «Князь Игорь» А.П. Бор</w:t>
            </w:r>
            <w:r>
              <w:t>о</w:t>
            </w:r>
            <w:r>
              <w:t>дина (фрагменты);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песня «Синие су</w:t>
            </w:r>
            <w:r>
              <w:t>г</w:t>
            </w:r>
            <w:r>
              <w:t>робы» А. Якуш</w:t>
            </w:r>
            <w:r>
              <w:t>е</w:t>
            </w:r>
            <w:r>
              <w:t>вой.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1D7686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</w:p>
          <w:p w:rsidR="002579CC" w:rsidRPr="00874007" w:rsidRDefault="002579CC" w:rsidP="00A01C61">
            <w:pPr>
              <w:tabs>
                <w:tab w:val="left" w:pos="3405"/>
              </w:tabs>
            </w:pPr>
            <w:r w:rsidRPr="00874007">
              <w:t>-крупнейшие музыкальные центры мирового значения;</w:t>
            </w:r>
          </w:p>
          <w:p w:rsidR="002579CC" w:rsidRDefault="002579CC" w:rsidP="00A01C61">
            <w:pPr>
              <w:tabs>
                <w:tab w:val="left" w:pos="3405"/>
              </w:tabs>
            </w:pPr>
            <w:r w:rsidRPr="00874007">
              <w:t>- имена вы</w:t>
            </w:r>
            <w:r>
              <w:t>дающихся отеч</w:t>
            </w:r>
            <w:r>
              <w:t>е</w:t>
            </w:r>
            <w:r>
              <w:t>ственных и зарубежных композиторов.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8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4F5002" w:rsidRDefault="002579CC" w:rsidP="00A01C61">
            <w:r>
              <w:t>Опера «Кармен» Ж. Бизе.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 (урок-лекция).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- Опера 2кармен» Ж. Бизе (фрагме</w:t>
            </w:r>
            <w:r>
              <w:t>н</w:t>
            </w:r>
            <w:r>
              <w:t>ты);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-песня «Синие су</w:t>
            </w:r>
            <w:r>
              <w:t>г</w:t>
            </w:r>
            <w:r>
              <w:t>робы» А. Якуш</w:t>
            </w:r>
            <w:r>
              <w:t>е</w:t>
            </w:r>
            <w:r>
              <w:t>вой.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874007">
              <w:rPr>
                <w:b/>
              </w:rPr>
              <w:t>Уметь:</w:t>
            </w:r>
          </w:p>
          <w:p w:rsidR="002579CC" w:rsidRDefault="002579CC" w:rsidP="00A01C61">
            <w:pPr>
              <w:tabs>
                <w:tab w:val="left" w:pos="3405"/>
              </w:tabs>
            </w:pPr>
            <w:r w:rsidRPr="00874007">
              <w:t>- творчески интерпретир</w:t>
            </w:r>
            <w:r w:rsidRPr="00874007">
              <w:t>о</w:t>
            </w:r>
            <w:r w:rsidRPr="00874007">
              <w:t>вать содержание муз</w:t>
            </w:r>
            <w:r w:rsidRPr="00874007">
              <w:t>ы</w:t>
            </w:r>
            <w:r w:rsidRPr="00874007">
              <w:t>кальных произведений;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ориентироваться в нотной записки как средстве фи</w:t>
            </w:r>
            <w:r>
              <w:t>к</w:t>
            </w:r>
            <w:r>
              <w:t>сации музыкальной речи;</w:t>
            </w:r>
          </w:p>
          <w:p w:rsidR="002579CC" w:rsidRPr="00874007" w:rsidRDefault="002579CC" w:rsidP="00A01C61">
            <w:pPr>
              <w:tabs>
                <w:tab w:val="left" w:pos="3405"/>
              </w:tabs>
            </w:pPr>
            <w:r>
              <w:t>- совершенствовать навыки самообразования при орг</w:t>
            </w:r>
            <w:r>
              <w:t>а</w:t>
            </w:r>
            <w:r>
              <w:t>низации культурного дос</w:t>
            </w:r>
            <w:r>
              <w:t>у</w:t>
            </w:r>
            <w:r>
              <w:t>га.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4F5002" w:rsidRDefault="002579CC" w:rsidP="00A01C61">
            <w:r>
              <w:t>Опера «Кармен» Ж. Бизе. Образы Хозе и Эскам</w:t>
            </w:r>
            <w:r>
              <w:t>и</w:t>
            </w:r>
            <w:r>
              <w:t>льо.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закрепления зн</w:t>
            </w:r>
            <w:r>
              <w:t>а</w:t>
            </w:r>
            <w:r>
              <w:t>ний.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Опера 2кармен» Ж. Бизе (фрагменты). Образы Хозе и Э</w:t>
            </w:r>
            <w:r>
              <w:t>с</w:t>
            </w:r>
            <w:r>
              <w:t>камильо;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песня «Ночная дорога» С. Никит</w:t>
            </w:r>
            <w:r>
              <w:t>и</w:t>
            </w:r>
            <w:r>
              <w:t>на, Ю. Визбора.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rPr>
                <w:b/>
              </w:rPr>
              <w:t>Понимать:</w:t>
            </w:r>
            <w:r>
              <w:t xml:space="preserve"> роль музыки в жизни человека.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rPr>
                <w:b/>
              </w:rPr>
              <w:t>Уметь:</w:t>
            </w:r>
            <w:r>
              <w:t xml:space="preserve"> -эмоционально- о</w:t>
            </w:r>
            <w:r>
              <w:t>б</w:t>
            </w:r>
            <w:r>
              <w:t>разно воспринимать и оц</w:t>
            </w:r>
            <w:r>
              <w:t>е</w:t>
            </w:r>
            <w:r>
              <w:t>нивать музыкальные пр</w:t>
            </w:r>
            <w:r>
              <w:t>о</w:t>
            </w:r>
            <w:r>
              <w:t>изведения различных жа</w:t>
            </w:r>
            <w:r>
              <w:t>н</w:t>
            </w:r>
            <w:r>
              <w:t>ров;</w:t>
            </w:r>
          </w:p>
          <w:p w:rsidR="002579CC" w:rsidRPr="00874007" w:rsidRDefault="002579CC" w:rsidP="00A01C61">
            <w:pPr>
              <w:tabs>
                <w:tab w:val="left" w:pos="3405"/>
              </w:tabs>
            </w:pPr>
            <w:r>
              <w:t>-выявлять особенности взаимодействия музыки с различными видами и</w:t>
            </w:r>
            <w:r>
              <w:t>с</w:t>
            </w:r>
            <w:r>
              <w:t>кусств.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Балет «Кармен-сюита» Р. Ще</w:t>
            </w:r>
            <w:r>
              <w:t>д</w:t>
            </w:r>
            <w:r>
              <w:t>рина.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комплексного применения ЗУН уч</w:t>
            </w:r>
            <w:r>
              <w:t>а</w:t>
            </w:r>
            <w:r>
              <w:t>щихся (урок виктор</w:t>
            </w:r>
            <w:r>
              <w:t>и</w:t>
            </w:r>
            <w:r>
              <w:t>на).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-Балет «кармен-сюита» Ж. Бизе, Р. Щедрина;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песня «Ночная дорога» С. Никит</w:t>
            </w:r>
            <w:r>
              <w:t>и</w:t>
            </w:r>
            <w:r>
              <w:t>на, Ю. Визбора.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2579CC" w:rsidRDefault="002579CC" w:rsidP="00A01C61">
            <w:pPr>
              <w:tabs>
                <w:tab w:val="left" w:pos="3405"/>
              </w:tabs>
            </w:pPr>
            <w:r w:rsidRPr="0047169E">
              <w:t xml:space="preserve">- эмоционально- образно воспринимать и оценивать музыкальные </w:t>
            </w:r>
            <w:r>
              <w:t>поизведения различных жанров;</w:t>
            </w:r>
          </w:p>
          <w:p w:rsidR="002579CC" w:rsidRPr="0047169E" w:rsidRDefault="002579CC" w:rsidP="00A01C61">
            <w:pPr>
              <w:tabs>
                <w:tab w:val="left" w:pos="3405"/>
              </w:tabs>
            </w:pPr>
            <w:r>
              <w:t>- выявлять особенности взаимодействия музыки с различными видами и</w:t>
            </w:r>
            <w:r>
              <w:t>с</w:t>
            </w:r>
            <w:r>
              <w:t>кусств: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 Викт</w:t>
            </w:r>
            <w:r>
              <w:t>о</w:t>
            </w:r>
            <w:r>
              <w:t>рина по произвед</w:t>
            </w:r>
            <w:r>
              <w:t>е</w:t>
            </w:r>
            <w:r>
              <w:t>ниям Ж. Бизе, Р. Щедрина.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Сюжеты и образы духовной музыки.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 xml:space="preserve"> «Органная фуга», « высокая месса»- месса си минор И. С. Баха (фрагме</w:t>
            </w:r>
            <w:r>
              <w:t>н</w:t>
            </w:r>
            <w:r>
              <w:t>ты);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песня  «Дороги»- Новикова.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2579CC" w:rsidRDefault="002579CC" w:rsidP="00A01C61">
            <w:pPr>
              <w:tabs>
                <w:tab w:val="left" w:pos="3405"/>
              </w:tabs>
            </w:pPr>
            <w:r w:rsidRPr="0047169E">
              <w:t xml:space="preserve">- совершенствовать </w:t>
            </w:r>
            <w:r>
              <w:t>пре</w:t>
            </w:r>
            <w:r>
              <w:t>д</w:t>
            </w:r>
            <w:r>
              <w:t>ставление о триединстве музыкальной деятельности;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творчески интерпретир</w:t>
            </w:r>
            <w:r>
              <w:t>о</w:t>
            </w:r>
            <w:r>
              <w:t>вать содержание муз</w:t>
            </w:r>
            <w:r>
              <w:t>ы</w:t>
            </w:r>
            <w:r>
              <w:t>кальных произведений;</w:t>
            </w:r>
          </w:p>
          <w:p w:rsidR="002579CC" w:rsidRPr="0047169E" w:rsidRDefault="002579CC" w:rsidP="00A01C61">
            <w:pPr>
              <w:tabs>
                <w:tab w:val="left" w:pos="3405"/>
              </w:tabs>
            </w:pPr>
            <w:r>
              <w:t>- совершенствовать навыки самообразования при орг</w:t>
            </w:r>
            <w:r>
              <w:t>а</w:t>
            </w:r>
            <w:r>
              <w:t>низации культурного дос</w:t>
            </w:r>
            <w:r>
              <w:t>у</w:t>
            </w:r>
            <w:r>
              <w:t xml:space="preserve">га.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Музыка  в прир</w:t>
            </w:r>
            <w:r>
              <w:t>о</w:t>
            </w:r>
            <w:r>
              <w:t>де.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обобщения и си</w:t>
            </w:r>
            <w:r>
              <w:t>с</w:t>
            </w:r>
            <w:r>
              <w:t xml:space="preserve">тематизации знаний.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«Ноябрь» - «Д</w:t>
            </w:r>
            <w:r>
              <w:t>е</w:t>
            </w:r>
            <w:r>
              <w:t>кабрь» П.И. Ча</w:t>
            </w:r>
            <w:r>
              <w:t>й</w:t>
            </w:r>
            <w:r>
              <w:t>ковский.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«Дороги»- Новик</w:t>
            </w:r>
            <w:r>
              <w:t>о</w:t>
            </w:r>
            <w:r>
              <w:t>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rPr>
                <w:b/>
              </w:rPr>
              <w:t>Знать: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-характерные черты  обр</w:t>
            </w:r>
            <w:r>
              <w:t>а</w:t>
            </w:r>
            <w:r>
              <w:t>зы творчества композит</w:t>
            </w:r>
            <w:r>
              <w:t>о</w:t>
            </w:r>
            <w:r>
              <w:t>ров;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- многообразие музыкал</w:t>
            </w:r>
            <w:r>
              <w:t>ь</w:t>
            </w:r>
            <w:r>
              <w:t>ных образов и способов их развития.</w:t>
            </w:r>
          </w:p>
          <w:p w:rsidR="002579CC" w:rsidRPr="000D6D7F" w:rsidRDefault="002579CC" w:rsidP="00A01C61">
            <w:pPr>
              <w:tabs>
                <w:tab w:val="left" w:pos="3405"/>
              </w:tabs>
            </w:pPr>
            <w:r>
              <w:t>- выразительное исполн</w:t>
            </w:r>
            <w:r>
              <w:t>е</w:t>
            </w:r>
            <w:r>
              <w:t>ние песен.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Викторина. «Угадай мелодию 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636"/>
        </w:trPr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1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Особенности драматургии камерной и симфонической музыки-( 2-е полугодие)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Музыкальная драматургия- развитие музыки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 ( урок-лекция)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Фуга ля минор для органа И.С.Баха. песня «Мы желаем счастья вам»-С.Намина.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B27F12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Понимать:</w:t>
            </w:r>
            <w:r w:rsidRPr="00B27F12">
              <w:t xml:space="preserve"> роль</w:t>
            </w:r>
            <w:r>
              <w:t xml:space="preserve"> музыки в жизни  человека. </w:t>
            </w:r>
            <w:r w:rsidRPr="00B27F1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аргументировано рассу</w:t>
            </w:r>
            <w:r>
              <w:t>ж</w:t>
            </w:r>
            <w:r>
              <w:t>дать о роли музыки, проя</w:t>
            </w:r>
            <w:r>
              <w:t>в</w:t>
            </w:r>
            <w:r>
              <w:t>лять навыки вокальной р</w:t>
            </w:r>
            <w:r>
              <w:t>а</w:t>
            </w:r>
            <w:r>
              <w:t>боты.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Два направления музыкальной культуры. Духо</w:t>
            </w:r>
            <w:r>
              <w:t>в</w:t>
            </w:r>
            <w:r>
              <w:t>ная музыка .Светская музыка.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закрепления зн</w:t>
            </w:r>
            <w:r>
              <w:t>а</w:t>
            </w:r>
            <w:r>
              <w:t>ний –беседа.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Хорал «Иисусе, р</w:t>
            </w:r>
            <w:r>
              <w:t>а</w:t>
            </w:r>
            <w:r>
              <w:t>дость сердец лю</w:t>
            </w:r>
            <w:r>
              <w:t>д</w:t>
            </w:r>
            <w:r>
              <w:t>ских»И.С.Баха .»Богородице Д</w:t>
            </w:r>
            <w:r>
              <w:t>е</w:t>
            </w:r>
            <w:r>
              <w:t>во, радуйся» С.Рахманинова.</w:t>
            </w:r>
          </w:p>
          <w:p w:rsidR="002579CC" w:rsidRPr="008D70FD" w:rsidRDefault="002579CC" w:rsidP="00A01C61">
            <w:r>
              <w:t>«Мы Желаем сч</w:t>
            </w:r>
            <w:r>
              <w:t>а</w:t>
            </w:r>
            <w:r>
              <w:t>стья вам»-С.Намина.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AD02A2">
              <w:t>особенности претв</w:t>
            </w:r>
            <w:r w:rsidRPr="00AD02A2">
              <w:t>о</w:t>
            </w:r>
            <w:r w:rsidRPr="00AD02A2">
              <w:t>рения вечных тем искусства и жиз</w:t>
            </w:r>
            <w:r>
              <w:t xml:space="preserve">ни в произведениях разных жанров </w:t>
            </w:r>
            <w:r w:rsidRPr="00AD02A2">
              <w:t>и стилей.</w:t>
            </w:r>
          </w:p>
          <w:p w:rsidR="002579CC" w:rsidRPr="00AD02A2" w:rsidRDefault="002579CC" w:rsidP="00A01C61">
            <w:pPr>
              <w:rPr>
                <w:b/>
              </w:rPr>
            </w:pPr>
            <w:r w:rsidRPr="00AD02A2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AD02A2">
              <w:t>эмоционально о</w:t>
            </w:r>
            <w:r w:rsidRPr="00AD02A2">
              <w:t>б</w:t>
            </w:r>
            <w:r w:rsidRPr="00AD02A2">
              <w:t>разно воспринимать и оц</w:t>
            </w:r>
            <w:r w:rsidRPr="00AD02A2">
              <w:t>е</w:t>
            </w:r>
            <w:r w:rsidRPr="00AD02A2">
              <w:t>нивать муз. Произведения различных жанров и стилей классической музыки.</w:t>
            </w:r>
            <w:r w:rsidRPr="00AD02A2">
              <w:rPr>
                <w:b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579CC" w:rsidRDefault="002579CC" w:rsidP="00A01C61"/>
          <w:p w:rsidR="002579CC" w:rsidRPr="00EA7581" w:rsidRDefault="002579CC" w:rsidP="00A01C61">
            <w:pPr>
              <w:rPr>
                <w:b/>
              </w:rPr>
            </w:pPr>
            <w:r w:rsidRPr="00EA7581">
              <w:rPr>
                <w:b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Музыкальная драматургия в произведении М.И.Глинки. Пр</w:t>
            </w:r>
            <w:r>
              <w:t>о</w:t>
            </w:r>
            <w:r>
              <w:t>должение т</w:t>
            </w:r>
            <w:r>
              <w:t>е</w:t>
            </w:r>
            <w:r>
              <w:t>мы.Разбор «Уве</w:t>
            </w:r>
            <w:r>
              <w:t>р</w:t>
            </w:r>
            <w:r>
              <w:t>тюры»- по частям.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«Увертюра»- из оперы «Руслан и Людмила».»</w:t>
            </w:r>
          </w:p>
          <w:p w:rsidR="002579CC" w:rsidRPr="008D70FD" w:rsidRDefault="002579CC" w:rsidP="00A01C61">
            <w:r>
              <w:t>«Дорога добра»-М.Минкова.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</w:t>
            </w:r>
            <w:r w:rsidRPr="008D70FD">
              <w:t>:-Русских композит</w:t>
            </w:r>
            <w:r w:rsidRPr="008D70FD">
              <w:t>о</w:t>
            </w:r>
            <w:r w:rsidRPr="008D70FD">
              <w:t>ров</w:t>
            </w:r>
            <w:r>
              <w:t>.</w:t>
            </w:r>
            <w:r w:rsidRPr="00AD02A2">
              <w:t xml:space="preserve"> </w:t>
            </w:r>
            <w:r>
              <w:t>.</w:t>
            </w:r>
            <w:r w:rsidRPr="00AD02A2">
              <w:t>особенности претв</w:t>
            </w:r>
            <w:r w:rsidRPr="00AD02A2">
              <w:t>о</w:t>
            </w:r>
            <w:r w:rsidRPr="00AD02A2">
              <w:t>рения вечных тем искусства и жизни в произведениях разных жанро и стилей.</w:t>
            </w:r>
          </w:p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Музыкальная драматургия в природе.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</w:t>
            </w:r>
          </w:p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«Времена года»-«Январь»-П.И.Чайковского,»Зима»-А.Вивальди.</w:t>
            </w:r>
          </w:p>
          <w:p w:rsidR="002579CC" w:rsidRPr="005176C8" w:rsidRDefault="002579CC" w:rsidP="00A01C61">
            <w:r>
              <w:t>«Дорога добра»-М.Минкова.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Знать:-</w:t>
            </w:r>
            <w:r w:rsidRPr="005176C8">
              <w:t xml:space="preserve"> имена отечестве</w:t>
            </w:r>
            <w:r w:rsidRPr="005176C8">
              <w:t>н</w:t>
            </w:r>
            <w:r w:rsidRPr="005176C8">
              <w:t>ных и зарубежных комп</w:t>
            </w:r>
            <w:r w:rsidRPr="005176C8">
              <w:t>о</w:t>
            </w:r>
            <w:r w:rsidRPr="005176C8">
              <w:t>зиторов.</w:t>
            </w:r>
          </w:p>
          <w:p w:rsidR="002579CC" w:rsidRPr="005176C8" w:rsidRDefault="002579CC" w:rsidP="00A01C61">
            <w:r w:rsidRPr="00500E25">
              <w:rPr>
                <w:b/>
              </w:rPr>
              <w:t>Уметь</w:t>
            </w:r>
            <w:r>
              <w:t>:-эмоционально-образно воспринимать и охарактеризовывать муз</w:t>
            </w:r>
            <w:r>
              <w:t>ы</w:t>
            </w:r>
            <w:r>
              <w:t>кальные произведения, проявлять навыки вокал</w:t>
            </w:r>
            <w:r>
              <w:t>ь</w:t>
            </w:r>
            <w:r>
              <w:t>но-хоровой работы.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Легкая и серье</w:t>
            </w:r>
            <w:r>
              <w:t>з</w:t>
            </w:r>
            <w:r>
              <w:t>ная музыка. Зн</w:t>
            </w:r>
            <w:r>
              <w:t>а</w:t>
            </w:r>
            <w:r>
              <w:t>комство с опере</w:t>
            </w:r>
            <w:r>
              <w:t>т</w:t>
            </w:r>
            <w:r>
              <w:t>той.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«Цыганский б</w:t>
            </w:r>
            <w:r>
              <w:t>а</w:t>
            </w:r>
            <w:r>
              <w:t xml:space="preserve">рон», «Летучая мышь»-И.Штрауса. </w:t>
            </w:r>
          </w:p>
          <w:p w:rsidR="002579CC" w:rsidRPr="00500E25" w:rsidRDefault="002579CC" w:rsidP="00A01C61">
            <w:r>
              <w:t>«Под музыку В</w:t>
            </w:r>
            <w:r>
              <w:t>и</w:t>
            </w:r>
            <w:r>
              <w:t>вальди»-В.Берковского.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AD02A2">
              <w:t>особенности претв</w:t>
            </w:r>
            <w:r w:rsidRPr="00AD02A2">
              <w:t>о</w:t>
            </w:r>
            <w:r w:rsidRPr="00AD02A2">
              <w:t>рения вечных тем искусства и жиз</w:t>
            </w:r>
            <w:r>
              <w:t xml:space="preserve">ни в произведениях разных жанров </w:t>
            </w:r>
            <w:r w:rsidRPr="00AD02A2">
              <w:t>и стилей.</w:t>
            </w:r>
          </w:p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AD02A2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AD02A2">
              <w:t>эмоционально о</w:t>
            </w:r>
            <w:r w:rsidRPr="00AD02A2">
              <w:t>б</w:t>
            </w:r>
            <w:r w:rsidRPr="00AD02A2">
              <w:t>разно воспринимать и оц</w:t>
            </w:r>
            <w:r w:rsidRPr="00AD02A2">
              <w:t>е</w:t>
            </w:r>
            <w:r w:rsidRPr="00AD02A2">
              <w:t>нивать муз. Произведения различных жанров и стилей классической музыки.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Соната. Сонатная форма.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  <w:p w:rsidR="002579CC" w:rsidRPr="009D2986" w:rsidRDefault="002579CC" w:rsidP="00A01C61">
            <w:r>
              <w:t>Урок- лекция.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«Лунная соната»-№14,Соната№8-Л.В.Бетховена.</w:t>
            </w:r>
          </w:p>
          <w:p w:rsidR="002579CC" w:rsidRPr="009D2986" w:rsidRDefault="002579CC" w:rsidP="00A01C61">
            <w:r>
              <w:t>Песня- «Весеннее танго»-В.Миляева.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Знать:-</w:t>
            </w:r>
            <w:r w:rsidRPr="009D2986">
              <w:t>об особенностях м</w:t>
            </w:r>
            <w:r w:rsidRPr="009D2986">
              <w:t>у</w:t>
            </w:r>
            <w:r w:rsidRPr="009D2986">
              <w:t>зыкального языка, муз</w:t>
            </w:r>
            <w:r w:rsidRPr="009D2986">
              <w:t>ы</w:t>
            </w:r>
            <w:r w:rsidRPr="009D2986">
              <w:t>кальной драматургии</w:t>
            </w:r>
            <w:r>
              <w:t>.</w:t>
            </w:r>
          </w:p>
          <w:p w:rsidR="002579CC" w:rsidRPr="009D2986" w:rsidRDefault="002579CC" w:rsidP="00A01C61">
            <w:r w:rsidRPr="002019F7">
              <w:rPr>
                <w:b/>
              </w:rPr>
              <w:t>Уметь:-</w:t>
            </w:r>
            <w:r>
              <w:t>охарактеризовывать музыкальные произвед</w:t>
            </w:r>
            <w:r>
              <w:t>е</w:t>
            </w:r>
            <w:r>
              <w:t>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Симфоническая музыка. Сопо</w:t>
            </w:r>
            <w:r>
              <w:t>с</w:t>
            </w:r>
            <w:r>
              <w:t>тавление и ко</w:t>
            </w:r>
            <w:r>
              <w:t>н</w:t>
            </w:r>
            <w:r>
              <w:t>траст музыкал</w:t>
            </w:r>
            <w:r>
              <w:t>ь</w:t>
            </w:r>
            <w:r>
              <w:t>ных образов на примере эксп</w:t>
            </w:r>
            <w:r>
              <w:t>о</w:t>
            </w:r>
            <w:r>
              <w:t>зиции симфонии №4о В.А.Моцарта.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Урок- лекция.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Симфония №103 Й.Гайдна. Симф</w:t>
            </w:r>
            <w:r>
              <w:t>о</w:t>
            </w:r>
            <w:r>
              <w:t>ния №40 В.А.Моцарта. Пе</w:t>
            </w:r>
            <w:r>
              <w:t>с</w:t>
            </w:r>
            <w:r>
              <w:t>ня- «Весеннее та</w:t>
            </w:r>
            <w:r>
              <w:t>н</w:t>
            </w:r>
            <w:r>
              <w:t>го»-В.Миляева.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AD02A2">
              <w:t>особенности претв</w:t>
            </w:r>
            <w:r w:rsidRPr="00AD02A2">
              <w:t>о</w:t>
            </w:r>
            <w:r w:rsidRPr="00AD02A2">
              <w:t>рения вечных тем искусства и жиз</w:t>
            </w:r>
            <w:r>
              <w:t xml:space="preserve">ни в произведениях разных жанров </w:t>
            </w:r>
            <w:r w:rsidRPr="00AD02A2">
              <w:t>и стилей.</w:t>
            </w:r>
          </w:p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AD02A2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AD02A2">
              <w:t>эмоционально о</w:t>
            </w:r>
            <w:r w:rsidRPr="00AD02A2">
              <w:t>б</w:t>
            </w:r>
            <w:r w:rsidRPr="00AD02A2">
              <w:t>разно воспринимать и оц</w:t>
            </w:r>
            <w:r w:rsidRPr="00AD02A2">
              <w:t>е</w:t>
            </w:r>
            <w:r w:rsidRPr="00AD02A2">
              <w:t>нивать муз. Произведения различных жанров и стилей классической музыки.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Н.Р.К. Музыка татарских комп</w:t>
            </w:r>
            <w:r>
              <w:t>о</w:t>
            </w:r>
            <w:r>
              <w:t>зиторов. Знако</w:t>
            </w:r>
            <w:r>
              <w:t>м</w:t>
            </w:r>
            <w:r>
              <w:t>ство.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Урок- лекция.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«Марш»- С.Сайдашева. Фрагмент из балета «Шурале»-Ф.Яруллина.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Знать:-</w:t>
            </w:r>
            <w:r w:rsidRPr="009D2986">
              <w:t>об особенностях м</w:t>
            </w:r>
            <w:r w:rsidRPr="009D2986">
              <w:t>у</w:t>
            </w:r>
            <w:r w:rsidRPr="009D2986">
              <w:t>зыкального языка, муз</w:t>
            </w:r>
            <w:r w:rsidRPr="009D2986">
              <w:t>ы</w:t>
            </w:r>
            <w:r w:rsidRPr="009D2986">
              <w:t>кальной драматургии</w:t>
            </w:r>
            <w:r>
              <w:t>.</w:t>
            </w:r>
          </w:p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2019F7">
              <w:rPr>
                <w:b/>
              </w:rPr>
              <w:t>Уметь:-</w:t>
            </w:r>
            <w:r>
              <w:t>охарактеризовывать музыкальные произвед</w:t>
            </w:r>
            <w:r>
              <w:t>е</w:t>
            </w:r>
            <w:r>
              <w:t>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32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Музыка разных жанров.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9447FE" w:rsidRDefault="002579CC" w:rsidP="00A01C61">
            <w:pPr>
              <w:tabs>
                <w:tab w:val="left" w:pos="3405"/>
              </w:tabs>
            </w:pPr>
            <w:r w:rsidRPr="009447FE">
              <w:t>Урок обобщения и з</w:t>
            </w:r>
            <w:r w:rsidRPr="009447FE">
              <w:t>а</w:t>
            </w:r>
            <w:r w:rsidRPr="009447FE">
              <w:t>крепления знаний.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Слушание класс</w:t>
            </w:r>
            <w:r>
              <w:t>и</w:t>
            </w:r>
            <w:r>
              <w:t>ческой музыки.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Знать:-</w:t>
            </w:r>
            <w:r w:rsidRPr="009D2986">
              <w:t>об особенностях м</w:t>
            </w:r>
            <w:r w:rsidRPr="009D2986">
              <w:t>у</w:t>
            </w:r>
            <w:r w:rsidRPr="009D2986">
              <w:t>зыкального языка, муз</w:t>
            </w:r>
            <w:r w:rsidRPr="009D2986">
              <w:t>ы</w:t>
            </w:r>
            <w:r w:rsidRPr="009D2986">
              <w:t>кальной драматургии</w:t>
            </w:r>
            <w:r>
              <w:t>.</w:t>
            </w:r>
          </w:p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2019F7">
              <w:rPr>
                <w:b/>
              </w:rPr>
              <w:t>Уметь:-</w:t>
            </w:r>
            <w:r>
              <w:t>охарактеризовывать музыкальные произвед</w:t>
            </w:r>
            <w:r>
              <w:t>е</w:t>
            </w:r>
            <w:r>
              <w:t>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Викторина «Угадай мелодию».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Симфоническая музыка.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Урок- лекция.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Симфония-№1С.С.Прокофьева. Симфония№5 Л.В.Бетховена. «Надежды мален</w:t>
            </w:r>
            <w:r>
              <w:t>ь</w:t>
            </w:r>
            <w:r>
              <w:t>кий оркестрик»-Б.Окуджавы.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Понимать:</w:t>
            </w:r>
            <w:r w:rsidRPr="00B27F12">
              <w:t xml:space="preserve"> роль</w:t>
            </w:r>
            <w:r>
              <w:t xml:space="preserve"> музыки в жизни  человека. </w:t>
            </w:r>
            <w:r w:rsidRPr="00B27F1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аргументировано рассу</w:t>
            </w:r>
            <w:r>
              <w:t>ж</w:t>
            </w:r>
            <w:r>
              <w:t>дать о роли музыки, проя</w:t>
            </w:r>
            <w:r>
              <w:t>в</w:t>
            </w:r>
            <w:r>
              <w:t>лять навыки вокальной р</w:t>
            </w:r>
            <w:r>
              <w:t>а</w:t>
            </w:r>
            <w:r>
              <w:t>боты.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Симфоническая музыка.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закрепления зн</w:t>
            </w:r>
            <w:r>
              <w:t>а</w:t>
            </w:r>
            <w:r>
              <w:t>ний –беседа.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Симфония №8- Ф.Шуберта. Си</w:t>
            </w:r>
            <w:r>
              <w:t>м</w:t>
            </w:r>
            <w:r>
              <w:t>фония №1-В.Калинникова «.Надежды м</w:t>
            </w:r>
            <w:r>
              <w:t>а</w:t>
            </w:r>
            <w:r>
              <w:t>ленький оркес</w:t>
            </w:r>
            <w:r>
              <w:t>т</w:t>
            </w:r>
            <w:r>
              <w:t>рик» Б.Окуджавы.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A7581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EA7581">
              <w:rPr>
                <w:b/>
              </w:rPr>
              <w:t>Уметь:</w:t>
            </w:r>
            <w:r>
              <w:rPr>
                <w:b/>
              </w:rPr>
              <w:t xml:space="preserve">- </w:t>
            </w:r>
            <w:r w:rsidRPr="00EA7581">
              <w:t>эмоционально –образно воспринимать и оценивать произведении различных жанров и стилей классической музыки</w:t>
            </w:r>
            <w:r w:rsidRPr="00EA7581">
              <w:rPr>
                <w:b/>
              </w:rPr>
              <w:t>. В</w:t>
            </w:r>
            <w:r w:rsidRPr="00EA7581">
              <w:rPr>
                <w:b/>
              </w:rPr>
              <w:t>ы</w:t>
            </w:r>
            <w:r w:rsidRPr="00EA7581">
              <w:rPr>
                <w:b/>
              </w:rPr>
              <w:t>являть</w:t>
            </w:r>
            <w:r>
              <w:t xml:space="preserve"> особенности вза</w:t>
            </w:r>
            <w:r>
              <w:t>и</w:t>
            </w:r>
            <w:r>
              <w:t>модействия музыки с др</w:t>
            </w:r>
            <w:r>
              <w:t>у</w:t>
            </w:r>
            <w:r>
              <w:t>гими видами искусства.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Симфоническая музыка.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комплексного применения ЗУН уч-ся (урок викторина).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Симфония №5-П.И.Чайковского.Симфония№7 Д.Б.Шостаковича.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Знать:</w:t>
            </w:r>
            <w:r w:rsidRPr="00B20B1F">
              <w:t xml:space="preserve"> характерные черты и образы творчества комп</w:t>
            </w:r>
            <w:r w:rsidRPr="00B20B1F">
              <w:t>о</w:t>
            </w:r>
            <w:r w:rsidRPr="00B20B1F">
              <w:t>зиторов</w:t>
            </w:r>
            <w:r>
              <w:rPr>
                <w:b/>
              </w:rPr>
              <w:t>.</w:t>
            </w:r>
          </w:p>
          <w:p w:rsidR="002579CC" w:rsidRPr="00B20B1F" w:rsidRDefault="002579CC" w:rsidP="00A01C61">
            <w:r w:rsidRPr="00B20B1F">
              <w:rPr>
                <w:b/>
              </w:rPr>
              <w:t>Уметь</w:t>
            </w:r>
            <w:r>
              <w:t>:. творчески инте</w:t>
            </w:r>
            <w:r>
              <w:t>р</w:t>
            </w:r>
            <w:r>
              <w:t>претировать содержание музыкальных произвед</w:t>
            </w:r>
            <w:r>
              <w:t>е</w:t>
            </w:r>
            <w:r>
              <w:t>ний, используя приемы пластического интониров</w:t>
            </w:r>
            <w:r>
              <w:t>а</w:t>
            </w:r>
            <w:r>
              <w:t>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Знакомство  с биографией и с творчеством  композиторов Ф.Шопеном, М.Огиньским.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Урок- лекция..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«Полонез»- Пр</w:t>
            </w:r>
            <w:r>
              <w:t>о</w:t>
            </w:r>
            <w:r>
              <w:t>щание с Родиной- М Огиньского. «Вальс»- Ф.Шопена. «Сч</w:t>
            </w:r>
            <w:r>
              <w:t>а</w:t>
            </w:r>
            <w:r>
              <w:t>стье»-Д.Кабалевского.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Знать:</w:t>
            </w:r>
            <w:r w:rsidRPr="00B20B1F">
              <w:t xml:space="preserve"> характерные черты и образы творчества комп</w:t>
            </w:r>
            <w:r w:rsidRPr="00B20B1F">
              <w:t>о</w:t>
            </w:r>
            <w:r w:rsidRPr="00B20B1F">
              <w:t>зиторов</w:t>
            </w:r>
            <w:r>
              <w:rPr>
                <w:b/>
              </w:rPr>
              <w:t>.</w:t>
            </w:r>
          </w:p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 w:rsidRPr="00B20B1F">
              <w:rPr>
                <w:b/>
              </w:rPr>
              <w:t>Уметь</w:t>
            </w:r>
            <w:r>
              <w:t>:. творчески инте</w:t>
            </w:r>
            <w:r>
              <w:t>р</w:t>
            </w:r>
            <w:r>
              <w:t>претировать содержание музыкальных произвед</w:t>
            </w:r>
            <w:r>
              <w:t>е</w:t>
            </w:r>
            <w:r>
              <w:t>ний, используя приемы пластического интониров</w:t>
            </w:r>
            <w:r>
              <w:t>а</w:t>
            </w:r>
            <w:r>
              <w:t>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Никто не забыт, ни что не забыто.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Урок- лекция..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Военные песни. «День Победы»-Д Тухманова, «Ма</w:t>
            </w:r>
            <w:r>
              <w:t>й</w:t>
            </w:r>
            <w:r>
              <w:t>ский вальс», «Св</w:t>
            </w:r>
            <w:r>
              <w:t>я</w:t>
            </w:r>
            <w:r>
              <w:t>щенная война»-А.Александрова.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Понимать:</w:t>
            </w:r>
            <w:r w:rsidRPr="00B27F12">
              <w:t xml:space="preserve"> роль</w:t>
            </w:r>
            <w:r>
              <w:t xml:space="preserve"> музыки в жизни  человека. </w:t>
            </w:r>
            <w:r w:rsidRPr="00B27F1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аргументировано рассу</w:t>
            </w:r>
            <w:r>
              <w:t>ж</w:t>
            </w:r>
            <w:r>
              <w:t>дать о роли музыки, проя</w:t>
            </w:r>
            <w:r>
              <w:t>в</w:t>
            </w:r>
            <w:r>
              <w:t>лять навыки вокальной р</w:t>
            </w:r>
            <w:r>
              <w:t>а</w:t>
            </w:r>
            <w:r>
              <w:t>боты.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Музыка народов мира.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изучения и пе</w:t>
            </w:r>
            <w:r>
              <w:t>р</w:t>
            </w:r>
            <w:r>
              <w:t>вичного закрепления новых знаний.</w:t>
            </w:r>
          </w:p>
          <w:p w:rsidR="002579CC" w:rsidRDefault="002579CC" w:rsidP="00A01C61">
            <w:pPr>
              <w:tabs>
                <w:tab w:val="left" w:pos="3405"/>
              </w:tabs>
            </w:pPr>
            <w:r>
              <w:t>Урок- экскурсия.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Образцы муз</w:t>
            </w:r>
            <w:r>
              <w:t>ы</w:t>
            </w:r>
            <w:r>
              <w:t>кального фолькл</w:t>
            </w:r>
            <w:r>
              <w:t>о</w:t>
            </w:r>
            <w:r>
              <w:t>ра разных реги</w:t>
            </w:r>
            <w:r>
              <w:t>о</w:t>
            </w:r>
            <w:r>
              <w:t>нов мира.( кантри, фольк-джаз рок- джаз) песня из к/ф «Мы из джаза».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Знать: характерные черты </w:t>
            </w:r>
            <w:r w:rsidRPr="00DA68FB">
              <w:t>и образы творчества ко</w:t>
            </w:r>
            <w:r w:rsidRPr="00DA68FB">
              <w:t>м</w:t>
            </w:r>
            <w:r w:rsidRPr="00DA68FB">
              <w:t>позиторов, многообразие музыкальных образов и способов их развития</w:t>
            </w:r>
            <w:r>
              <w:rPr>
                <w:b/>
              </w:rPr>
              <w:t>.</w:t>
            </w:r>
          </w:p>
          <w:p w:rsidR="002579CC" w:rsidRPr="00DA68FB" w:rsidRDefault="002579CC" w:rsidP="00A01C61">
            <w:r w:rsidRPr="00DA68FB">
              <w:rPr>
                <w:b/>
              </w:rPr>
              <w:t>Уметь:</w:t>
            </w:r>
            <w:r>
              <w:t xml:space="preserve"> выразительно и</w:t>
            </w:r>
            <w:r>
              <w:t>с</w:t>
            </w:r>
            <w:r>
              <w:t>полнять песню.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Популярные хиты из мюзиклов и рок- опер.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Урок комплексного применения ЗУН уч-ся 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«Я тебя никогда не забуду», «Аллилуя возлюбленной п</w:t>
            </w:r>
            <w:r>
              <w:t>а</w:t>
            </w:r>
            <w:r>
              <w:t>ре»-из оперы «Юнона и Авось»- А.Рыбникова. «Мы из джаза».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Знать</w:t>
            </w:r>
            <w:r w:rsidRPr="00F32805">
              <w:t>: о роли музыки в жмзни человека, о кру</w:t>
            </w:r>
            <w:r w:rsidRPr="00F32805">
              <w:t>п</w:t>
            </w:r>
            <w:r w:rsidRPr="00F32805">
              <w:t>нейших музыкальных це</w:t>
            </w:r>
            <w:r w:rsidRPr="00F32805">
              <w:t>н</w:t>
            </w:r>
            <w:r w:rsidRPr="00F32805">
              <w:t>трах мирового значения.</w:t>
            </w:r>
          </w:p>
          <w:p w:rsidR="002579CC" w:rsidRPr="00F32805" w:rsidRDefault="002579CC" w:rsidP="00A01C61">
            <w:r>
              <w:t>Уметь: совершенствовать умения и навыки самоо</w:t>
            </w:r>
            <w:r>
              <w:t>б</w:t>
            </w:r>
            <w:r>
              <w:t>разования при организации культурного досуга, при составлении домашней ф</w:t>
            </w:r>
            <w:r>
              <w:t>о</w:t>
            </w:r>
            <w:r>
              <w:t>нотеки.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Устный опрос (инд</w:t>
            </w:r>
            <w:r>
              <w:t>и</w:t>
            </w:r>
            <w:r>
              <w:t>видуальный и фро</w:t>
            </w:r>
            <w:r>
              <w:t>н</w:t>
            </w:r>
            <w:r>
              <w:t>тальный).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  <w:tr w:rsidR="002579CC" w:rsidTr="00A01C61">
        <w:trPr>
          <w:gridAfter w:val="1"/>
          <w:wAfter w:w="43" w:type="dxa"/>
          <w:trHeight w:val="19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r>
              <w:t>Значение песни в жизни человека.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Pr="00E01321" w:rsidRDefault="002579CC" w:rsidP="00A01C61">
            <w:pPr>
              <w:tabs>
                <w:tab w:val="left" w:pos="3405"/>
              </w:tabs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Обобщающий урок –концерт.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Викторина «Угадай мелодию», Испо</w:t>
            </w:r>
            <w:r>
              <w:t>л</w:t>
            </w:r>
            <w:r>
              <w:t>нение знакомых и любимых песен.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Понимать:</w:t>
            </w:r>
            <w:r w:rsidRPr="00B27F12">
              <w:t xml:space="preserve"> роль</w:t>
            </w:r>
            <w:r>
              <w:t xml:space="preserve"> музыки в жизни  человека. </w:t>
            </w:r>
            <w:r w:rsidRPr="00B27F1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аргументировано рассу</w:t>
            </w:r>
            <w:r>
              <w:t>ж</w:t>
            </w:r>
            <w:r>
              <w:t>дать о роли музыки, проя</w:t>
            </w:r>
            <w:r>
              <w:t>в</w:t>
            </w:r>
            <w:r>
              <w:t>лять навыки вокальной р</w:t>
            </w:r>
            <w:r>
              <w:t>а</w:t>
            </w:r>
            <w:r>
              <w:t>боты.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  <w:r>
              <w:t>Письменная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CC" w:rsidRDefault="002579CC" w:rsidP="00A01C61">
            <w:pPr>
              <w:tabs>
                <w:tab w:val="left" w:pos="3405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C" w:rsidRDefault="002579CC" w:rsidP="00A01C61"/>
        </w:tc>
      </w:tr>
    </w:tbl>
    <w:p w:rsidR="002579CC" w:rsidRDefault="002579CC" w:rsidP="00B225E7">
      <w:pPr>
        <w:tabs>
          <w:tab w:val="left" w:pos="3405"/>
        </w:tabs>
      </w:pPr>
    </w:p>
    <w:p w:rsidR="002579CC" w:rsidRPr="00762300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2579CC" w:rsidSect="005F3F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79CC" w:rsidRDefault="002579CC" w:rsidP="00762300">
      <w:pPr>
        <w:pStyle w:val="NoSpacing"/>
        <w:jc w:val="center"/>
      </w:pPr>
      <w:r>
        <w:rPr>
          <w:b/>
          <w:sz w:val="20"/>
          <w:szCs w:val="20"/>
        </w:rPr>
        <w:t>ПЕРЕЧЕНЬ УЧЕБНО-МЕТОДИЧЕСКОГО, МАТЕРИАЛЬНО-ТЕХНИЧЕСКОГО ОБЕСПЕЧЕНИЯ</w:t>
      </w:r>
    </w:p>
    <w:p w:rsidR="002579CC" w:rsidRDefault="002579CC" w:rsidP="00762300">
      <w:pPr>
        <w:pStyle w:val="NoSpacing"/>
        <w:jc w:val="both"/>
      </w:pPr>
    </w:p>
    <w:p w:rsidR="002579CC" w:rsidRDefault="002579CC" w:rsidP="00762300">
      <w:pPr>
        <w:pStyle w:val="NoSpacing"/>
        <w:jc w:val="both"/>
      </w:pPr>
      <w:r w:rsidRPr="00314C2B">
        <w:t>Учебно-</w:t>
      </w:r>
      <w:r>
        <w:t>методический комплект «Музыка. 7</w:t>
      </w:r>
      <w:r w:rsidRPr="00314C2B">
        <w:t xml:space="preserve"> класс» авторов Е.Д.Критской, Г.П.Сергеевой, на  основе</w:t>
      </w:r>
      <w:r>
        <w:rPr>
          <w:b/>
        </w:rPr>
        <w:t xml:space="preserve">  </w:t>
      </w:r>
      <w:r>
        <w:t>Программы "Музыка. 5 - 7 классы", авторы: Е.Д.Критская, Г.П.Сергеева, (М., Просвещение, 2014).</w:t>
      </w:r>
    </w:p>
    <w:p w:rsidR="002579CC" w:rsidRPr="00CB0F88" w:rsidRDefault="002579CC" w:rsidP="00762300">
      <w:pPr>
        <w:pStyle w:val="NoSpacing"/>
        <w:rPr>
          <w:b/>
        </w:rPr>
      </w:pPr>
    </w:p>
    <w:p w:rsidR="002579CC" w:rsidRDefault="002579CC" w:rsidP="00762300">
      <w:pPr>
        <w:pStyle w:val="NoSpacing"/>
        <w:numPr>
          <w:ilvl w:val="0"/>
          <w:numId w:val="24"/>
        </w:numPr>
      </w:pPr>
      <w:r>
        <w:t>«Методическое пособие для учителя «Уроки музыки. 7 класс»,</w:t>
      </w:r>
      <w:r w:rsidRPr="00E75A09">
        <w:t xml:space="preserve"> </w:t>
      </w:r>
      <w:r>
        <w:t>М., Просвещение, 2013г.</w:t>
      </w:r>
    </w:p>
    <w:p w:rsidR="002579CC" w:rsidRPr="006F79F6" w:rsidRDefault="002579CC" w:rsidP="00762300">
      <w:pPr>
        <w:pStyle w:val="NoSpacing"/>
        <w:numPr>
          <w:ilvl w:val="0"/>
          <w:numId w:val="24"/>
        </w:numPr>
      </w:pPr>
      <w:r>
        <w:t xml:space="preserve">«Хрестоматия музыкального материала к учебнику «Музыка» </w:t>
      </w:r>
      <w:r w:rsidRPr="00181400">
        <w:t>7</w:t>
      </w:r>
      <w:r>
        <w:t xml:space="preserve"> класс», М., Пр</w:t>
      </w:r>
      <w:r>
        <w:t>о</w:t>
      </w:r>
      <w:r>
        <w:t>свещение, 2012г.</w:t>
      </w:r>
    </w:p>
    <w:p w:rsidR="002579CC" w:rsidRDefault="002579CC" w:rsidP="00762300">
      <w:pPr>
        <w:pStyle w:val="NoSpacing"/>
        <w:numPr>
          <w:ilvl w:val="0"/>
          <w:numId w:val="24"/>
        </w:numPr>
      </w:pPr>
      <w:r>
        <w:t>Фонохрестоматия для 7 класса 2 С</w:t>
      </w:r>
      <w:r>
        <w:rPr>
          <w:lang w:val="en-US"/>
        </w:rPr>
        <w:t>D</w:t>
      </w:r>
      <w:r>
        <w:t xml:space="preserve"> </w:t>
      </w:r>
      <w:r w:rsidRPr="00011E3E">
        <w:t>(</w:t>
      </w:r>
      <w:r>
        <w:rPr>
          <w:lang w:val="en-US"/>
        </w:rPr>
        <w:t>mp</w:t>
      </w:r>
      <w:r>
        <w:t xml:space="preserve"> 3), М., Просвещение, 2013 г.</w:t>
      </w:r>
    </w:p>
    <w:p w:rsidR="002579CC" w:rsidRDefault="002579CC" w:rsidP="00762300">
      <w:pPr>
        <w:pStyle w:val="NoSpacing"/>
        <w:numPr>
          <w:ilvl w:val="0"/>
          <w:numId w:val="24"/>
        </w:numPr>
      </w:pPr>
      <w:r>
        <w:t>Учебник «Музыка. 7 класс», М.,</w:t>
      </w:r>
      <w:r w:rsidRPr="00C457B7">
        <w:t xml:space="preserve"> </w:t>
      </w:r>
      <w:r>
        <w:t>Просвещение, 2012г.</w:t>
      </w:r>
    </w:p>
    <w:p w:rsidR="002579CC" w:rsidRDefault="002579CC" w:rsidP="00762300">
      <w:pPr>
        <w:pStyle w:val="NoSpacing"/>
        <w:numPr>
          <w:ilvl w:val="0"/>
          <w:numId w:val="24"/>
        </w:numPr>
      </w:pPr>
      <w:r>
        <w:t>Творческая тетрадь "Музыка. 7 класс", М., Просвещение, 2013г.</w:t>
      </w:r>
    </w:p>
    <w:p w:rsidR="002579CC" w:rsidRDefault="002579CC" w:rsidP="00762300">
      <w:pPr>
        <w:pStyle w:val="NoSpacing"/>
        <w:ind w:left="720"/>
      </w:pPr>
    </w:p>
    <w:p w:rsidR="002579CC" w:rsidRPr="00762300" w:rsidRDefault="002579CC" w:rsidP="00762300">
      <w:pPr>
        <w:jc w:val="center"/>
        <w:rPr>
          <w:rFonts w:ascii="Times New Roman" w:hAnsi="Times New Roman"/>
          <w:b/>
          <w:sz w:val="24"/>
          <w:szCs w:val="24"/>
        </w:rPr>
      </w:pPr>
      <w:r w:rsidRPr="00762300">
        <w:rPr>
          <w:rFonts w:ascii="Times New Roman" w:hAnsi="Times New Roman"/>
          <w:b/>
          <w:sz w:val="24"/>
          <w:szCs w:val="24"/>
        </w:rPr>
        <w:t>Список научно-методической литературы.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Абдуллин Э.Б. Теория и практика музыкального обучения в общеобразовательной школе. - М., Просвещение, 1983.-112с.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Алиев Ю.Б. Настольная книга школьного учителя-музыканта. - М., Владос, 2002.-336с.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Ананьева И.И., Евтух Е.В. Интерактивная доска как новый инструментарий учителя музыки: методические рекомендации. – СПб АППО, 2010.-100с.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Безбородова Л.А., Алиев Ю.Б. Методика преподавания музыки в общеобразовательных учреждениях.- М., Академия, 2002.-416с.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Божович Л.И. Личность и ее формирование в детском возрасте. (Психологическое исследование.). - М., «Просвещение» (Акад. пед. наук СССР)., 1968. - 464 с. 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Булучевский Ю. Краткий музыкальный словарь для учащихся.- Ленинград, Музыка, 1989.-144с.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Васина-Гроссман В. Книга о музыке и великих музыкантах. - М., Современник, 1999.-286с.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Великович Э.И. Великие музыкальные имена.-  Композитор, Санкт-Петербург, 1997.-189с.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Веселые уроки музыки /составитель З.Н. Бугаева/. - М., Аст, 2002.-383с.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Вилюнас В.К. Психология развития мотивации. — СПб.: Речь, 2006. - 458 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Выготский Л.С. Педагогическая психология. – М.: Педагогика, 1991. – 480 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Герасимова А.С. Теория учебной мотивации в отечественной психологии. – Интернет-ресурс </w:t>
      </w:r>
      <w:r w:rsidRPr="00762300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http://www.ipras.ru</w:t>
        </w:r>
      </w:hyperlink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Григорович В.Б. Великие музыканты Западной Европы.- М., Просвещение, 1982.-224с.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Гуревич Е.Л. История зарубежной музыки.- М., Академия,1999.-320с.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Данилюк А.Я., Кондаков А.М., Тишков В.А. Концепция духовно-нравственного развития и воспитания личности гражданина России. - М.: «Просвещение», 2009. - 24 с. 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Детская музыкальная энциклопедия "Музыка".- М., Астрель АСТ, 2003.-449с.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Дмитриева Л.Г. Н.М.Черноиваненко. Методика музыкального воспитания в школе.- М., Академия, 2000.-240с.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Евтух  Е. В. Интернет-ресурсы для учителя музыки: Методическая рекомендация. - Электронный ресурс. -7с. 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Ермолаева М.Г. Игра в образовательном процессе: Методическое пособие/ М.Г. Ермолаева. – 2-е изд., доп. – СПб.: СПб АППО, 2005. – 112 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Ермолаева М.Г. Современный урок: анализ, тенденции, возможности: Учебно–методическое пособие. – СПб.: КАРО, 2011.-160с. 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Золина Л.В. Уроки музыки с применением информационных технологий. 1-8 классы. Методическое пособие с электронным приложением. - М.: Глобус, 2008.- 176с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Информационные технологии в образовании. – Интернет-ресурс  </w:t>
      </w:r>
      <w:hyperlink r:id="rId6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http://physics.herzen.spb.ru/teaching/materials/gosexam/b25.htm</w:t>
        </w:r>
      </w:hyperlink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Кабалевский Д.Б. Про трех китов и про многое другое. Книжка о музыке.- М., Детская литература, 1972. -224с.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Кабалевский Д.Б. Воспитание ума и сердца. - М., Просвещение, 1989.-192с.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Кабалевский Д.Б. Как рассказывать детям о музыке. - М., Просвещение, 1989.-191с.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Кленов А. Там, где музыка живет.- М., Педагогика, 1986.-152с.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Левашова Г.Я. Музыка и музыканты.- Ленинград, Детская литература, 1969.-269с.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Леонтьев А.Н. Деятельность. Сознание. Личность. — М., Смысл, Академия, 2005. — 352 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bCs/>
          <w:sz w:val="24"/>
          <w:szCs w:val="24"/>
        </w:rPr>
        <w:t>Маркова А.К. Формирование мотивации учения в школьном возрасте: Пособие для учителя.  - М.: Просвещение, 1983. – 96 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Михеева Л.В. Музыкальный словарь в рассказах. -  М., Советский композитор, 1984. - 258с.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Музыкальное воспитание в школе./сборники статей под ред. Апраксиной О.А/,- выпуск №9,17.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Музыкальное образование в школе./ под ред., Л.В.Школяр/,- М., Академия, 2001г.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Никитина Л.Д. История русской музыки.</w:t>
      </w:r>
      <w:r w:rsidRPr="00762300">
        <w:rPr>
          <w:rFonts w:ascii="Times New Roman" w:hAnsi="Times New Roman"/>
          <w:color w:val="222222"/>
          <w:sz w:val="24"/>
          <w:szCs w:val="24"/>
        </w:rPr>
        <w:t xml:space="preserve">Популярные лекции для студентов. </w:t>
      </w:r>
      <w:r w:rsidRPr="00762300">
        <w:rPr>
          <w:rStyle w:val="Emphasis"/>
          <w:rFonts w:ascii="Times New Roman" w:hAnsi="Times New Roman"/>
          <w:iCs/>
          <w:color w:val="000000"/>
          <w:sz w:val="24"/>
          <w:szCs w:val="24"/>
        </w:rPr>
        <w:t>М</w:t>
      </w:r>
      <w:r w:rsidRPr="00762300">
        <w:rPr>
          <w:rFonts w:ascii="Times New Roman" w:hAnsi="Times New Roman"/>
          <w:color w:val="222222"/>
          <w:sz w:val="24"/>
          <w:szCs w:val="24"/>
        </w:rPr>
        <w:t xml:space="preserve">.: Издат. центр </w:t>
      </w:r>
      <w:r w:rsidRPr="00762300">
        <w:rPr>
          <w:rFonts w:ascii="Times New Roman" w:hAnsi="Times New Roman"/>
          <w:i/>
          <w:color w:val="222222"/>
          <w:sz w:val="24"/>
          <w:szCs w:val="24"/>
        </w:rPr>
        <w:t>«</w:t>
      </w:r>
      <w:r w:rsidRPr="00762300">
        <w:rPr>
          <w:rStyle w:val="Emphasis"/>
          <w:rFonts w:ascii="Times New Roman" w:hAnsi="Times New Roman"/>
          <w:iCs/>
          <w:color w:val="000000"/>
          <w:sz w:val="24"/>
          <w:szCs w:val="24"/>
        </w:rPr>
        <w:t>Академия</w:t>
      </w:r>
      <w:r w:rsidRPr="00762300">
        <w:rPr>
          <w:rFonts w:ascii="Times New Roman" w:hAnsi="Times New Roman"/>
          <w:i/>
          <w:color w:val="222222"/>
          <w:sz w:val="24"/>
          <w:szCs w:val="24"/>
        </w:rPr>
        <w:t>»,</w:t>
      </w:r>
      <w:r w:rsidRPr="00762300">
        <w:rPr>
          <w:rFonts w:ascii="Times New Roman" w:hAnsi="Times New Roman"/>
          <w:sz w:val="24"/>
          <w:szCs w:val="24"/>
        </w:rPr>
        <w:t>1999. -272с.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Осеннева М.Е., Безбородова Л.А. Методика музыкального воспитания младших школьников.- М.,Академия, 2001. - 368с.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Осовицкая З.Е., Казаринова А.С. В мире музыки. М., Музыка, 1999.- 200с.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Петрушин В.И. Слушай, пой, играй.- М., Просвещение, 2000.-272с.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[сост. Е.С. Савинов]. — М.: Просвещение, 2011. — 454 с. — (Стандарты второго поколения).</w:t>
      </w:r>
      <w:r w:rsidRPr="00762300">
        <w:rPr>
          <w:rFonts w:ascii="Times New Roman" w:hAnsi="Times New Roman"/>
          <w:bCs/>
          <w:sz w:val="24"/>
          <w:szCs w:val="24"/>
        </w:rPr>
        <w:t xml:space="preserve"> 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2300">
        <w:rPr>
          <w:rFonts w:ascii="Times New Roman" w:hAnsi="Times New Roman"/>
          <w:bCs/>
          <w:sz w:val="24"/>
          <w:szCs w:val="24"/>
        </w:rPr>
        <w:t xml:space="preserve"> Платонов К.К. Структура и развитие личности./Отв. ред.: Глоточкин А.Д. - М.: Наука, 1986. - 256 c.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 Разумовская О.К. Русские композиторы. Биографии, викторины, кроссворды.- М.: Айрис-пресс, 2007.- 176с.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Рапацкая Л.А., Сергеева Г.С., Шмагина Т.С. Русская музыка в школе.- М.,Владос,2003.-320с.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300">
        <w:rPr>
          <w:rFonts w:ascii="Times New Roman" w:hAnsi="Times New Roman"/>
          <w:sz w:val="24"/>
          <w:szCs w:val="24"/>
        </w:rPr>
        <w:t>Ригина Г.С. Музыка. Книга для учителя.- М., Учебная литература,</w:t>
      </w:r>
      <w:r w:rsidRPr="00762300">
        <w:rPr>
          <w:rFonts w:ascii="Times New Roman" w:hAnsi="Times New Roman"/>
          <w:sz w:val="24"/>
          <w:szCs w:val="24"/>
          <w:shd w:val="clear" w:color="auto" w:fill="FFFFFF"/>
        </w:rPr>
        <w:t>2005.-224с.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Самин Д.К. Сто великих композиторов. - М.,Вече, 2000.- 623с.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Сиротина Т. Музыкальная азбука.-М., Музыка, 2004.-95с.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Смолина Е.А. Современный урок музыки.-Ярославль, Академия развития, 2006.-128с.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Селевко Г.К. Современные образовательные технологии: Учебное пособие. – М.: Народное образование, 1998.-256 с. 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Сборник нормативных документов "Стандарты второго поколения. Примерные программы начального общего образования. Часть 2", М. Просвещение, 2009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Теория и методика музыкального образования детей. под ред. Л.В.Школяр, -  М., Флинта, Наука, 1998.- 330с.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Традиции и новаторство в музыкально-эстетическом образовании./редакторы: Е.Д.Критская, Л.В.Школяр/,М., Флинта,1999.-296с.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Учебно-методический комплек</w:t>
      </w:r>
      <w:r>
        <w:rPr>
          <w:rFonts w:ascii="Times New Roman" w:hAnsi="Times New Roman"/>
          <w:sz w:val="24"/>
          <w:szCs w:val="24"/>
        </w:rPr>
        <w:t>т</w:t>
      </w:r>
      <w:r w:rsidRPr="00762300">
        <w:rPr>
          <w:rFonts w:ascii="Times New Roman" w:hAnsi="Times New Roman"/>
          <w:sz w:val="24"/>
          <w:szCs w:val="24"/>
          <w:lang w:val="pt-BR"/>
        </w:rPr>
        <w:t xml:space="preserve"> «Музыка. Основная школа»: программы для общеобразовательных учреждений /Сергеева Г.П., Критская Е.Д. – М</w:t>
      </w:r>
      <w:r>
        <w:rPr>
          <w:rFonts w:ascii="Times New Roman" w:hAnsi="Times New Roman"/>
          <w:sz w:val="24"/>
          <w:szCs w:val="24"/>
          <w:lang w:val="pt-BR"/>
        </w:rPr>
        <w:t>. «Просвещение»,201</w:t>
      </w:r>
      <w:r>
        <w:rPr>
          <w:rFonts w:ascii="Times New Roman" w:hAnsi="Times New Roman"/>
          <w:sz w:val="24"/>
          <w:szCs w:val="24"/>
        </w:rPr>
        <w:t>4</w:t>
      </w:r>
      <w:r w:rsidRPr="00762300">
        <w:rPr>
          <w:rFonts w:ascii="Times New Roman" w:hAnsi="Times New Roman"/>
          <w:sz w:val="24"/>
          <w:szCs w:val="24"/>
          <w:lang w:val="pt-BR"/>
        </w:rPr>
        <w:t>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62300">
        <w:rPr>
          <w:rFonts w:ascii="Times New Roman" w:hAnsi="Times New Roman"/>
          <w:sz w:val="24"/>
          <w:szCs w:val="24"/>
          <w:lang w:val="pt-BR"/>
        </w:rPr>
        <w:t xml:space="preserve"> Ушинский, К.Д. </w:t>
      </w:r>
      <w:r w:rsidRPr="00762300">
        <w:rPr>
          <w:rFonts w:ascii="Times New Roman" w:hAnsi="Times New Roman"/>
          <w:iCs/>
          <w:sz w:val="24"/>
          <w:szCs w:val="24"/>
        </w:rPr>
        <w:t>Избранные  педагогические соч., т. 1–2, М., 1974</w:t>
      </w:r>
      <w:r w:rsidRPr="00762300">
        <w:rPr>
          <w:rFonts w:ascii="Times New Roman" w:hAnsi="Times New Roman"/>
          <w:sz w:val="24"/>
          <w:szCs w:val="24"/>
          <w:lang w:val="pt-BR"/>
        </w:rPr>
        <w:t xml:space="preserve">.- </w:t>
      </w:r>
      <w:r w:rsidRPr="00762300">
        <w:rPr>
          <w:rFonts w:ascii="Times New Roman" w:hAnsi="Times New Roman"/>
          <w:sz w:val="24"/>
          <w:szCs w:val="24"/>
        </w:rPr>
        <w:t>401</w:t>
      </w:r>
      <w:r w:rsidRPr="00762300">
        <w:rPr>
          <w:rFonts w:ascii="Times New Roman" w:hAnsi="Times New Roman"/>
          <w:sz w:val="24"/>
          <w:szCs w:val="24"/>
          <w:lang w:val="pt-BR"/>
        </w:rPr>
        <w:t xml:space="preserve"> 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Финкельштейн Э.И. "Музыка от А до Я. Занимательное чтение с картинками и фантазиями", СПБ. Композитор, 2010.-120с.</w:t>
      </w:r>
    </w:p>
    <w:p w:rsidR="002579CC" w:rsidRPr="00762300" w:rsidRDefault="002579CC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Халабузарь П., Попов В. «Теория и методика музыкального воспитания», Санкт-Петербург, 2002.-224с.</w:t>
      </w:r>
    </w:p>
    <w:p w:rsidR="002579CC" w:rsidRDefault="002579CC" w:rsidP="00762300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55.</w:t>
      </w:r>
      <w:r w:rsidRPr="00762300">
        <w:rPr>
          <w:rFonts w:ascii="Times New Roman" w:hAnsi="Times New Roman"/>
          <w:color w:val="000000"/>
          <w:sz w:val="24"/>
          <w:szCs w:val="24"/>
        </w:rPr>
        <w:t xml:space="preserve">Большая энциклопедия Кирилла и Мефодия 2009 [Электронный  ресурс]. – М.: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2579CC" w:rsidRDefault="002579CC" w:rsidP="00762300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62300">
        <w:rPr>
          <w:rFonts w:ascii="Times New Roman" w:hAnsi="Times New Roman"/>
          <w:color w:val="000000"/>
          <w:sz w:val="24"/>
          <w:szCs w:val="24"/>
        </w:rPr>
        <w:t xml:space="preserve">ООО «Нью Медиа Дисенерейшн», 2009. – Электр. оптич. диск (3 CD- ROM). –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79CC" w:rsidRDefault="002579CC" w:rsidP="00762300">
      <w:pPr>
        <w:jc w:val="center"/>
        <w:rPr>
          <w:b/>
        </w:rPr>
      </w:pPr>
    </w:p>
    <w:p w:rsidR="002579CC" w:rsidRPr="00762300" w:rsidRDefault="002579CC" w:rsidP="00762300">
      <w:pPr>
        <w:jc w:val="center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762300">
        <w:rPr>
          <w:rFonts w:ascii="Times New Roman" w:hAnsi="Times New Roman"/>
          <w:b/>
          <w:sz w:val="24"/>
          <w:szCs w:val="24"/>
        </w:rPr>
        <w:t xml:space="preserve"> – поддержка предмета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-  </w:t>
      </w:r>
      <w:hyperlink r:id="rId7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http://fcior.edu.ru/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Российский общеобразовательный портал -</w:t>
      </w:r>
      <w:r w:rsidRPr="00762300">
        <w:rPr>
          <w:rFonts w:ascii="Times New Roman" w:hAnsi="Times New Roman"/>
          <w:b/>
          <w:sz w:val="24"/>
          <w:szCs w:val="24"/>
        </w:rPr>
        <w:t xml:space="preserve"> </w:t>
      </w:r>
      <w:hyperlink r:id="rId8" w:tgtFrame="_blank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http://music.edu.ru/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Детские электронные книги и презентации -</w:t>
      </w:r>
      <w:r w:rsidRPr="00762300">
        <w:rPr>
          <w:rFonts w:ascii="Times New Roman" w:hAnsi="Times New Roman"/>
          <w:b/>
          <w:sz w:val="24"/>
          <w:szCs w:val="24"/>
        </w:rPr>
        <w:t xml:space="preserve"> </w:t>
      </w:r>
      <w:hyperlink r:id="rId9" w:tgtFrame="_blank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http://viki.rdf.ru/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  <w:lang w:val="en-US"/>
        </w:rPr>
        <w:t>EOMI</w:t>
      </w:r>
      <w:r w:rsidRPr="00762300">
        <w:rPr>
          <w:rFonts w:ascii="Times New Roman" w:hAnsi="Times New Roman"/>
          <w:sz w:val="24"/>
          <w:szCs w:val="24"/>
        </w:rPr>
        <w:t xml:space="preserve"> (коллекция музыкальных инструментов) - </w:t>
      </w:r>
      <w:hyperlink r:id="rId10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http://eomi.ws/</w:t>
        </w:r>
      </w:hyperlink>
    </w:p>
    <w:p w:rsidR="002579CC" w:rsidRPr="00762300" w:rsidRDefault="002579CC" w:rsidP="00762300">
      <w:pPr>
        <w:pStyle w:val="NoSpacing"/>
        <w:numPr>
          <w:ilvl w:val="0"/>
          <w:numId w:val="26"/>
        </w:numPr>
      </w:pPr>
      <w:r w:rsidRPr="00762300">
        <w:t xml:space="preserve">Виртуальный музей музыкальных инструментов -  </w:t>
      </w:r>
      <w:hyperlink r:id="rId11" w:history="1">
        <w:r w:rsidRPr="00762300">
          <w:rPr>
            <w:rStyle w:val="Hyperlink"/>
            <w:sz w:val="24"/>
            <w:szCs w:val="24"/>
          </w:rPr>
          <w:t>http://www.music-instrument.ru/</w:t>
        </w:r>
      </w:hyperlink>
      <w:r w:rsidRPr="00762300">
        <w:t> 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Интернет - ресурс "Русские инструменты" - </w:t>
      </w:r>
      <w:hyperlink r:id="rId12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http://folkinst.narod.ru/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31849B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Сайт "Классическая музыка </w:t>
      </w:r>
      <w:r w:rsidRPr="00762300">
        <w:rPr>
          <w:rFonts w:ascii="Times New Roman" w:hAnsi="Times New Roman"/>
          <w:sz w:val="24"/>
          <w:szCs w:val="24"/>
          <w:lang w:val="en-US"/>
        </w:rPr>
        <w:t>online</w:t>
      </w:r>
      <w:r w:rsidRPr="00762300">
        <w:rPr>
          <w:rFonts w:ascii="Times New Roman" w:hAnsi="Times New Roman"/>
          <w:sz w:val="24"/>
          <w:szCs w:val="24"/>
        </w:rPr>
        <w:t xml:space="preserve">" - </w:t>
      </w:r>
      <w:hyperlink r:id="rId13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http://classic-online.ru/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31849B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Интернет - коллекция произведений изобразительного искусства  </w:t>
      </w:r>
      <w:r w:rsidRPr="00762300">
        <w:rPr>
          <w:rFonts w:ascii="Times New Roman" w:hAnsi="Times New Roman"/>
          <w:sz w:val="24"/>
          <w:szCs w:val="24"/>
          <w:lang w:val="en-US"/>
        </w:rPr>
        <w:t>Google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Art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Project</w:t>
      </w:r>
      <w:r w:rsidRPr="00762300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http://www.googleartproject.com/ru/collections/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31849B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Сайт "Детям о музыке" - </w:t>
      </w:r>
      <w:hyperlink r:id="rId15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http://www.muz-urok.ru/index.htm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31849B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Сайт "Классическая музыка" - </w:t>
      </w:r>
      <w:hyperlink r:id="rId16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http://classic.chubrik.ru/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31849B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Проект главного информационно-вычислительного центра Минкультуры "Культура Онлайн" - </w:t>
      </w:r>
      <w:hyperlink r:id="rId17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http://www.cultureonline.ru/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Интернет - ресурс "Мировая картинная галерея" - </w:t>
      </w:r>
      <w:hyperlink r:id="rId18" w:history="1">
        <w:r w:rsidRPr="00762300">
          <w:rPr>
            <w:rStyle w:val="Hyperlink"/>
            <w:rFonts w:ascii="Times New Roman" w:hAnsi="Times New Roman"/>
            <w:sz w:val="24"/>
            <w:szCs w:val="24"/>
          </w:rPr>
          <w:t>http://www.wga.hu/</w:t>
        </w:r>
      </w:hyperlink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Мультимедийная программа «Учимся понимать музыку»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Мультимедийная программа «Соната»</w:t>
      </w:r>
      <w:r w:rsidRPr="00762300">
        <w:rPr>
          <w:rFonts w:ascii="Times New Roman" w:hAnsi="Times New Roman"/>
          <w:b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</w:rPr>
        <w:t>Лев Залесский и компания (ЗАО) «Три  сес</w:t>
      </w:r>
      <w:r w:rsidRPr="00762300">
        <w:rPr>
          <w:rFonts w:ascii="Times New Roman" w:hAnsi="Times New Roman"/>
          <w:sz w:val="24"/>
          <w:szCs w:val="24"/>
        </w:rPr>
        <w:t>т</w:t>
      </w:r>
      <w:r w:rsidRPr="00762300">
        <w:rPr>
          <w:rFonts w:ascii="Times New Roman" w:hAnsi="Times New Roman"/>
          <w:sz w:val="24"/>
          <w:szCs w:val="24"/>
        </w:rPr>
        <w:t>ры» при издательской поддержке ЗАО «ИстраСофт» и содействии Национального Фонда подготовки кадров (НФПК)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Мультимедийная программа «Шедевры музыки» издательства  «Кирилл и Меф</w:t>
      </w:r>
      <w:r w:rsidRPr="00762300">
        <w:rPr>
          <w:rFonts w:ascii="Times New Roman" w:hAnsi="Times New Roman"/>
          <w:sz w:val="24"/>
          <w:szCs w:val="24"/>
        </w:rPr>
        <w:t>о</w:t>
      </w:r>
      <w:r w:rsidRPr="00762300">
        <w:rPr>
          <w:rFonts w:ascii="Times New Roman" w:hAnsi="Times New Roman"/>
          <w:sz w:val="24"/>
          <w:szCs w:val="24"/>
        </w:rPr>
        <w:t>дий»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Мультимедийная программа «Энциклопедия классической музыки» «Коминфо»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Мультимедийная программа "Музыка в цифровом пространстве"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Мультимедийная программа «Энциклопедия Кирилла и Мефодия 2009г.»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Мультимедийная программа «История музыкальных инструментов»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"Уроки музыки с дирижером Скрипкиным". Серия «Развивашки». Мультимеди</w:t>
      </w:r>
      <w:r w:rsidRPr="00762300">
        <w:rPr>
          <w:rFonts w:ascii="Times New Roman" w:hAnsi="Times New Roman"/>
          <w:sz w:val="24"/>
          <w:szCs w:val="24"/>
        </w:rPr>
        <w:t>й</w:t>
      </w:r>
      <w:r w:rsidRPr="00762300">
        <w:rPr>
          <w:rFonts w:ascii="Times New Roman" w:hAnsi="Times New Roman"/>
          <w:sz w:val="24"/>
          <w:szCs w:val="24"/>
        </w:rPr>
        <w:t>ный диск (</w:t>
      </w:r>
      <w:r w:rsidRPr="00762300">
        <w:rPr>
          <w:rFonts w:ascii="Times New Roman" w:hAnsi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/>
          <w:sz w:val="24"/>
          <w:szCs w:val="24"/>
        </w:rPr>
        <w:t>) М.: ЗАО «Новый диск», 2008.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Интерактивная музыкальная игра "Щелкунчик"(CD ROM) М., ЗАО "Новый диск", 2010.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Интерактивная музыкальная игра "Музаик" (CD ROM) М., Alawar, 2009.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Интерактивная музыкальная игра "Алиса и Времена года" (CD ROM), М., Меди</w:t>
      </w:r>
      <w:r w:rsidRPr="00762300">
        <w:rPr>
          <w:rFonts w:ascii="Times New Roman" w:hAnsi="Times New Roman"/>
          <w:sz w:val="24"/>
          <w:szCs w:val="24"/>
        </w:rPr>
        <w:t>а</w:t>
      </w:r>
      <w:r w:rsidRPr="00762300">
        <w:rPr>
          <w:rFonts w:ascii="Times New Roman" w:hAnsi="Times New Roman"/>
          <w:sz w:val="24"/>
          <w:szCs w:val="24"/>
        </w:rPr>
        <w:t>Хаус, 2005.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Интерактивная музыкальная игра "Карнавал животных" (</w:t>
      </w:r>
      <w:r w:rsidRPr="00762300">
        <w:rPr>
          <w:rFonts w:ascii="Times New Roman" w:hAnsi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/>
          <w:sz w:val="24"/>
          <w:szCs w:val="24"/>
        </w:rPr>
        <w:t>) М., ЗАО "Новый диск", 2003.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Интерактивная музыкальная игра "Волшебная флейта" (</w:t>
      </w:r>
      <w:r w:rsidRPr="00762300">
        <w:rPr>
          <w:rFonts w:ascii="Times New Roman" w:hAnsi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/>
          <w:sz w:val="24"/>
          <w:szCs w:val="24"/>
        </w:rPr>
        <w:t>) М., ЗАО "Новый диск", 2004.</w:t>
      </w:r>
    </w:p>
    <w:p w:rsidR="002579CC" w:rsidRPr="00762300" w:rsidRDefault="002579CC" w:rsidP="007623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Программа набора и редактирования нотного текста "Нотограф" (</w:t>
      </w:r>
      <w:r w:rsidRPr="00762300">
        <w:rPr>
          <w:rFonts w:ascii="Times New Roman" w:hAnsi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/>
          <w:sz w:val="24"/>
          <w:szCs w:val="24"/>
        </w:rPr>
        <w:t>) М., ООО "Медиа Арт Паблишер", 2008.</w:t>
      </w:r>
    </w:p>
    <w:p w:rsidR="002579CC" w:rsidRPr="00762300" w:rsidRDefault="002579CC" w:rsidP="00762300">
      <w:pPr>
        <w:pStyle w:val="ListParagraph"/>
        <w:ind w:left="851"/>
        <w:rPr>
          <w:rFonts w:ascii="Times New Roman" w:hAnsi="Times New Roman"/>
          <w:sz w:val="24"/>
          <w:szCs w:val="24"/>
        </w:rPr>
      </w:pPr>
    </w:p>
    <w:p w:rsidR="002579CC" w:rsidRPr="004B50CE" w:rsidRDefault="002579CC" w:rsidP="00762300">
      <w:pPr>
        <w:pStyle w:val="ListParagraph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762300" w:rsidRDefault="002579CC" w:rsidP="00762300">
      <w:pPr>
        <w:pStyle w:val="ListParagraph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62300">
        <w:rPr>
          <w:rFonts w:ascii="Times New Roman" w:hAnsi="Times New Roman"/>
          <w:b/>
          <w:sz w:val="24"/>
          <w:szCs w:val="24"/>
        </w:rPr>
        <w:t>Компьютерное программное обеспечение</w:t>
      </w:r>
    </w:p>
    <w:p w:rsidR="002579CC" w:rsidRPr="00762300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Операционная система Windows XP/ 7</w:t>
      </w:r>
    </w:p>
    <w:p w:rsidR="002579CC" w:rsidRPr="00762300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Офисный пакет программ </w:t>
      </w:r>
      <w:r w:rsidRPr="00762300">
        <w:rPr>
          <w:rFonts w:ascii="Times New Roman" w:hAnsi="Times New Roman"/>
          <w:sz w:val="24"/>
          <w:szCs w:val="24"/>
          <w:lang w:val="en-US"/>
        </w:rPr>
        <w:t>Microsoft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Office</w:t>
      </w:r>
      <w:r w:rsidRPr="00762300">
        <w:rPr>
          <w:rFonts w:ascii="Times New Roman" w:hAnsi="Times New Roman"/>
          <w:sz w:val="24"/>
          <w:szCs w:val="24"/>
        </w:rPr>
        <w:t xml:space="preserve"> </w:t>
      </w:r>
    </w:p>
    <w:p w:rsidR="002579CC" w:rsidRPr="00762300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 xml:space="preserve">Программа чтения файлов формата </w:t>
      </w:r>
      <w:r w:rsidRPr="00762300">
        <w:rPr>
          <w:rFonts w:ascii="Times New Roman" w:hAnsi="Times New Roman"/>
          <w:sz w:val="24"/>
          <w:szCs w:val="24"/>
          <w:lang w:val="en-US"/>
        </w:rPr>
        <w:t>PDF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Adobe</w:t>
      </w:r>
      <w:r w:rsidRPr="00762300">
        <w:rPr>
          <w:rFonts w:ascii="Times New Roman" w:hAnsi="Times New Roman"/>
          <w:sz w:val="24"/>
          <w:szCs w:val="24"/>
        </w:rPr>
        <w:t xml:space="preserve"> </w:t>
      </w:r>
      <w:r w:rsidRPr="00762300">
        <w:rPr>
          <w:rFonts w:ascii="Times New Roman" w:hAnsi="Times New Roman"/>
          <w:sz w:val="24"/>
          <w:szCs w:val="24"/>
          <w:lang w:val="en-US"/>
        </w:rPr>
        <w:t>Reader</w:t>
      </w:r>
    </w:p>
    <w:p w:rsidR="002579CC" w:rsidRPr="00762300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</w:rPr>
        <w:t>Аудиоредактор Audacity</w:t>
      </w:r>
    </w:p>
    <w:p w:rsidR="002579CC" w:rsidRPr="00762300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  <w:lang w:val="en-US"/>
        </w:rPr>
      </w:pPr>
      <w:r w:rsidRPr="00762300">
        <w:rPr>
          <w:rFonts w:ascii="Times New Roman" w:hAnsi="Times New Roman"/>
          <w:sz w:val="24"/>
          <w:szCs w:val="24"/>
        </w:rPr>
        <w:t>Видеоредактор</w:t>
      </w:r>
      <w:r w:rsidRPr="00762300">
        <w:rPr>
          <w:rFonts w:ascii="Times New Roman" w:hAnsi="Times New Roman"/>
          <w:sz w:val="24"/>
          <w:szCs w:val="24"/>
          <w:lang w:val="en-US"/>
        </w:rPr>
        <w:t xml:space="preserve"> Windows Movie Maker/ Windows Life</w:t>
      </w:r>
    </w:p>
    <w:p w:rsidR="002579CC" w:rsidRPr="00762300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  <w:lang w:val="en-US"/>
        </w:rPr>
      </w:pPr>
      <w:r w:rsidRPr="00762300">
        <w:rPr>
          <w:rFonts w:ascii="Times New Roman" w:hAnsi="Times New Roman"/>
          <w:sz w:val="24"/>
          <w:szCs w:val="24"/>
        </w:rPr>
        <w:t>Видео и аудио конвертер Xilisoft</w:t>
      </w:r>
    </w:p>
    <w:p w:rsidR="002579CC" w:rsidRPr="00762300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  <w:lang w:val="en-US"/>
        </w:rPr>
      </w:pPr>
      <w:r w:rsidRPr="00762300">
        <w:rPr>
          <w:rFonts w:ascii="Times New Roman" w:hAnsi="Times New Roman"/>
          <w:sz w:val="24"/>
          <w:szCs w:val="24"/>
        </w:rPr>
        <w:t>Графический редактор Adobe Photoshop</w:t>
      </w:r>
    </w:p>
    <w:p w:rsidR="002579CC" w:rsidRDefault="002579CC" w:rsidP="00762300">
      <w:pPr>
        <w:pStyle w:val="ListParagraph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sz w:val="24"/>
          <w:szCs w:val="24"/>
          <w:lang w:val="en-US"/>
        </w:rPr>
        <w:t>OMS плеер</w:t>
      </w:r>
    </w:p>
    <w:p w:rsidR="002579CC" w:rsidRPr="00762300" w:rsidRDefault="002579CC" w:rsidP="00762300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2"/>
        <w:gridCol w:w="1834"/>
      </w:tblGrid>
      <w:tr w:rsidR="002579CC" w:rsidRPr="00377243" w:rsidTr="00377243">
        <w:tc>
          <w:tcPr>
            <w:tcW w:w="9746" w:type="dxa"/>
            <w:gridSpan w:val="2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Учебно –практическое оборудование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Музыкальные инструменты : фортепиано (пианино)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Народные инструменты : деревянные ложки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Дирижерская палочка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tabs>
                <w:tab w:val="left" w:pos="3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Расходные материалы:</w:t>
            </w:r>
          </w:p>
          <w:p w:rsidR="002579CC" w:rsidRPr="00377243" w:rsidRDefault="002579CC" w:rsidP="00377243">
            <w:pPr>
              <w:tabs>
                <w:tab w:val="left" w:pos="3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нотная бумага;</w:t>
            </w:r>
          </w:p>
          <w:p w:rsidR="002579CC" w:rsidRPr="00377243" w:rsidRDefault="002579CC" w:rsidP="00377243">
            <w:pPr>
              <w:tabs>
                <w:tab w:val="left" w:pos="3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цветные фломастеры;</w:t>
            </w:r>
          </w:p>
          <w:p w:rsidR="002579CC" w:rsidRPr="00377243" w:rsidRDefault="002579CC" w:rsidP="00377243">
            <w:pPr>
              <w:tabs>
                <w:tab w:val="left" w:pos="3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цветные мелки.</w:t>
            </w:r>
            <w:r w:rsidRPr="003772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Персональный компьютер, колонки для учителя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2579CC" w:rsidRPr="00377243" w:rsidTr="00377243"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 xml:space="preserve">Медиапроектор 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2579CC" w:rsidRPr="00377243" w:rsidTr="00377243">
        <w:trPr>
          <w:trHeight w:val="360"/>
        </w:trPr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 xml:space="preserve">Аудиомагнитофон 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2579CC" w:rsidRPr="00377243" w:rsidTr="00377243">
        <w:trPr>
          <w:trHeight w:val="276"/>
        </w:trPr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 xml:space="preserve">Магнитная доска 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2579CC" w:rsidRPr="00377243" w:rsidTr="00377243">
        <w:trPr>
          <w:trHeight w:val="324"/>
        </w:trPr>
        <w:tc>
          <w:tcPr>
            <w:tcW w:w="7912" w:type="dxa"/>
          </w:tcPr>
          <w:p w:rsidR="002579CC" w:rsidRPr="00377243" w:rsidRDefault="002579CC" w:rsidP="0037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43">
              <w:rPr>
                <w:rFonts w:ascii="Times New Roman" w:hAnsi="Times New Roman"/>
                <w:sz w:val="24"/>
                <w:szCs w:val="24"/>
              </w:rPr>
              <w:t>Магниты для крепления демонстрационного материала</w:t>
            </w:r>
          </w:p>
        </w:tc>
        <w:tc>
          <w:tcPr>
            <w:tcW w:w="1834" w:type="dxa"/>
          </w:tcPr>
          <w:p w:rsidR="002579CC" w:rsidRPr="00377243" w:rsidRDefault="002579CC" w:rsidP="0037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2579CC" w:rsidRPr="00762300" w:rsidRDefault="002579CC" w:rsidP="0076230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2300">
        <w:rPr>
          <w:rFonts w:ascii="Times New Roman" w:hAnsi="Times New Roman"/>
          <w:b/>
          <w:sz w:val="24"/>
          <w:szCs w:val="24"/>
        </w:rPr>
        <w:t xml:space="preserve">Д – </w:t>
      </w:r>
      <w:r w:rsidRPr="00762300">
        <w:rPr>
          <w:rFonts w:ascii="Times New Roman" w:hAnsi="Times New Roman"/>
          <w:sz w:val="24"/>
          <w:szCs w:val="24"/>
        </w:rPr>
        <w:t>демонстрационный экземпляр</w:t>
      </w:r>
    </w:p>
    <w:p w:rsidR="002579CC" w:rsidRPr="00762300" w:rsidRDefault="002579CC" w:rsidP="00762300">
      <w:pPr>
        <w:rPr>
          <w:rFonts w:ascii="Times New Roman" w:hAnsi="Times New Roman"/>
          <w:sz w:val="24"/>
          <w:szCs w:val="24"/>
        </w:rPr>
      </w:pPr>
      <w:r w:rsidRPr="00762300">
        <w:rPr>
          <w:rFonts w:ascii="Times New Roman" w:hAnsi="Times New Roman"/>
          <w:b/>
          <w:sz w:val="24"/>
          <w:szCs w:val="24"/>
        </w:rPr>
        <w:t>К</w:t>
      </w:r>
      <w:r w:rsidRPr="00762300">
        <w:rPr>
          <w:rFonts w:ascii="Times New Roman" w:hAnsi="Times New Roman"/>
          <w:sz w:val="24"/>
          <w:szCs w:val="24"/>
        </w:rPr>
        <w:t xml:space="preserve"> – полный комплект</w:t>
      </w:r>
    </w:p>
    <w:p w:rsidR="002579CC" w:rsidRPr="00762300" w:rsidRDefault="002579CC" w:rsidP="00762300">
      <w:pPr>
        <w:rPr>
          <w:rFonts w:ascii="Times New Roman" w:hAnsi="Times New Roman"/>
          <w:b/>
          <w:sz w:val="24"/>
          <w:szCs w:val="24"/>
        </w:rPr>
      </w:pPr>
      <w:r w:rsidRPr="00762300">
        <w:rPr>
          <w:rFonts w:ascii="Times New Roman" w:hAnsi="Times New Roman"/>
          <w:b/>
          <w:sz w:val="24"/>
          <w:szCs w:val="24"/>
        </w:rPr>
        <w:t>П</w:t>
      </w:r>
      <w:r w:rsidRPr="00762300">
        <w:rPr>
          <w:rFonts w:ascii="Times New Roman" w:hAnsi="Times New Roman"/>
          <w:sz w:val="24"/>
          <w:szCs w:val="24"/>
        </w:rPr>
        <w:t xml:space="preserve"> – комплект, для практической работы в группах</w:t>
      </w:r>
    </w:p>
    <w:p w:rsidR="002579CC" w:rsidRPr="00762300" w:rsidRDefault="002579CC" w:rsidP="007623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762300" w:rsidRDefault="002579CC" w:rsidP="005F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F025B7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25B7">
        <w:rPr>
          <w:rFonts w:ascii="Times New Roman" w:hAnsi="Times New Roman"/>
          <w:b/>
          <w:sz w:val="28"/>
          <w:szCs w:val="24"/>
        </w:rPr>
        <w:t>Итоговый  тест  по  музыке  7  класс</w:t>
      </w:r>
    </w:p>
    <w:p w:rsidR="002579CC" w:rsidRPr="00F025B7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25B7">
        <w:rPr>
          <w:rFonts w:ascii="Times New Roman" w:hAnsi="Times New Roman"/>
          <w:b/>
          <w:sz w:val="28"/>
          <w:szCs w:val="24"/>
          <w:lang w:val="en-US"/>
        </w:rPr>
        <w:t>I</w:t>
      </w:r>
      <w:r w:rsidRPr="00F025B7">
        <w:rPr>
          <w:rFonts w:ascii="Times New Roman" w:hAnsi="Times New Roman"/>
          <w:b/>
          <w:sz w:val="28"/>
          <w:szCs w:val="24"/>
        </w:rPr>
        <w:t xml:space="preserve"> вариант</w:t>
      </w:r>
    </w:p>
    <w:p w:rsidR="002579CC" w:rsidRPr="005C526E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5C526E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6E">
        <w:rPr>
          <w:rFonts w:ascii="Times New Roman" w:hAnsi="Times New Roman"/>
          <w:b/>
          <w:sz w:val="24"/>
          <w:szCs w:val="24"/>
        </w:rPr>
        <w:t>1 уровень</w:t>
      </w:r>
    </w:p>
    <w:p w:rsidR="002579CC" w:rsidRDefault="002579CC" w:rsidP="00FD23D0"/>
    <w:p w:rsidR="002579CC" w:rsidRPr="0044327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4327F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44327F">
        <w:rPr>
          <w:rFonts w:ascii="Times New Roman" w:hAnsi="Times New Roman"/>
          <w:b/>
          <w:sz w:val="24"/>
          <w:szCs w:val="24"/>
          <w:lang w:eastAsia="ru-RU"/>
        </w:rPr>
        <w:tab/>
        <w:t>Произведения музыкального искусства, получившие мировое признание и    имеющие непреходящую ценность для национальной и мировой культуры: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44327F">
        <w:rPr>
          <w:rFonts w:ascii="Times New Roman" w:hAnsi="Times New Roman"/>
          <w:sz w:val="24"/>
          <w:szCs w:val="24"/>
          <w:lang w:eastAsia="ru-RU"/>
        </w:rPr>
        <w:t xml:space="preserve">популярная музыка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б) </w:t>
      </w:r>
      <w:r w:rsidRPr="0044327F">
        <w:rPr>
          <w:rFonts w:ascii="Times New Roman" w:hAnsi="Times New Roman"/>
          <w:sz w:val="24"/>
          <w:szCs w:val="24"/>
          <w:lang w:eastAsia="ru-RU"/>
        </w:rPr>
        <w:t xml:space="preserve">легкая музыка      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44327F">
        <w:rPr>
          <w:rFonts w:ascii="Times New Roman" w:hAnsi="Times New Roman"/>
          <w:sz w:val="24"/>
          <w:szCs w:val="24"/>
          <w:lang w:eastAsia="ru-RU"/>
        </w:rPr>
        <w:t xml:space="preserve">современная музыка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г) </w:t>
      </w:r>
      <w:r w:rsidRPr="0044327F">
        <w:rPr>
          <w:rFonts w:ascii="Times New Roman" w:hAnsi="Times New Roman"/>
          <w:sz w:val="24"/>
          <w:szCs w:val="24"/>
          <w:lang w:eastAsia="ru-RU"/>
        </w:rPr>
        <w:t>классическая музыка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087B20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087B20">
        <w:rPr>
          <w:rFonts w:ascii="Times New Roman" w:hAnsi="Times New Roman"/>
          <w:b/>
          <w:sz w:val="24"/>
          <w:szCs w:val="24"/>
          <w:lang w:eastAsia="ru-RU"/>
        </w:rPr>
        <w:tab/>
        <w:t>Медленный лирический танец главных героев в балетном спектакле:</w:t>
      </w:r>
    </w:p>
    <w:p w:rsidR="002579CC" w:rsidRPr="00087B20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87B20">
        <w:rPr>
          <w:rFonts w:ascii="Times New Roman" w:hAnsi="Times New Roman"/>
          <w:sz w:val="24"/>
          <w:szCs w:val="24"/>
          <w:lang w:eastAsia="ru-RU"/>
        </w:rPr>
        <w:t xml:space="preserve">гран-па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87B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87B20">
        <w:rPr>
          <w:rFonts w:ascii="Times New Roman" w:hAnsi="Times New Roman"/>
          <w:sz w:val="24"/>
          <w:szCs w:val="24"/>
          <w:lang w:eastAsia="ru-RU"/>
        </w:rPr>
        <w:t xml:space="preserve">адажио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087B20">
        <w:rPr>
          <w:rFonts w:ascii="Times New Roman" w:hAnsi="Times New Roman"/>
          <w:sz w:val="24"/>
          <w:szCs w:val="24"/>
          <w:lang w:eastAsia="ru-RU"/>
        </w:rPr>
        <w:t xml:space="preserve">па-де-де               </w:t>
      </w:r>
      <w:r>
        <w:rPr>
          <w:rFonts w:ascii="Times New Roman" w:hAnsi="Times New Roman"/>
          <w:sz w:val="24"/>
          <w:szCs w:val="24"/>
          <w:lang w:eastAsia="ru-RU"/>
        </w:rPr>
        <w:t>г)</w:t>
      </w:r>
      <w:r w:rsidRPr="00087B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B20">
        <w:rPr>
          <w:rFonts w:ascii="Times New Roman" w:hAnsi="Times New Roman"/>
          <w:sz w:val="24"/>
          <w:szCs w:val="24"/>
          <w:lang w:eastAsia="ru-RU"/>
        </w:rPr>
        <w:t>па-де-труа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 xml:space="preserve">В музыкальной характеристике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Кармен в опере Ж.Бизе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>преобладает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танцевальная музыка          </w:t>
      </w: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  маршевая музыка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в)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  песенная музыка</w:t>
      </w:r>
    </w:p>
    <w:p w:rsidR="002579CC" w:rsidRDefault="002579CC" w:rsidP="00FD23D0">
      <w:pPr>
        <w:spacing w:after="0" w:line="240" w:lineRule="auto"/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 xml:space="preserve">Транскрипция, современное прочтение оперы Ж.Бизе: 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>Увертюра-фантазия  П.И. Чайковского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hAnsi="Times New Roman"/>
          <w:sz w:val="24"/>
          <w:szCs w:val="24"/>
          <w:lang w:eastAsia="ru-RU"/>
        </w:rPr>
        <w:t>Балет-сюита Р.Щедрина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hAnsi="Times New Roman"/>
          <w:sz w:val="24"/>
          <w:szCs w:val="24"/>
          <w:lang w:eastAsia="ru-RU"/>
        </w:rPr>
        <w:t>Балет С.Прокофьева</w:t>
      </w:r>
    </w:p>
    <w:p w:rsidR="002579CC" w:rsidRDefault="002579CC" w:rsidP="00FD23D0">
      <w:pPr>
        <w:spacing w:after="0" w:line="240" w:lineRule="auto"/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>"Иисус Христос - суперзвезда" Э.Л.Уэббера  - это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lang w:eastAsia="ru-RU"/>
        </w:rPr>
        <w:t>величайший шедевр русской духовной музыки, вокальное произведение, в основе кот</w:t>
      </w:r>
      <w:r w:rsidRPr="002D0BDF">
        <w:rPr>
          <w:rFonts w:ascii="Times New Roman" w:hAnsi="Times New Roman"/>
          <w:lang w:eastAsia="ru-RU"/>
        </w:rPr>
        <w:t>о</w:t>
      </w:r>
      <w:r w:rsidRPr="002D0BDF">
        <w:rPr>
          <w:rFonts w:ascii="Times New Roman" w:hAnsi="Times New Roman"/>
          <w:lang w:eastAsia="ru-RU"/>
        </w:rPr>
        <w:t>рого лежат напевы древнерусских песнопений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lang w:eastAsia="ru-RU"/>
        </w:rPr>
      </w:pPr>
      <w:r w:rsidRPr="002D0BDF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б) </w:t>
      </w:r>
      <w:r w:rsidRPr="002D0BDF">
        <w:rPr>
          <w:rFonts w:ascii="Times New Roman" w:hAnsi="Times New Roman"/>
          <w:lang w:eastAsia="ru-RU"/>
        </w:rPr>
        <w:t>рок-опера, в основу которой положены события Евангелия о последних днях земной жизни  Христа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hAnsi="Times New Roman"/>
          <w:lang w:eastAsia="ru-RU"/>
        </w:rPr>
        <w:t xml:space="preserve">вокально-инструментальное произведение для солистов, органа, хора и оркестра, 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lang w:eastAsia="ru-RU"/>
        </w:rPr>
      </w:pPr>
      <w:r w:rsidRPr="002D0BDF">
        <w:rPr>
          <w:rFonts w:ascii="Times New Roman" w:hAnsi="Times New Roman"/>
          <w:lang w:eastAsia="ru-RU"/>
        </w:rPr>
        <w:t>написанное на латинский текст католической литургии</w:t>
      </w:r>
    </w:p>
    <w:p w:rsidR="002579CC" w:rsidRDefault="002579CC" w:rsidP="00FD23D0">
      <w:pPr>
        <w:spacing w:after="0" w:line="240" w:lineRule="auto"/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>В основе русской духовной музыки лежит: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хорал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hAnsi="Times New Roman"/>
          <w:sz w:val="24"/>
          <w:szCs w:val="24"/>
          <w:lang w:eastAsia="ru-RU"/>
        </w:rPr>
        <w:t>знаменный распев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в)  </w:t>
      </w:r>
      <w:r w:rsidRPr="002D0BDF">
        <w:rPr>
          <w:rFonts w:ascii="Times New Roman" w:hAnsi="Times New Roman"/>
          <w:sz w:val="24"/>
          <w:szCs w:val="24"/>
          <w:lang w:eastAsia="ru-RU"/>
        </w:rPr>
        <w:t>русская народная песня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Композитор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создатель  жанра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 концертного этюда: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Ф.Лист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hAnsi="Times New Roman"/>
          <w:sz w:val="24"/>
          <w:szCs w:val="24"/>
          <w:lang w:eastAsia="ru-RU"/>
        </w:rPr>
        <w:t>Ф.Шуберт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Ф.Шопен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 xml:space="preserve">Венские классики - великие симфонисты XVIII века: 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В.А.Моцарт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Л.В.Бетховен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И.С.Бах              </w:t>
      </w:r>
      <w:r>
        <w:rPr>
          <w:rFonts w:ascii="Times New Roman" w:hAnsi="Times New Roman"/>
          <w:sz w:val="24"/>
          <w:szCs w:val="24"/>
          <w:lang w:eastAsia="ru-RU"/>
        </w:rPr>
        <w:t>г)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 Й.Гайдн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>Симфонию этого композитора называют "песней жаворонка" русского си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>фонизма: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С.Прокофьев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Д.Шостакович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В.Калинников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>Ведущий жанр оркестровой музыки, сложное, богато развитое многочастное произведение: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сюита                          </w:t>
      </w: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симфония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hAnsi="Times New Roman"/>
          <w:sz w:val="24"/>
          <w:szCs w:val="24"/>
          <w:lang w:eastAsia="ru-RU"/>
        </w:rPr>
        <w:t>увертюра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ind w:left="360"/>
        <w:jc w:val="center"/>
        <w:rPr>
          <w:rFonts w:ascii="Times New Roman" w:hAnsi="Times New Roman"/>
          <w:b/>
        </w:rPr>
      </w:pPr>
    </w:p>
    <w:p w:rsidR="002579CC" w:rsidRPr="00B7042C" w:rsidRDefault="002579CC" w:rsidP="00FD23D0">
      <w:pPr>
        <w:pStyle w:val="ListParagraph"/>
        <w:numPr>
          <w:ilvl w:val="0"/>
          <w:numId w:val="31"/>
        </w:numPr>
        <w:jc w:val="center"/>
        <w:rPr>
          <w:rFonts w:ascii="Times New Roman" w:hAnsi="Times New Roman"/>
          <w:b/>
          <w:sz w:val="24"/>
        </w:rPr>
      </w:pPr>
      <w:r w:rsidRPr="00B7042C">
        <w:rPr>
          <w:rFonts w:ascii="Times New Roman" w:hAnsi="Times New Roman"/>
          <w:b/>
          <w:sz w:val="24"/>
        </w:rPr>
        <w:t>уровень</w:t>
      </w:r>
    </w:p>
    <w:p w:rsidR="002579CC" w:rsidRPr="00B41618" w:rsidRDefault="002579CC" w:rsidP="00FD23D0">
      <w:pPr>
        <w:pStyle w:val="ListParagraph"/>
        <w:rPr>
          <w:rFonts w:ascii="Times New Roman" w:hAnsi="Times New Roman"/>
        </w:rPr>
      </w:pPr>
    </w:p>
    <w:p w:rsidR="002579CC" w:rsidRPr="00B41618" w:rsidRDefault="002579CC" w:rsidP="00FD23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Музыка, исполняемая небольшим составом исполнителей?</w:t>
      </w:r>
    </w:p>
    <w:p w:rsidR="002579CC" w:rsidRPr="00B41618" w:rsidRDefault="002579CC" w:rsidP="00FD23D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>12.    Музыкальный номер в опере, который вводит слушателя в атмосферу действия и знакомит с основными темами?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Создатель американской национальной классики 20 века, основоположник ам</w:t>
      </w:r>
      <w:r w:rsidRPr="00B41618">
        <w:rPr>
          <w:rFonts w:ascii="Times New Roman" w:hAnsi="Times New Roman"/>
          <w:sz w:val="24"/>
          <w:szCs w:val="24"/>
          <w:lang w:eastAsia="ru-RU"/>
        </w:rPr>
        <w:t>е</w:t>
      </w:r>
      <w:r w:rsidRPr="00B41618">
        <w:rPr>
          <w:rFonts w:ascii="Times New Roman" w:hAnsi="Times New Roman"/>
          <w:sz w:val="24"/>
          <w:szCs w:val="24"/>
          <w:lang w:eastAsia="ru-RU"/>
        </w:rPr>
        <w:t>риканской музыки, создатель симфоджаза?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Автор оперы «Иван Сусанин»?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Опера  А.П. Бородина?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Танец в балетном спектакле, богатый образной символикой, исполняется на п</w:t>
      </w:r>
      <w:r w:rsidRPr="00B41618">
        <w:rPr>
          <w:rFonts w:ascii="Times New Roman" w:hAnsi="Times New Roman"/>
          <w:sz w:val="24"/>
          <w:szCs w:val="24"/>
          <w:lang w:eastAsia="ru-RU"/>
        </w:rPr>
        <w:t>у</w:t>
      </w:r>
      <w:r w:rsidRPr="00B41618">
        <w:rPr>
          <w:rFonts w:ascii="Times New Roman" w:hAnsi="Times New Roman"/>
          <w:sz w:val="24"/>
          <w:szCs w:val="24"/>
          <w:lang w:eastAsia="ru-RU"/>
        </w:rPr>
        <w:t>антах?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Автор симфонии, получившей  название "С тремоло литавр"  от первого такта медленного вступления, в котором звучит тремоло литавр?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Композитор, у которого одна из симфоний имеет не  традиционное этому жанру строение? 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Композитор, чьи симфонии воплощают идею борьбы человека с мрачными сил</w:t>
      </w:r>
      <w:r w:rsidRPr="00B41618">
        <w:rPr>
          <w:rFonts w:ascii="Times New Roman" w:hAnsi="Times New Roman"/>
          <w:sz w:val="24"/>
          <w:szCs w:val="24"/>
          <w:lang w:eastAsia="ru-RU"/>
        </w:rPr>
        <w:t>а</w:t>
      </w:r>
      <w:r w:rsidRPr="00B41618">
        <w:rPr>
          <w:rFonts w:ascii="Times New Roman" w:hAnsi="Times New Roman"/>
          <w:sz w:val="24"/>
          <w:szCs w:val="24"/>
          <w:lang w:eastAsia="ru-RU"/>
        </w:rPr>
        <w:t>ми, стоящими на пути к счастью?</w:t>
      </w:r>
    </w:p>
    <w:p w:rsidR="002579CC" w:rsidRPr="00B41618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   Композитор, чья симфония получила всемирное признание как символ борьбы с фашизмом? </w:t>
      </w:r>
    </w:p>
    <w:p w:rsidR="002579CC" w:rsidRPr="00B7042C" w:rsidRDefault="002579CC" w:rsidP="00FD23D0">
      <w:pPr>
        <w:spacing w:after="0" w:line="240" w:lineRule="auto"/>
        <w:rPr>
          <w:rFonts w:ascii="Times New Roman" w:hAnsi="Times New Roman"/>
          <w:b/>
        </w:rPr>
      </w:pPr>
    </w:p>
    <w:p w:rsidR="002579CC" w:rsidRPr="00B7042C" w:rsidRDefault="002579CC" w:rsidP="00FD23D0">
      <w:pPr>
        <w:spacing w:after="0" w:line="240" w:lineRule="auto"/>
        <w:rPr>
          <w:rFonts w:ascii="Times New Roman" w:hAnsi="Times New Roman"/>
          <w:b/>
        </w:rPr>
      </w:pPr>
    </w:p>
    <w:p w:rsidR="002579CC" w:rsidRPr="00B7042C" w:rsidRDefault="002579CC" w:rsidP="00FD23D0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42C">
        <w:rPr>
          <w:rFonts w:ascii="Times New Roman" w:hAnsi="Times New Roman"/>
          <w:b/>
          <w:sz w:val="24"/>
          <w:szCs w:val="24"/>
        </w:rPr>
        <w:t>уровень</w:t>
      </w:r>
    </w:p>
    <w:p w:rsidR="002579CC" w:rsidRPr="00B41618" w:rsidRDefault="002579CC" w:rsidP="00FD23D0">
      <w:pPr>
        <w:rPr>
          <w:rFonts w:ascii="Times New Roman" w:hAnsi="Times New Roman"/>
        </w:rPr>
      </w:pPr>
    </w:p>
    <w:p w:rsidR="002579CC" w:rsidRPr="00B41618" w:rsidRDefault="002579CC" w:rsidP="00FD23D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>21.     К циклическим формам музыки относятся жанры?</w:t>
      </w:r>
    </w:p>
    <w:p w:rsidR="002579CC" w:rsidRPr="00B41618" w:rsidRDefault="002579CC" w:rsidP="00FD23D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41618">
        <w:rPr>
          <w:rFonts w:ascii="Times New Roman" w:hAnsi="Times New Roman"/>
          <w:sz w:val="24"/>
          <w:szCs w:val="24"/>
          <w:lang w:eastAsia="ru-RU"/>
        </w:rPr>
        <w:t xml:space="preserve">22.     Соединение в одном музыкальном произведении различных стилистических        явлений?   </w:t>
      </w:r>
    </w:p>
    <w:p w:rsidR="002579CC" w:rsidRPr="00B41618" w:rsidRDefault="002579CC" w:rsidP="00FD23D0">
      <w:pPr>
        <w:rPr>
          <w:rFonts w:ascii="Times New Roman" w:hAnsi="Times New Roman"/>
        </w:rPr>
      </w:pPr>
    </w:p>
    <w:p w:rsidR="002579CC" w:rsidRDefault="002579CC" w:rsidP="00FD23D0">
      <w:pPr>
        <w:rPr>
          <w:rFonts w:ascii="Times New Roman" w:hAnsi="Times New Roman"/>
          <w:b/>
        </w:rPr>
      </w:pPr>
    </w:p>
    <w:p w:rsidR="002579CC" w:rsidRDefault="002579CC" w:rsidP="00FD23D0">
      <w:pPr>
        <w:rPr>
          <w:rFonts w:ascii="Times New Roman" w:hAnsi="Times New Roman"/>
          <w:b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E16D9A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183545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3545">
        <w:rPr>
          <w:rFonts w:ascii="Times New Roman" w:hAnsi="Times New Roman"/>
          <w:b/>
          <w:sz w:val="28"/>
          <w:szCs w:val="24"/>
        </w:rPr>
        <w:t>Итоговый  тест  по  музыке  7  класс</w:t>
      </w:r>
    </w:p>
    <w:p w:rsidR="002579CC" w:rsidRPr="00183545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</w:t>
      </w:r>
      <w:r w:rsidRPr="00183545">
        <w:rPr>
          <w:rFonts w:ascii="Times New Roman" w:hAnsi="Times New Roman"/>
          <w:b/>
          <w:sz w:val="28"/>
          <w:szCs w:val="24"/>
        </w:rPr>
        <w:t xml:space="preserve"> вариант</w:t>
      </w:r>
    </w:p>
    <w:p w:rsidR="002579CC" w:rsidRPr="005C526E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Pr="005C526E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6E">
        <w:rPr>
          <w:rFonts w:ascii="Times New Roman" w:hAnsi="Times New Roman"/>
          <w:b/>
          <w:sz w:val="24"/>
          <w:szCs w:val="24"/>
        </w:rPr>
        <w:t>1 уровень</w:t>
      </w:r>
    </w:p>
    <w:p w:rsidR="002579CC" w:rsidRDefault="002579CC" w:rsidP="00FD23D0"/>
    <w:p w:rsidR="002579CC" w:rsidRPr="00AB46B8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B46B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B46B8">
        <w:rPr>
          <w:rFonts w:ascii="Times New Roman" w:hAnsi="Times New Roman"/>
          <w:b/>
          <w:sz w:val="24"/>
          <w:szCs w:val="24"/>
          <w:lang w:eastAsia="ru-RU"/>
        </w:rPr>
        <w:tab/>
        <w:t>Совокупность характерных черт, приемов, способов, особенностей творчества:</w:t>
      </w:r>
    </w:p>
    <w:p w:rsidR="002579CC" w:rsidRPr="00AB46B8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AB46B8">
        <w:rPr>
          <w:rFonts w:ascii="Times New Roman" w:hAnsi="Times New Roman"/>
          <w:sz w:val="24"/>
          <w:szCs w:val="24"/>
          <w:lang w:eastAsia="ru-RU"/>
        </w:rPr>
        <w:t xml:space="preserve">жанр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AB46B8">
        <w:rPr>
          <w:rFonts w:ascii="Times New Roman" w:hAnsi="Times New Roman"/>
          <w:sz w:val="24"/>
          <w:szCs w:val="24"/>
          <w:lang w:eastAsia="ru-RU"/>
        </w:rPr>
        <w:t>талант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в) </w:t>
      </w:r>
      <w:r w:rsidRPr="00AB46B8">
        <w:rPr>
          <w:rFonts w:ascii="Times New Roman" w:hAnsi="Times New Roman"/>
          <w:sz w:val="24"/>
          <w:szCs w:val="24"/>
          <w:lang w:eastAsia="ru-RU"/>
        </w:rPr>
        <w:t xml:space="preserve">стиль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AB46B8">
        <w:rPr>
          <w:rFonts w:ascii="Times New Roman" w:hAnsi="Times New Roman"/>
          <w:sz w:val="24"/>
          <w:szCs w:val="24"/>
          <w:lang w:eastAsia="ru-RU"/>
        </w:rPr>
        <w:t xml:space="preserve"> индивидуальность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087B2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B46B8">
        <w:rPr>
          <w:rFonts w:ascii="Times New Roman" w:hAnsi="Times New Roman"/>
          <w:b/>
          <w:sz w:val="24"/>
          <w:szCs w:val="24"/>
          <w:lang w:eastAsia="ru-RU"/>
        </w:rPr>
        <w:t>Танец в балетном спектакле, включающий в себя движения, распростране</w:t>
      </w:r>
      <w:r w:rsidRPr="00AB46B8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AB46B8">
        <w:rPr>
          <w:rFonts w:ascii="Times New Roman" w:hAnsi="Times New Roman"/>
          <w:b/>
          <w:sz w:val="24"/>
          <w:szCs w:val="24"/>
          <w:lang w:eastAsia="ru-RU"/>
        </w:rPr>
        <w:t>ные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народной и бытовой культуре:</w:t>
      </w:r>
    </w:p>
    <w:p w:rsidR="002579CC" w:rsidRPr="00AB46B8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2EB9">
        <w:rPr>
          <w:rFonts w:ascii="Times New Roman" w:hAnsi="Times New Roman"/>
          <w:sz w:val="24"/>
          <w:szCs w:val="24"/>
          <w:lang w:eastAsia="ru-RU"/>
        </w:rPr>
        <w:t>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46B8">
        <w:rPr>
          <w:rFonts w:ascii="Times New Roman" w:hAnsi="Times New Roman"/>
          <w:sz w:val="24"/>
          <w:szCs w:val="24"/>
          <w:lang w:eastAsia="ru-RU"/>
        </w:rPr>
        <w:t xml:space="preserve">народный           </w:t>
      </w: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AB46B8">
        <w:rPr>
          <w:rFonts w:ascii="Times New Roman" w:hAnsi="Times New Roman"/>
          <w:sz w:val="24"/>
          <w:szCs w:val="24"/>
          <w:lang w:eastAsia="ru-RU"/>
        </w:rPr>
        <w:t xml:space="preserve"> лирический                </w:t>
      </w:r>
      <w:r>
        <w:rPr>
          <w:rFonts w:ascii="Times New Roman" w:hAnsi="Times New Roman"/>
          <w:sz w:val="24"/>
          <w:szCs w:val="24"/>
          <w:lang w:eastAsia="ru-RU"/>
        </w:rPr>
        <w:t>в)</w:t>
      </w:r>
      <w:r w:rsidRPr="00AB46B8">
        <w:rPr>
          <w:rFonts w:ascii="Times New Roman" w:hAnsi="Times New Roman"/>
          <w:sz w:val="24"/>
          <w:szCs w:val="24"/>
          <w:lang w:eastAsia="ru-RU"/>
        </w:rPr>
        <w:t xml:space="preserve">  классический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AB46B8">
        <w:rPr>
          <w:rFonts w:ascii="Times New Roman" w:hAnsi="Times New Roman"/>
          <w:sz w:val="24"/>
          <w:szCs w:val="24"/>
          <w:lang w:eastAsia="ru-RU"/>
        </w:rPr>
        <w:t xml:space="preserve"> характерный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732EB9" w:rsidRDefault="002579CC" w:rsidP="00FD23D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       </w:t>
      </w:r>
      <w:r w:rsidRPr="00732EB9">
        <w:rPr>
          <w:rFonts w:ascii="Times New Roman" w:hAnsi="Times New Roman"/>
          <w:b/>
          <w:sz w:val="24"/>
          <w:szCs w:val="24"/>
          <w:lang w:eastAsia="ru-RU"/>
        </w:rPr>
        <w:t>Произведен</w:t>
      </w:r>
      <w:r>
        <w:rPr>
          <w:rFonts w:ascii="Times New Roman" w:hAnsi="Times New Roman"/>
          <w:b/>
          <w:sz w:val="24"/>
          <w:szCs w:val="24"/>
          <w:lang w:eastAsia="ru-RU"/>
        </w:rPr>
        <w:t>ие, в основу которого положена н</w:t>
      </w:r>
      <w:r w:rsidRPr="00732EB9">
        <w:rPr>
          <w:rFonts w:ascii="Times New Roman" w:hAnsi="Times New Roman"/>
          <w:b/>
          <w:sz w:val="24"/>
          <w:szCs w:val="24"/>
          <w:lang w:eastAsia="ru-RU"/>
        </w:rPr>
        <w:t>овелла Проспера Мериме:</w:t>
      </w:r>
    </w:p>
    <w:p w:rsidR="002579CC" w:rsidRPr="00732EB9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732EB9">
        <w:rPr>
          <w:rFonts w:ascii="Times New Roman" w:hAnsi="Times New Roman"/>
          <w:sz w:val="24"/>
          <w:szCs w:val="24"/>
          <w:lang w:eastAsia="ru-RU"/>
        </w:rPr>
        <w:t xml:space="preserve">Рок-опера "Иисус Христос - суперзвезда"   </w:t>
      </w: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732EB9">
        <w:rPr>
          <w:rFonts w:ascii="Times New Roman" w:hAnsi="Times New Roman"/>
          <w:sz w:val="24"/>
          <w:szCs w:val="24"/>
          <w:lang w:eastAsia="ru-RU"/>
        </w:rPr>
        <w:t xml:space="preserve"> Опера "Кармен"  </w:t>
      </w:r>
      <w:r>
        <w:rPr>
          <w:rFonts w:ascii="Times New Roman" w:hAnsi="Times New Roman"/>
          <w:sz w:val="24"/>
          <w:szCs w:val="24"/>
          <w:lang w:eastAsia="ru-RU"/>
        </w:rPr>
        <w:t xml:space="preserve">  в) </w:t>
      </w:r>
      <w:r w:rsidRPr="00732EB9">
        <w:rPr>
          <w:rFonts w:ascii="Times New Roman" w:hAnsi="Times New Roman"/>
          <w:sz w:val="24"/>
          <w:szCs w:val="24"/>
          <w:lang w:eastAsia="ru-RU"/>
        </w:rPr>
        <w:t>Опера "Порги и Бесс"</w:t>
      </w:r>
    </w:p>
    <w:p w:rsidR="002579CC" w:rsidRDefault="002579CC" w:rsidP="00FD23D0">
      <w:pPr>
        <w:spacing w:after="0" w:line="240" w:lineRule="auto"/>
      </w:pP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223B8">
        <w:rPr>
          <w:rFonts w:ascii="Times New Roman" w:hAnsi="Times New Roman"/>
          <w:b/>
          <w:sz w:val="24"/>
          <w:szCs w:val="24"/>
          <w:lang w:eastAsia="ru-RU"/>
        </w:rPr>
        <w:t>Особенность  балета Р.Щедрина "Кармен-сюита":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3B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  </w:t>
      </w:r>
      <w:r w:rsidRPr="004223B8">
        <w:rPr>
          <w:rFonts w:ascii="Times New Roman" w:hAnsi="Times New Roman"/>
          <w:sz w:val="24"/>
          <w:szCs w:val="24"/>
          <w:lang w:eastAsia="ru-RU"/>
        </w:rPr>
        <w:t xml:space="preserve">нет массовых народных сцен;                   </w:t>
      </w: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б)  </w:t>
      </w:r>
      <w:r w:rsidRPr="004223B8">
        <w:rPr>
          <w:rFonts w:ascii="Times New Roman" w:hAnsi="Times New Roman"/>
          <w:sz w:val="24"/>
          <w:szCs w:val="24"/>
          <w:lang w:eastAsia="ru-RU"/>
        </w:rPr>
        <w:t>действия происходят на фоне  массовых сцен, олицетворяющих народ</w:t>
      </w: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3B8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223B8">
        <w:rPr>
          <w:rFonts w:ascii="Times New Roman" w:hAnsi="Times New Roman"/>
          <w:b/>
          <w:sz w:val="24"/>
          <w:szCs w:val="24"/>
          <w:lang w:eastAsia="ru-RU"/>
        </w:rPr>
        <w:t xml:space="preserve">"Всенощное бдение" С.В.Рахманинова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4223B8">
        <w:rPr>
          <w:rFonts w:ascii="Times New Roman" w:hAnsi="Times New Roman"/>
          <w:b/>
          <w:sz w:val="24"/>
          <w:szCs w:val="24"/>
          <w:lang w:eastAsia="ru-RU"/>
        </w:rPr>
        <w:t xml:space="preserve"> это</w:t>
      </w: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а)  </w:t>
      </w:r>
      <w:r w:rsidRPr="004223B8">
        <w:rPr>
          <w:rFonts w:ascii="Times New Roman" w:hAnsi="Times New Roman"/>
          <w:sz w:val="24"/>
          <w:szCs w:val="24"/>
          <w:lang w:eastAsia="ru-RU"/>
        </w:rPr>
        <w:t>величайший шедевр русской духовной музыки, вокальное произведение,  в о</w:t>
      </w:r>
      <w:r w:rsidRPr="004223B8">
        <w:rPr>
          <w:rFonts w:ascii="Times New Roman" w:hAnsi="Times New Roman"/>
          <w:sz w:val="24"/>
          <w:szCs w:val="24"/>
          <w:lang w:eastAsia="ru-RU"/>
        </w:rPr>
        <w:t>с</w:t>
      </w:r>
      <w:r w:rsidRPr="004223B8">
        <w:rPr>
          <w:rFonts w:ascii="Times New Roman" w:hAnsi="Times New Roman"/>
          <w:sz w:val="24"/>
          <w:szCs w:val="24"/>
          <w:lang w:eastAsia="ru-RU"/>
        </w:rPr>
        <w:t>нове которого лежат напевы древнерусских песнопений</w:t>
      </w: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3B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б)  </w:t>
      </w:r>
      <w:r w:rsidRPr="004223B8">
        <w:rPr>
          <w:rFonts w:ascii="Times New Roman" w:hAnsi="Times New Roman"/>
          <w:sz w:val="24"/>
          <w:szCs w:val="24"/>
          <w:lang w:eastAsia="ru-RU"/>
        </w:rPr>
        <w:t>рок-опера, в основу которой положены события Евангелия о последних днях земной жизни Христа</w:t>
      </w: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3B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в)  </w:t>
      </w:r>
      <w:r w:rsidRPr="004223B8">
        <w:rPr>
          <w:rFonts w:ascii="Times New Roman" w:hAnsi="Times New Roman"/>
          <w:sz w:val="24"/>
          <w:szCs w:val="24"/>
          <w:lang w:eastAsia="ru-RU"/>
        </w:rPr>
        <w:t>вокально-инструментальное произведение для солистов, органа, хора и оркес</w:t>
      </w:r>
      <w:r w:rsidRPr="004223B8">
        <w:rPr>
          <w:rFonts w:ascii="Times New Roman" w:hAnsi="Times New Roman"/>
          <w:sz w:val="24"/>
          <w:szCs w:val="24"/>
          <w:lang w:eastAsia="ru-RU"/>
        </w:rPr>
        <w:t>т</w:t>
      </w:r>
      <w:r w:rsidRPr="004223B8">
        <w:rPr>
          <w:rFonts w:ascii="Times New Roman" w:hAnsi="Times New Roman"/>
          <w:sz w:val="24"/>
          <w:szCs w:val="24"/>
          <w:lang w:eastAsia="ru-RU"/>
        </w:rPr>
        <w:t xml:space="preserve">ра, написанное на латинский текст католической литургии 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223B8">
        <w:rPr>
          <w:rFonts w:ascii="Times New Roman" w:hAnsi="Times New Roman"/>
          <w:b/>
          <w:sz w:val="24"/>
          <w:szCs w:val="24"/>
          <w:lang w:eastAsia="ru-RU"/>
        </w:rPr>
        <w:t>Два направления музыкальной культуры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а) </w:t>
      </w:r>
      <w:r w:rsidRPr="004223B8">
        <w:rPr>
          <w:rFonts w:ascii="Times New Roman" w:hAnsi="Times New Roman"/>
          <w:sz w:val="24"/>
          <w:szCs w:val="24"/>
          <w:lang w:eastAsia="ru-RU"/>
        </w:rPr>
        <w:t>вокальная и инструментальная музыка</w:t>
      </w: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б) </w:t>
      </w:r>
      <w:r w:rsidRPr="004223B8">
        <w:rPr>
          <w:rFonts w:ascii="Times New Roman" w:hAnsi="Times New Roman"/>
          <w:sz w:val="24"/>
          <w:szCs w:val="24"/>
          <w:lang w:eastAsia="ru-RU"/>
        </w:rPr>
        <w:t>духовная и светская музыка</w:t>
      </w:r>
    </w:p>
    <w:p w:rsidR="002579CC" w:rsidRPr="004223B8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в) </w:t>
      </w:r>
      <w:r w:rsidRPr="004223B8">
        <w:rPr>
          <w:rFonts w:ascii="Times New Roman" w:hAnsi="Times New Roman"/>
          <w:sz w:val="24"/>
          <w:szCs w:val="24"/>
          <w:lang w:eastAsia="ru-RU"/>
        </w:rPr>
        <w:t>камерная и симфоническая музыка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223B8">
        <w:rPr>
          <w:rFonts w:ascii="Times New Roman" w:hAnsi="Times New Roman"/>
          <w:b/>
          <w:sz w:val="24"/>
          <w:szCs w:val="24"/>
          <w:lang w:eastAsia="ru-RU"/>
        </w:rPr>
        <w:t>Композиторы, сочинявшие симфоническую музыку:</w:t>
      </w:r>
    </w:p>
    <w:p w:rsidR="002579CC" w:rsidRPr="00694A28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а) </w:t>
      </w:r>
      <w:r w:rsidRPr="004223B8">
        <w:rPr>
          <w:rFonts w:ascii="Times New Roman" w:hAnsi="Times New Roman"/>
          <w:sz w:val="24"/>
          <w:szCs w:val="24"/>
          <w:lang w:eastAsia="ru-RU"/>
        </w:rPr>
        <w:t>Л.В.</w:t>
      </w:r>
      <w:r>
        <w:rPr>
          <w:rFonts w:ascii="Times New Roman" w:hAnsi="Times New Roman"/>
          <w:sz w:val="24"/>
          <w:szCs w:val="24"/>
          <w:lang w:eastAsia="ru-RU"/>
        </w:rPr>
        <w:t xml:space="preserve">Бетховен  </w:t>
      </w:r>
      <w:r w:rsidRPr="004223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б) </w:t>
      </w:r>
      <w:r w:rsidRPr="004223B8">
        <w:rPr>
          <w:rFonts w:ascii="Times New Roman" w:hAnsi="Times New Roman"/>
          <w:sz w:val="24"/>
          <w:szCs w:val="24"/>
          <w:lang w:eastAsia="ru-RU"/>
        </w:rPr>
        <w:t xml:space="preserve"> В.А.Моцарт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в) </w:t>
      </w:r>
      <w:r w:rsidRPr="002D0BDF">
        <w:rPr>
          <w:rFonts w:ascii="Times New Roman" w:hAnsi="Times New Roman"/>
          <w:sz w:val="24"/>
          <w:szCs w:val="24"/>
          <w:lang w:eastAsia="ru-RU"/>
        </w:rPr>
        <w:t>Ф.</w:t>
      </w:r>
      <w:r>
        <w:rPr>
          <w:rFonts w:ascii="Times New Roman" w:hAnsi="Times New Roman"/>
          <w:sz w:val="24"/>
          <w:szCs w:val="24"/>
          <w:lang w:eastAsia="ru-RU"/>
        </w:rPr>
        <w:t>Шопен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г) </w:t>
      </w:r>
      <w:r w:rsidRPr="002D0BDF">
        <w:rPr>
          <w:rFonts w:ascii="Times New Roman" w:hAnsi="Times New Roman"/>
          <w:sz w:val="24"/>
          <w:szCs w:val="24"/>
          <w:lang w:eastAsia="ru-RU"/>
        </w:rPr>
        <w:t>Ф.Шуберт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  <w:t xml:space="preserve">Венские классики - великие симфонисты XVIII века: 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BD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В.А.Моцарт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Л.В.Бетховен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И.С.Бах              </w:t>
      </w:r>
      <w:r>
        <w:rPr>
          <w:rFonts w:ascii="Times New Roman" w:hAnsi="Times New Roman"/>
          <w:sz w:val="24"/>
          <w:szCs w:val="24"/>
          <w:lang w:eastAsia="ru-RU"/>
        </w:rPr>
        <w:t>г)</w:t>
      </w:r>
      <w:r w:rsidRPr="002D0BDF">
        <w:rPr>
          <w:rFonts w:ascii="Times New Roman" w:hAnsi="Times New Roman"/>
          <w:sz w:val="24"/>
          <w:szCs w:val="24"/>
          <w:lang w:eastAsia="ru-RU"/>
        </w:rPr>
        <w:t xml:space="preserve">  Й.Гайдн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E73605" w:rsidRDefault="002579CC" w:rsidP="00FD23D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73605">
        <w:rPr>
          <w:rFonts w:ascii="Times New Roman" w:hAnsi="Times New Roman"/>
          <w:b/>
          <w:sz w:val="24"/>
          <w:szCs w:val="24"/>
          <w:lang w:eastAsia="ru-RU"/>
        </w:rPr>
        <w:t>Композитор XX века, в творчестве которого прослеживается  полистилистика:</w:t>
      </w:r>
    </w:p>
    <w:p w:rsidR="002579CC" w:rsidRPr="00E7360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605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7360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73605">
        <w:rPr>
          <w:rFonts w:ascii="Times New Roman" w:hAnsi="Times New Roman"/>
          <w:sz w:val="24"/>
          <w:szCs w:val="24"/>
          <w:lang w:eastAsia="ru-RU"/>
        </w:rPr>
        <w:t xml:space="preserve">С.Прокофьев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E73605">
        <w:rPr>
          <w:rFonts w:ascii="Times New Roman" w:hAnsi="Times New Roman"/>
          <w:sz w:val="24"/>
          <w:szCs w:val="24"/>
          <w:lang w:eastAsia="ru-RU"/>
        </w:rPr>
        <w:t xml:space="preserve"> Д.Шостакович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E73605">
        <w:rPr>
          <w:rFonts w:ascii="Times New Roman" w:hAnsi="Times New Roman"/>
          <w:sz w:val="24"/>
          <w:szCs w:val="24"/>
          <w:lang w:eastAsia="ru-RU"/>
        </w:rPr>
        <w:t>А.Шнитке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73605">
        <w:rPr>
          <w:rFonts w:ascii="Times New Roman" w:hAnsi="Times New Roman"/>
          <w:b/>
          <w:sz w:val="24"/>
          <w:szCs w:val="24"/>
          <w:lang w:eastAsia="ru-RU"/>
        </w:rPr>
        <w:t>Многочастное циклическое произведение, состоящее из трех или четырех ча</w:t>
      </w:r>
      <w:r w:rsidRPr="00E73605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E73605">
        <w:rPr>
          <w:rFonts w:ascii="Times New Roman" w:hAnsi="Times New Roman"/>
          <w:b/>
          <w:sz w:val="24"/>
          <w:szCs w:val="24"/>
          <w:lang w:eastAsia="ru-RU"/>
        </w:rPr>
        <w:t>тей, предназначенное для одного или двух инструментов:</w:t>
      </w:r>
    </w:p>
    <w:p w:rsidR="002579CC" w:rsidRPr="00E73605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а) </w:t>
      </w:r>
      <w:r w:rsidRPr="00E73605">
        <w:rPr>
          <w:rFonts w:ascii="Times New Roman" w:hAnsi="Times New Roman"/>
          <w:sz w:val="24"/>
          <w:szCs w:val="24"/>
          <w:lang w:eastAsia="ru-RU"/>
        </w:rPr>
        <w:t xml:space="preserve">сюита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E73605">
        <w:rPr>
          <w:rFonts w:ascii="Times New Roman" w:hAnsi="Times New Roman"/>
          <w:sz w:val="24"/>
          <w:szCs w:val="24"/>
          <w:lang w:eastAsia="ru-RU"/>
        </w:rPr>
        <w:t xml:space="preserve">симфония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E73605">
        <w:rPr>
          <w:rFonts w:ascii="Times New Roman" w:hAnsi="Times New Roman"/>
          <w:sz w:val="24"/>
          <w:szCs w:val="24"/>
          <w:lang w:eastAsia="ru-RU"/>
        </w:rPr>
        <w:t xml:space="preserve"> соната</w:t>
      </w: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Pr="002D0BDF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rPr>
          <w:rFonts w:ascii="Times New Roman" w:hAnsi="Times New Roman"/>
          <w:sz w:val="24"/>
          <w:szCs w:val="24"/>
          <w:lang w:eastAsia="ru-RU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Pr="00E16D9A" w:rsidRDefault="002579CC" w:rsidP="00FD23D0">
      <w:pPr>
        <w:pStyle w:val="ListParagraph"/>
        <w:numPr>
          <w:ilvl w:val="0"/>
          <w:numId w:val="30"/>
        </w:numPr>
        <w:jc w:val="center"/>
        <w:rPr>
          <w:rFonts w:ascii="Times New Roman" w:hAnsi="Times New Roman"/>
          <w:b/>
          <w:sz w:val="24"/>
        </w:rPr>
      </w:pPr>
      <w:r w:rsidRPr="00E16D9A">
        <w:rPr>
          <w:rFonts w:ascii="Times New Roman" w:hAnsi="Times New Roman"/>
          <w:b/>
          <w:sz w:val="24"/>
        </w:rPr>
        <w:t>уровень</w:t>
      </w:r>
    </w:p>
    <w:p w:rsidR="002579CC" w:rsidRPr="00304C9A" w:rsidRDefault="002579CC" w:rsidP="00FD23D0">
      <w:pPr>
        <w:ind w:left="720"/>
        <w:jc w:val="center"/>
        <w:rPr>
          <w:rFonts w:ascii="Times New Roman" w:hAnsi="Times New Roman"/>
          <w:b/>
        </w:rPr>
      </w:pPr>
    </w:p>
    <w:p w:rsidR="002579CC" w:rsidRPr="001D5A20" w:rsidRDefault="002579CC" w:rsidP="00FD23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D5A20">
        <w:rPr>
          <w:rFonts w:ascii="Times New Roman" w:hAnsi="Times New Roman"/>
          <w:sz w:val="24"/>
          <w:szCs w:val="24"/>
          <w:lang w:eastAsia="ru-RU"/>
        </w:rPr>
        <w:t>Музыка, исполняемая небольшим составом исполнителей?</w:t>
      </w:r>
    </w:p>
    <w:p w:rsidR="002579CC" w:rsidRPr="001D5A20" w:rsidRDefault="002579CC" w:rsidP="00FD23D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   </w:t>
      </w:r>
      <w:r w:rsidRPr="001D5A20">
        <w:rPr>
          <w:rFonts w:ascii="Times New Roman" w:hAnsi="Times New Roman"/>
          <w:sz w:val="24"/>
          <w:szCs w:val="24"/>
          <w:lang w:eastAsia="ru-RU"/>
        </w:rPr>
        <w:t>Музыкальный номер в опере, который вводит слушателя в атмосферу действия и знакомит с основными темами?</w:t>
      </w:r>
    </w:p>
    <w:p w:rsidR="002579CC" w:rsidRPr="001D5A20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D5A20">
        <w:rPr>
          <w:rFonts w:ascii="Times New Roman" w:hAnsi="Times New Roman"/>
          <w:sz w:val="24"/>
          <w:szCs w:val="24"/>
          <w:lang w:eastAsia="ru-RU"/>
        </w:rPr>
        <w:t>Создатель американской национальной классики 20 века, основоположник ам</w:t>
      </w:r>
      <w:r w:rsidRPr="001D5A20">
        <w:rPr>
          <w:rFonts w:ascii="Times New Roman" w:hAnsi="Times New Roman"/>
          <w:sz w:val="24"/>
          <w:szCs w:val="24"/>
          <w:lang w:eastAsia="ru-RU"/>
        </w:rPr>
        <w:t>е</w:t>
      </w:r>
      <w:r w:rsidRPr="001D5A20">
        <w:rPr>
          <w:rFonts w:ascii="Times New Roman" w:hAnsi="Times New Roman"/>
          <w:sz w:val="24"/>
          <w:szCs w:val="24"/>
          <w:lang w:eastAsia="ru-RU"/>
        </w:rPr>
        <w:t>риканской музыки, создатель симфоджаза?</w:t>
      </w:r>
    </w:p>
    <w:p w:rsidR="002579CC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Автор оперы «Иван Сусанин»?</w:t>
      </w:r>
    </w:p>
    <w:p w:rsidR="002579CC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Опера  А.П. Бородина?</w:t>
      </w:r>
    </w:p>
    <w:p w:rsidR="002579CC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826DB">
        <w:rPr>
          <w:rFonts w:ascii="Times New Roman" w:hAnsi="Times New Roman"/>
          <w:sz w:val="24"/>
          <w:szCs w:val="24"/>
          <w:lang w:eastAsia="ru-RU"/>
        </w:rPr>
        <w:t>Танец в балетном спектакле, богатый образной сим</w:t>
      </w:r>
      <w:r>
        <w:rPr>
          <w:rFonts w:ascii="Times New Roman" w:hAnsi="Times New Roman"/>
          <w:sz w:val="24"/>
          <w:szCs w:val="24"/>
          <w:lang w:eastAsia="ru-RU"/>
        </w:rPr>
        <w:t>воликой, исполняется на п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антах?</w:t>
      </w:r>
    </w:p>
    <w:p w:rsidR="002579CC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Автор симфонии, получившей </w:t>
      </w:r>
      <w:r w:rsidRPr="00D826DB">
        <w:rPr>
          <w:rFonts w:ascii="Times New Roman" w:hAnsi="Times New Roman"/>
          <w:sz w:val="24"/>
          <w:szCs w:val="24"/>
          <w:lang w:eastAsia="ru-RU"/>
        </w:rPr>
        <w:t xml:space="preserve"> название "С тремоло литавр"  от первого такта медленного вступления, в котором звучит тремоло литавр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2579CC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B2DA0">
        <w:rPr>
          <w:rFonts w:ascii="Times New Roman" w:hAnsi="Times New Roman"/>
          <w:sz w:val="24"/>
          <w:szCs w:val="24"/>
          <w:lang w:eastAsia="ru-RU"/>
        </w:rPr>
        <w:t>Композитор, у которого одна из симфоний имеет не  тр</w:t>
      </w:r>
      <w:r>
        <w:rPr>
          <w:rFonts w:ascii="Times New Roman" w:hAnsi="Times New Roman"/>
          <w:sz w:val="24"/>
          <w:szCs w:val="24"/>
          <w:lang w:eastAsia="ru-RU"/>
        </w:rPr>
        <w:t xml:space="preserve">адиционное этому жанру строение? </w:t>
      </w:r>
    </w:p>
    <w:p w:rsidR="002579CC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Композитор</w:t>
      </w:r>
      <w:r w:rsidRPr="004B2DA0">
        <w:rPr>
          <w:rFonts w:ascii="Times New Roman" w:hAnsi="Times New Roman"/>
          <w:sz w:val="24"/>
          <w:szCs w:val="24"/>
          <w:lang w:eastAsia="ru-RU"/>
        </w:rPr>
        <w:t>, чьи симфонии воплощают идею борьбы человека с мрачными сил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ми, стоящими на пути к счастью?</w:t>
      </w:r>
    </w:p>
    <w:p w:rsidR="002579CC" w:rsidRPr="00D826DB" w:rsidRDefault="002579CC" w:rsidP="00FD2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B2DA0">
        <w:rPr>
          <w:rFonts w:ascii="Times New Roman" w:hAnsi="Times New Roman"/>
          <w:sz w:val="24"/>
          <w:szCs w:val="24"/>
          <w:lang w:eastAsia="ru-RU"/>
        </w:rPr>
        <w:t>Композитор, чья симфония получила всемирное признание как символ борьбы с фашизмом</w:t>
      </w:r>
      <w:r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  <w:b/>
        </w:rPr>
      </w:pPr>
    </w:p>
    <w:p w:rsidR="002579CC" w:rsidRDefault="002579CC" w:rsidP="00FD23D0">
      <w:pPr>
        <w:spacing w:after="0" w:line="240" w:lineRule="auto"/>
        <w:rPr>
          <w:rFonts w:ascii="Times New Roman" w:hAnsi="Times New Roman"/>
          <w:b/>
        </w:rPr>
      </w:pPr>
    </w:p>
    <w:p w:rsidR="002579CC" w:rsidRPr="007E2A7B" w:rsidRDefault="002579CC" w:rsidP="00FD23D0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A7B">
        <w:rPr>
          <w:rFonts w:ascii="Times New Roman" w:hAnsi="Times New Roman"/>
          <w:b/>
          <w:sz w:val="24"/>
          <w:szCs w:val="24"/>
        </w:rPr>
        <w:t>уровень</w:t>
      </w:r>
    </w:p>
    <w:p w:rsidR="002579CC" w:rsidRDefault="002579CC" w:rsidP="00FD23D0">
      <w:pPr>
        <w:rPr>
          <w:rFonts w:ascii="Times New Roman" w:hAnsi="Times New Roman"/>
          <w:b/>
        </w:rPr>
      </w:pPr>
    </w:p>
    <w:p w:rsidR="002579CC" w:rsidRPr="007E2A7B" w:rsidRDefault="002579CC" w:rsidP="00FD23D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E2A7B">
        <w:rPr>
          <w:rFonts w:ascii="Times New Roman" w:hAnsi="Times New Roman"/>
          <w:sz w:val="24"/>
          <w:szCs w:val="24"/>
          <w:lang w:eastAsia="ru-RU"/>
        </w:rPr>
        <w:t>21.     К циклическим формам музыки относятся жанры?</w:t>
      </w:r>
    </w:p>
    <w:p w:rsidR="002579CC" w:rsidRPr="007E2A7B" w:rsidRDefault="002579CC" w:rsidP="00FD23D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E2A7B">
        <w:rPr>
          <w:rFonts w:ascii="Times New Roman" w:hAnsi="Times New Roman"/>
          <w:sz w:val="24"/>
          <w:szCs w:val="24"/>
          <w:lang w:eastAsia="ru-RU"/>
        </w:rPr>
        <w:t>22.</w:t>
      </w:r>
      <w:r w:rsidRPr="007E2A7B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7E2A7B">
        <w:rPr>
          <w:rFonts w:ascii="Times New Roman" w:hAnsi="Times New Roman"/>
          <w:sz w:val="24"/>
          <w:szCs w:val="24"/>
          <w:lang w:eastAsia="ru-RU"/>
        </w:rPr>
        <w:t xml:space="preserve">Соединение в одном музыкальном произведении различных стилистических        явлений?   </w:t>
      </w: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</w:p>
    <w:p w:rsidR="002579CC" w:rsidRPr="004075C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5CF">
        <w:rPr>
          <w:rFonts w:ascii="Times New Roman" w:hAnsi="Times New Roman"/>
          <w:b/>
          <w:sz w:val="24"/>
          <w:szCs w:val="24"/>
        </w:rPr>
        <w:t>ОТВЕ</w:t>
      </w:r>
      <w:r>
        <w:rPr>
          <w:rFonts w:ascii="Times New Roman" w:hAnsi="Times New Roman"/>
          <w:b/>
          <w:sz w:val="24"/>
          <w:szCs w:val="24"/>
        </w:rPr>
        <w:t>ТЫ К ИТОГОВОМУ ТЕСТУ ПО МУЗЫКЕ  7</w:t>
      </w:r>
      <w:r w:rsidRPr="004075CF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2579CC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75C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579CC" w:rsidRPr="00183545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E2320">
        <w:rPr>
          <w:rFonts w:ascii="Times New Roman" w:hAnsi="Times New Roman"/>
          <w:b/>
          <w:sz w:val="24"/>
          <w:szCs w:val="24"/>
        </w:rPr>
        <w:t>1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991"/>
        <w:gridCol w:w="990"/>
        <w:gridCol w:w="992"/>
        <w:gridCol w:w="993"/>
        <w:gridCol w:w="923"/>
        <w:gridCol w:w="923"/>
        <w:gridCol w:w="923"/>
        <w:gridCol w:w="923"/>
        <w:gridCol w:w="923"/>
      </w:tblGrid>
      <w:tr w:rsidR="002579CC" w:rsidRPr="004075CF" w:rsidTr="003049DC"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79CC" w:rsidRPr="004075CF" w:rsidTr="003049DC"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1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абг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2579CC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83545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11.  </w:t>
      </w:r>
      <w:r>
        <w:rPr>
          <w:rFonts w:ascii="Times New Roman" w:hAnsi="Times New Roman"/>
          <w:sz w:val="24"/>
          <w:szCs w:val="24"/>
        </w:rPr>
        <w:t>Камерная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12.  </w:t>
      </w:r>
      <w:r>
        <w:rPr>
          <w:rFonts w:ascii="Times New Roman" w:hAnsi="Times New Roman"/>
          <w:sz w:val="24"/>
          <w:szCs w:val="24"/>
        </w:rPr>
        <w:t>Увертюра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13.  </w:t>
      </w:r>
      <w:r>
        <w:rPr>
          <w:rFonts w:ascii="Times New Roman" w:hAnsi="Times New Roman"/>
          <w:sz w:val="24"/>
          <w:szCs w:val="24"/>
        </w:rPr>
        <w:t>Джордж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Гершвин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14.  </w:t>
      </w:r>
      <w:r>
        <w:rPr>
          <w:rFonts w:ascii="Times New Roman" w:hAnsi="Times New Roman"/>
          <w:sz w:val="24"/>
          <w:szCs w:val="24"/>
        </w:rPr>
        <w:t>М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Глинка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>15.  «</w:t>
      </w:r>
      <w:r>
        <w:rPr>
          <w:rFonts w:ascii="Times New Roman" w:hAnsi="Times New Roman"/>
          <w:sz w:val="24"/>
          <w:szCs w:val="24"/>
        </w:rPr>
        <w:t>Князь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Игорь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16.  </w:t>
      </w:r>
      <w:r>
        <w:rPr>
          <w:rFonts w:ascii="Times New Roman" w:hAnsi="Times New Roman"/>
          <w:sz w:val="24"/>
          <w:szCs w:val="24"/>
        </w:rPr>
        <w:t>Классический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17.  </w:t>
      </w:r>
      <w:r>
        <w:rPr>
          <w:rFonts w:ascii="Times New Roman" w:hAnsi="Times New Roman"/>
          <w:sz w:val="24"/>
          <w:szCs w:val="24"/>
        </w:rPr>
        <w:t>Йосиф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Гайдн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18.  </w:t>
      </w:r>
      <w:r>
        <w:rPr>
          <w:rFonts w:ascii="Times New Roman" w:hAnsi="Times New Roman"/>
          <w:sz w:val="24"/>
          <w:szCs w:val="24"/>
        </w:rPr>
        <w:t>Франц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Шуберт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Симфония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№8 «</w:t>
      </w:r>
      <w:r>
        <w:rPr>
          <w:rFonts w:ascii="Times New Roman" w:hAnsi="Times New Roman"/>
          <w:sz w:val="24"/>
          <w:szCs w:val="24"/>
        </w:rPr>
        <w:t>Неоконченная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19.  </w:t>
      </w:r>
      <w:r w:rsidRPr="00A6273C">
        <w:rPr>
          <w:rFonts w:ascii="Times New Roman" w:hAnsi="Times New Roman"/>
          <w:sz w:val="24"/>
          <w:szCs w:val="24"/>
        </w:rPr>
        <w:t>Л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r w:rsidRPr="00A6273C">
        <w:rPr>
          <w:rFonts w:ascii="Times New Roman" w:hAnsi="Times New Roman"/>
          <w:sz w:val="24"/>
          <w:szCs w:val="24"/>
        </w:rPr>
        <w:t>ван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3C">
        <w:rPr>
          <w:rFonts w:ascii="Times New Roman" w:hAnsi="Times New Roman"/>
          <w:sz w:val="24"/>
          <w:szCs w:val="24"/>
        </w:rPr>
        <w:t>Бетховен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</w:rPr>
      </w:pPr>
      <w:r w:rsidRPr="00A6273C">
        <w:rPr>
          <w:rFonts w:ascii="Times New Roman" w:hAnsi="Times New Roman"/>
        </w:rPr>
        <w:t xml:space="preserve">20. </w:t>
      </w:r>
      <w:r>
        <w:rPr>
          <w:rFonts w:ascii="Times New Roman" w:hAnsi="Times New Roman"/>
        </w:rPr>
        <w:t xml:space="preserve"> Д.Д. Шостакович  Симфония №7 «Ленинградская»</w:t>
      </w:r>
    </w:p>
    <w:p w:rsidR="002579CC" w:rsidRPr="00E16D9A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9CC" w:rsidRPr="004075C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07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 Кончерто гроссо, сюита, соната, симфония, инструментальный концерт.</w:t>
      </w: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  Полистилистика.</w:t>
      </w:r>
    </w:p>
    <w:p w:rsidR="002579CC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CC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075C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579CC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79CC" w:rsidRPr="00183545" w:rsidRDefault="002579CC" w:rsidP="00FD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E2320">
        <w:rPr>
          <w:rFonts w:ascii="Times New Roman" w:hAnsi="Times New Roman"/>
          <w:b/>
          <w:sz w:val="24"/>
          <w:szCs w:val="24"/>
        </w:rPr>
        <w:t>1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991"/>
        <w:gridCol w:w="990"/>
        <w:gridCol w:w="992"/>
        <w:gridCol w:w="993"/>
        <w:gridCol w:w="923"/>
        <w:gridCol w:w="923"/>
        <w:gridCol w:w="923"/>
        <w:gridCol w:w="923"/>
        <w:gridCol w:w="923"/>
      </w:tblGrid>
      <w:tr w:rsidR="002579CC" w:rsidRPr="004075CF" w:rsidTr="003049DC"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79CC" w:rsidRPr="004075CF" w:rsidTr="003049DC"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2579CC" w:rsidRPr="004075CF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абг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абг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3" w:type="dxa"/>
          </w:tcPr>
          <w:p w:rsidR="002579CC" w:rsidRDefault="002579CC" w:rsidP="0030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2579CC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83545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11.  </w:t>
      </w:r>
      <w:r>
        <w:rPr>
          <w:rFonts w:ascii="Times New Roman" w:hAnsi="Times New Roman"/>
          <w:sz w:val="24"/>
          <w:szCs w:val="24"/>
        </w:rPr>
        <w:t>Камерная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12.  </w:t>
      </w:r>
      <w:r>
        <w:rPr>
          <w:rFonts w:ascii="Times New Roman" w:hAnsi="Times New Roman"/>
          <w:sz w:val="24"/>
          <w:szCs w:val="24"/>
        </w:rPr>
        <w:t>Увертюра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13.  </w:t>
      </w:r>
      <w:r>
        <w:rPr>
          <w:rFonts w:ascii="Times New Roman" w:hAnsi="Times New Roman"/>
          <w:sz w:val="24"/>
          <w:szCs w:val="24"/>
        </w:rPr>
        <w:t>Джордж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Гершвин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14.  </w:t>
      </w:r>
      <w:r>
        <w:rPr>
          <w:rFonts w:ascii="Times New Roman" w:hAnsi="Times New Roman"/>
          <w:sz w:val="24"/>
          <w:szCs w:val="24"/>
        </w:rPr>
        <w:t>М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Глинка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>15.  «</w:t>
      </w:r>
      <w:r>
        <w:rPr>
          <w:rFonts w:ascii="Times New Roman" w:hAnsi="Times New Roman"/>
          <w:sz w:val="24"/>
          <w:szCs w:val="24"/>
        </w:rPr>
        <w:t>Князь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Игорь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16.  </w:t>
      </w:r>
      <w:r>
        <w:rPr>
          <w:rFonts w:ascii="Times New Roman" w:hAnsi="Times New Roman"/>
          <w:sz w:val="24"/>
          <w:szCs w:val="24"/>
        </w:rPr>
        <w:t>Классический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17.  </w:t>
      </w:r>
      <w:r>
        <w:rPr>
          <w:rFonts w:ascii="Times New Roman" w:hAnsi="Times New Roman"/>
          <w:sz w:val="24"/>
          <w:szCs w:val="24"/>
        </w:rPr>
        <w:t>Йосиф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Гайдн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18.  </w:t>
      </w:r>
      <w:r>
        <w:rPr>
          <w:rFonts w:ascii="Times New Roman" w:hAnsi="Times New Roman"/>
          <w:sz w:val="24"/>
          <w:szCs w:val="24"/>
        </w:rPr>
        <w:t>Франц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Шуберт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Симфония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№8 «</w:t>
      </w:r>
      <w:r>
        <w:rPr>
          <w:rFonts w:ascii="Times New Roman" w:hAnsi="Times New Roman"/>
          <w:sz w:val="24"/>
          <w:szCs w:val="24"/>
        </w:rPr>
        <w:t>Неоконченная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2579CC" w:rsidRPr="00183545" w:rsidRDefault="002579CC" w:rsidP="00FD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19.  </w:t>
      </w:r>
      <w:r w:rsidRPr="00A6273C">
        <w:rPr>
          <w:rFonts w:ascii="Times New Roman" w:hAnsi="Times New Roman"/>
          <w:sz w:val="24"/>
          <w:szCs w:val="24"/>
        </w:rPr>
        <w:t>Л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r w:rsidRPr="00A6273C">
        <w:rPr>
          <w:rFonts w:ascii="Times New Roman" w:hAnsi="Times New Roman"/>
          <w:sz w:val="24"/>
          <w:szCs w:val="24"/>
        </w:rPr>
        <w:t>ван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3C">
        <w:rPr>
          <w:rFonts w:ascii="Times New Roman" w:hAnsi="Times New Roman"/>
          <w:sz w:val="24"/>
          <w:szCs w:val="24"/>
        </w:rPr>
        <w:t>Бетховен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</w:rPr>
      </w:pPr>
      <w:r w:rsidRPr="00A6273C">
        <w:rPr>
          <w:rFonts w:ascii="Times New Roman" w:hAnsi="Times New Roman"/>
        </w:rPr>
        <w:t xml:space="preserve">20. </w:t>
      </w:r>
      <w:r>
        <w:rPr>
          <w:rFonts w:ascii="Times New Roman" w:hAnsi="Times New Roman"/>
        </w:rPr>
        <w:t xml:space="preserve"> Д.Д. Шостакович  Симфония №7 «Ленинградская»</w:t>
      </w:r>
    </w:p>
    <w:p w:rsidR="002579CC" w:rsidRPr="00E16D9A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9CC" w:rsidRPr="004075CF" w:rsidRDefault="002579CC" w:rsidP="00FD2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07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2579CC" w:rsidRDefault="002579CC" w:rsidP="00FD2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 Кончерто гроссо, сюита, соната, симфония, инструментальный концерт.</w:t>
      </w:r>
    </w:p>
    <w:p w:rsidR="002579CC" w:rsidRDefault="002579CC" w:rsidP="00FD23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  Полистилистика.</w:t>
      </w:r>
    </w:p>
    <w:p w:rsidR="002579CC" w:rsidRPr="00762300" w:rsidRDefault="002579CC">
      <w:pPr>
        <w:rPr>
          <w:rFonts w:ascii="Times New Roman" w:hAnsi="Times New Roman"/>
          <w:sz w:val="24"/>
          <w:szCs w:val="24"/>
        </w:rPr>
      </w:pPr>
    </w:p>
    <w:sectPr w:rsidR="002579CC" w:rsidRPr="00762300" w:rsidSect="00762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2">
    <w:nsid w:val="02AE057B"/>
    <w:multiLevelType w:val="hybridMultilevel"/>
    <w:tmpl w:val="EAA8F2C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110C"/>
    <w:multiLevelType w:val="hybridMultilevel"/>
    <w:tmpl w:val="E884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E7135"/>
    <w:multiLevelType w:val="hybridMultilevel"/>
    <w:tmpl w:val="DE1A2B7E"/>
    <w:lvl w:ilvl="0" w:tplc="47283534">
      <w:start w:val="1"/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F872E6F"/>
    <w:multiLevelType w:val="hybridMultilevel"/>
    <w:tmpl w:val="2BDE4586"/>
    <w:lvl w:ilvl="0" w:tplc="47283534">
      <w:start w:val="1"/>
      <w:numFmt w:val="bullet"/>
      <w:lvlText w:val="•"/>
      <w:lvlJc w:val="left"/>
      <w:pPr>
        <w:tabs>
          <w:tab w:val="num" w:pos="689"/>
        </w:tabs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205A623B"/>
    <w:multiLevelType w:val="hybridMultilevel"/>
    <w:tmpl w:val="ABC650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6614"/>
    <w:multiLevelType w:val="hybridMultilevel"/>
    <w:tmpl w:val="1D3264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3F246A"/>
    <w:multiLevelType w:val="hybridMultilevel"/>
    <w:tmpl w:val="00DC61D0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73C9D"/>
    <w:multiLevelType w:val="hybridMultilevel"/>
    <w:tmpl w:val="6CEC1BC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D6E32"/>
    <w:multiLevelType w:val="hybridMultilevel"/>
    <w:tmpl w:val="ADB230C4"/>
    <w:lvl w:ilvl="0" w:tplc="D3AAD9E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91661"/>
    <w:multiLevelType w:val="hybridMultilevel"/>
    <w:tmpl w:val="B5FAD9B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66BA1"/>
    <w:multiLevelType w:val="hybridMultilevel"/>
    <w:tmpl w:val="FD0C74A4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>
    <w:nsid w:val="460C73B1"/>
    <w:multiLevelType w:val="hybridMultilevel"/>
    <w:tmpl w:val="716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859DD"/>
    <w:multiLevelType w:val="hybridMultilevel"/>
    <w:tmpl w:val="FBBC0F1E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A0248"/>
    <w:multiLevelType w:val="hybridMultilevel"/>
    <w:tmpl w:val="BE26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672D5"/>
    <w:multiLevelType w:val="hybridMultilevel"/>
    <w:tmpl w:val="2E20F35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C43B0"/>
    <w:multiLevelType w:val="hybridMultilevel"/>
    <w:tmpl w:val="485EBC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E95540"/>
    <w:multiLevelType w:val="hybridMultilevel"/>
    <w:tmpl w:val="66509B3A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F0B04"/>
    <w:multiLevelType w:val="hybridMultilevel"/>
    <w:tmpl w:val="813A1DBA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7213E"/>
    <w:multiLevelType w:val="hybridMultilevel"/>
    <w:tmpl w:val="EDB2769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5EF65056"/>
    <w:multiLevelType w:val="hybridMultilevel"/>
    <w:tmpl w:val="5D564A4E"/>
    <w:lvl w:ilvl="0" w:tplc="2592B23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0D6058"/>
    <w:multiLevelType w:val="hybridMultilevel"/>
    <w:tmpl w:val="2606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93D62"/>
    <w:multiLevelType w:val="hybridMultilevel"/>
    <w:tmpl w:val="F0AC8D78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F677B5"/>
    <w:multiLevelType w:val="hybridMultilevel"/>
    <w:tmpl w:val="726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0577F"/>
    <w:multiLevelType w:val="hybridMultilevel"/>
    <w:tmpl w:val="A35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D4AAD"/>
    <w:multiLevelType w:val="hybridMultilevel"/>
    <w:tmpl w:val="82EE4D04"/>
    <w:lvl w:ilvl="0" w:tplc="941C777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E8F106B"/>
    <w:multiLevelType w:val="hybridMultilevel"/>
    <w:tmpl w:val="34BA2E9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8"/>
  </w:num>
  <w:num w:numId="5">
    <w:abstractNumId w:val="14"/>
  </w:num>
  <w:num w:numId="6">
    <w:abstractNumId w:val="18"/>
  </w:num>
  <w:num w:numId="7">
    <w:abstractNumId w:val="28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3"/>
  </w:num>
  <w:num w:numId="11">
    <w:abstractNumId w:val="15"/>
  </w:num>
  <w:num w:numId="12">
    <w:abstractNumId w:val="30"/>
  </w:num>
  <w:num w:numId="13">
    <w:abstractNumId w:val="7"/>
  </w:num>
  <w:num w:numId="14">
    <w:abstractNumId w:val="5"/>
  </w:num>
  <w:num w:numId="15">
    <w:abstractNumId w:val="13"/>
  </w:num>
  <w:num w:numId="16">
    <w:abstractNumId w:val="22"/>
  </w:num>
  <w:num w:numId="17">
    <w:abstractNumId w:val="2"/>
  </w:num>
  <w:num w:numId="18">
    <w:abstractNumId w:val="10"/>
  </w:num>
  <w:num w:numId="19">
    <w:abstractNumId w:val="6"/>
  </w:num>
  <w:num w:numId="20">
    <w:abstractNumId w:val="21"/>
  </w:num>
  <w:num w:numId="21">
    <w:abstractNumId w:val="9"/>
  </w:num>
  <w:num w:numId="22">
    <w:abstractNumId w:val="17"/>
  </w:num>
  <w:num w:numId="23">
    <w:abstractNumId w:val="25"/>
  </w:num>
  <w:num w:numId="24">
    <w:abstractNumId w:val="27"/>
  </w:num>
  <w:num w:numId="25">
    <w:abstractNumId w:val="23"/>
  </w:num>
  <w:num w:numId="26">
    <w:abstractNumId w:val="24"/>
  </w:num>
  <w:num w:numId="27">
    <w:abstractNumId w:val="1"/>
  </w:num>
  <w:num w:numId="28">
    <w:abstractNumId w:val="12"/>
  </w:num>
  <w:num w:numId="29">
    <w:abstractNumId w:val="26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6CE"/>
    <w:rsid w:val="00011E3E"/>
    <w:rsid w:val="0003447C"/>
    <w:rsid w:val="00070321"/>
    <w:rsid w:val="00087B20"/>
    <w:rsid w:val="000D6D7F"/>
    <w:rsid w:val="0014092D"/>
    <w:rsid w:val="00152EAB"/>
    <w:rsid w:val="00181400"/>
    <w:rsid w:val="00183545"/>
    <w:rsid w:val="001C36F8"/>
    <w:rsid w:val="001C5D85"/>
    <w:rsid w:val="001D5A20"/>
    <w:rsid w:val="001D7686"/>
    <w:rsid w:val="001E3340"/>
    <w:rsid w:val="002019F7"/>
    <w:rsid w:val="00210826"/>
    <w:rsid w:val="00233A23"/>
    <w:rsid w:val="002579CC"/>
    <w:rsid w:val="00281570"/>
    <w:rsid w:val="00290ED2"/>
    <w:rsid w:val="002B14D7"/>
    <w:rsid w:val="002C08F2"/>
    <w:rsid w:val="002D0BDF"/>
    <w:rsid w:val="002D291E"/>
    <w:rsid w:val="003049DC"/>
    <w:rsid w:val="00304C9A"/>
    <w:rsid w:val="00314C2B"/>
    <w:rsid w:val="003313E1"/>
    <w:rsid w:val="00334569"/>
    <w:rsid w:val="0036753F"/>
    <w:rsid w:val="00371E72"/>
    <w:rsid w:val="00377243"/>
    <w:rsid w:val="003E2320"/>
    <w:rsid w:val="004075CF"/>
    <w:rsid w:val="004223B8"/>
    <w:rsid w:val="0044327F"/>
    <w:rsid w:val="004662BD"/>
    <w:rsid w:val="0047169E"/>
    <w:rsid w:val="004B2DA0"/>
    <w:rsid w:val="004B50CE"/>
    <w:rsid w:val="004F5002"/>
    <w:rsid w:val="00500E25"/>
    <w:rsid w:val="005176C8"/>
    <w:rsid w:val="00565A87"/>
    <w:rsid w:val="005A6DD9"/>
    <w:rsid w:val="005C4BAB"/>
    <w:rsid w:val="005C526E"/>
    <w:rsid w:val="005E295C"/>
    <w:rsid w:val="005F3F0F"/>
    <w:rsid w:val="006210A8"/>
    <w:rsid w:val="00646ECA"/>
    <w:rsid w:val="00694A28"/>
    <w:rsid w:val="006D18D0"/>
    <w:rsid w:val="006F79F6"/>
    <w:rsid w:val="00706734"/>
    <w:rsid w:val="00732EB9"/>
    <w:rsid w:val="00735C8A"/>
    <w:rsid w:val="00762300"/>
    <w:rsid w:val="007C7291"/>
    <w:rsid w:val="007E2A7B"/>
    <w:rsid w:val="007E4C94"/>
    <w:rsid w:val="007F17AB"/>
    <w:rsid w:val="008462F5"/>
    <w:rsid w:val="00874007"/>
    <w:rsid w:val="008D70FD"/>
    <w:rsid w:val="00921D9A"/>
    <w:rsid w:val="009273F2"/>
    <w:rsid w:val="009447FE"/>
    <w:rsid w:val="00951A1F"/>
    <w:rsid w:val="009D2986"/>
    <w:rsid w:val="00A01C61"/>
    <w:rsid w:val="00A06312"/>
    <w:rsid w:val="00A6273C"/>
    <w:rsid w:val="00AB46B8"/>
    <w:rsid w:val="00AD02A2"/>
    <w:rsid w:val="00AD7545"/>
    <w:rsid w:val="00AF5003"/>
    <w:rsid w:val="00AF5BF9"/>
    <w:rsid w:val="00B20B1F"/>
    <w:rsid w:val="00B225E7"/>
    <w:rsid w:val="00B27F12"/>
    <w:rsid w:val="00B3409F"/>
    <w:rsid w:val="00B41618"/>
    <w:rsid w:val="00B43326"/>
    <w:rsid w:val="00B7042C"/>
    <w:rsid w:val="00BF2D4A"/>
    <w:rsid w:val="00C457B7"/>
    <w:rsid w:val="00C74963"/>
    <w:rsid w:val="00CB0F88"/>
    <w:rsid w:val="00D10DA0"/>
    <w:rsid w:val="00D33AA4"/>
    <w:rsid w:val="00D7587F"/>
    <w:rsid w:val="00D826DB"/>
    <w:rsid w:val="00DA68FB"/>
    <w:rsid w:val="00DC6E1C"/>
    <w:rsid w:val="00DF42C9"/>
    <w:rsid w:val="00E01321"/>
    <w:rsid w:val="00E16D9A"/>
    <w:rsid w:val="00E30E21"/>
    <w:rsid w:val="00E31071"/>
    <w:rsid w:val="00E73605"/>
    <w:rsid w:val="00E75923"/>
    <w:rsid w:val="00E75A09"/>
    <w:rsid w:val="00E908C2"/>
    <w:rsid w:val="00EA7581"/>
    <w:rsid w:val="00EE1B6F"/>
    <w:rsid w:val="00F025B7"/>
    <w:rsid w:val="00F27188"/>
    <w:rsid w:val="00F32805"/>
    <w:rsid w:val="00F35CD9"/>
    <w:rsid w:val="00F836CE"/>
    <w:rsid w:val="00FA707B"/>
    <w:rsid w:val="00FD23D0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1 см"/>
    <w:basedOn w:val="Normal"/>
    <w:uiPriority w:val="99"/>
    <w:rsid w:val="005C4BA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C4BAB"/>
    <w:pPr>
      <w:ind w:left="720"/>
      <w:contextualSpacing/>
    </w:pPr>
  </w:style>
  <w:style w:type="paragraph" w:customStyle="1" w:styleId="a">
    <w:name w:val="Базовый"/>
    <w:uiPriority w:val="99"/>
    <w:rsid w:val="00A0631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06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8462F5"/>
    <w:rPr>
      <w:rFonts w:cs="Times New Roman"/>
    </w:rPr>
  </w:style>
  <w:style w:type="character" w:customStyle="1" w:styleId="c7">
    <w:name w:val="c7"/>
    <w:basedOn w:val="DefaultParagraphFont"/>
    <w:uiPriority w:val="99"/>
    <w:rsid w:val="008462F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62F5"/>
    <w:rPr>
      <w:rFonts w:cs="Times New Roman"/>
    </w:rPr>
  </w:style>
  <w:style w:type="paragraph" w:customStyle="1" w:styleId="c46">
    <w:name w:val="c46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1">
    <w:name w:val="c191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7">
    <w:name w:val="c127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9">
    <w:name w:val="c149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5">
    <w:name w:val="c145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2">
    <w:name w:val="c142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1">
    <w:name w:val="c151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9">
    <w:name w:val="c79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3">
    <w:name w:val="c103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0">
    <w:name w:val="c130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1">
    <w:name w:val="c131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Normal"/>
    <w:uiPriority w:val="99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27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D291E"/>
    <w:rPr>
      <w:rFonts w:cs="Times New Roman"/>
      <w:b/>
    </w:rPr>
  </w:style>
  <w:style w:type="paragraph" w:styleId="NoSpacing">
    <w:name w:val="No Spacing"/>
    <w:uiPriority w:val="99"/>
    <w:qFormat/>
    <w:rsid w:val="005F3F0F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5F3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62300"/>
    <w:rPr>
      <w:rFonts w:cs="Times New Roman"/>
      <w:b/>
      <w:bCs/>
      <w:color w:val="003333"/>
      <w:sz w:val="18"/>
      <w:szCs w:val="18"/>
      <w:u w:val="single"/>
    </w:rPr>
  </w:style>
  <w:style w:type="character" w:styleId="Emphasis">
    <w:name w:val="Emphasis"/>
    <w:basedOn w:val="DefaultParagraphFont"/>
    <w:uiPriority w:val="99"/>
    <w:qFormat/>
    <w:rsid w:val="0076230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classic-online.ru/" TargetMode="External"/><Relationship Id="rId18" Type="http://schemas.openxmlformats.org/officeDocument/2006/relationships/hyperlink" Target="http://www.wga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folkinst.narod.ru/" TargetMode="External"/><Relationship Id="rId17" Type="http://schemas.openxmlformats.org/officeDocument/2006/relationships/hyperlink" Target="http://www.culture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c.chubri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ysics.herzen.spb.ru/teaching/materials/gosexam/b25.htm" TargetMode="External"/><Relationship Id="rId11" Type="http://schemas.openxmlformats.org/officeDocument/2006/relationships/hyperlink" Target="http://www.music-instrument.ru/" TargetMode="External"/><Relationship Id="rId5" Type="http://schemas.openxmlformats.org/officeDocument/2006/relationships/hyperlink" Target="http://www.ipras.ru/" TargetMode="External"/><Relationship Id="rId15" Type="http://schemas.openxmlformats.org/officeDocument/2006/relationships/hyperlink" Target="http://www.muz-urok.ru/index.htm" TargetMode="External"/><Relationship Id="rId10" Type="http://schemas.openxmlformats.org/officeDocument/2006/relationships/hyperlink" Target="http://eomi.w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www.googleartproject.com/ru/coll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37</Pages>
  <Words>9758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DudnikVV</dc:creator>
  <cp:keywords/>
  <dc:description/>
  <cp:lastModifiedBy>Игорь Репин</cp:lastModifiedBy>
  <cp:revision>9</cp:revision>
  <dcterms:created xsi:type="dcterms:W3CDTF">2015-01-10T08:04:00Z</dcterms:created>
  <dcterms:modified xsi:type="dcterms:W3CDTF">2016-11-06T17:43:00Z</dcterms:modified>
</cp:coreProperties>
</file>